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2"/>
        <w:ind w:left="588" w:right="0"/>
        <w:jc w:val="left"/>
        <w:rPr>
          <w:b w:val="0"/>
          <w:bCs w:val="0"/>
        </w:rPr>
      </w:pPr>
      <w:r>
        <w:rPr/>
        <w:pict>
          <v:group style="position:absolute;margin-left:184.800003pt;margin-top:-9.820459pt;width:125.05pt;height:402.6pt;mso-position-horizontal-relative:page;mso-position-vertical-relative:paragraph;z-index:0" coordorigin="3696,-196" coordsize="2501,8052">
            <v:group style="position:absolute;left:3703;top:-189;width:2;height:8038" coordorigin="3703,-189" coordsize="2,8038">
              <v:shape style="position:absolute;left:3703;top:-189;width:2;height:8038" coordorigin="3703,-189" coordsize="0,8038" path="m3703,-189l3703,7848e" filled="false" stroked="true" strokeweight=".72pt" strokecolor="#000000">
                <v:path arrowok="t"/>
                <v:stroke dashstyle="dash"/>
              </v:shape>
            </v:group>
            <v:group style="position:absolute;left:3703;top:-189;width:2487;height:7976" coordorigin="3703,-189" coordsize="2487,7976">
              <v:shape style="position:absolute;left:3703;top:-189;width:2487;height:7976" coordorigin="3703,-189" coordsize="2487,7976" path="m3703,7786l6190,7786,6190,-189,3703,-189,3703,7786xe" filled="false" stroked="true" strokeweight=".72pt" strokecolor="#000000">
                <v:path arrowok="t"/>
              </v:shape>
            </v:group>
            <v:group style="position:absolute;left:3703;top:7786;width:2487;height:2" coordorigin="3703,7786" coordsize="2487,2">
              <v:shape style="position:absolute;left:3703;top:7786;width:2487;height:2" coordorigin="3703,7786" coordsize="2487,0" path="m3703,7786l6190,7786e" filled="false" stroked="true" strokeweight=".48pt" strokecolor="#000000">
                <v:path arrowok="t"/>
              </v:shape>
            </v:group>
            <v:group style="position:absolute;left:4171;top:7738;width:2;height:48" coordorigin="4171,7738" coordsize="2,48">
              <v:shape style="position:absolute;left:4171;top:7738;width:2;height:48" coordorigin="4171,7738" coordsize="0,48" path="m4171,7738l4171,7786e" filled="false" stroked="true" strokeweight=".48pt" strokecolor="#000000">
                <v:path arrowok="t"/>
              </v:shape>
            </v:group>
            <v:group style="position:absolute;left:4445;top:7738;width:2;height:48" coordorigin="4445,7738" coordsize="2,48">
              <v:shape style="position:absolute;left:4445;top:7738;width:2;height:48" coordorigin="4445,7738" coordsize="0,48" path="m4445,7738l4445,7786e" filled="false" stroked="true" strokeweight=".48pt" strokecolor="#000000">
                <v:path arrowok="t"/>
              </v:shape>
            </v:group>
            <v:group style="position:absolute;left:4637;top:7738;width:2;height:48" coordorigin="4637,7738" coordsize="2,48">
              <v:shape style="position:absolute;left:4637;top:7738;width:2;height:48" coordorigin="4637,7738" coordsize="0,48" path="m4637,7738l4637,7786e" filled="false" stroked="true" strokeweight=".48pt" strokecolor="#000000">
                <v:path arrowok="t"/>
              </v:shape>
            </v:group>
            <v:group style="position:absolute;left:4788;top:7738;width:2;height:48" coordorigin="4788,7738" coordsize="2,48">
              <v:shape style="position:absolute;left:4788;top:7738;width:2;height:48" coordorigin="4788,7738" coordsize="0,48" path="m4788,7738l4788,7786e" filled="false" stroked="true" strokeweight=".48pt" strokecolor="#000000">
                <v:path arrowok="t"/>
              </v:shape>
            </v:group>
            <v:group style="position:absolute;left:4910;top:7738;width:2;height:48" coordorigin="4910,7738" coordsize="2,48">
              <v:shape style="position:absolute;left:4910;top:7738;width:2;height:48" coordorigin="4910,7738" coordsize="0,48" path="m4910,7738l4910,7786e" filled="false" stroked="true" strokeweight=".48pt" strokecolor="#000000">
                <v:path arrowok="t"/>
              </v:shape>
            </v:group>
            <v:group style="position:absolute;left:5014;top:7738;width:2;height:48" coordorigin="5014,7738" coordsize="2,48">
              <v:shape style="position:absolute;left:5014;top:7738;width:2;height:48" coordorigin="5014,7738" coordsize="0,48" path="m5014,7738l5014,7786e" filled="false" stroked="true" strokeweight=".48pt" strokecolor="#000000">
                <v:path arrowok="t"/>
              </v:shape>
            </v:group>
            <v:group style="position:absolute;left:5105;top:7738;width:2;height:48" coordorigin="5105,7738" coordsize="2,48">
              <v:shape style="position:absolute;left:5105;top:7738;width:2;height:48" coordorigin="5105,7738" coordsize="0,48" path="m5105,7738l5105,7786e" filled="false" stroked="true" strokeweight=".48pt" strokecolor="#000000">
                <v:path arrowok="t"/>
              </v:shape>
            </v:group>
            <v:group style="position:absolute;left:5184;top:7738;width:2;height:48" coordorigin="5184,7738" coordsize="2,48">
              <v:shape style="position:absolute;left:5184;top:7738;width:2;height:48" coordorigin="5184,7738" coordsize="0,48" path="m5184,7738l5184,7786e" filled="false" stroked="true" strokeweight=".48pt" strokecolor="#000000">
                <v:path arrowok="t"/>
              </v:shape>
            </v:group>
            <v:group style="position:absolute;left:5256;top:-189;width:2;height:943" coordorigin="5256,-189" coordsize="2,943">
              <v:shape style="position:absolute;left:5256;top:-189;width:2;height:943" coordorigin="5256,-189" coordsize="0,943" path="m5256,-189l5256,753e" filled="false" stroked="true" strokeweight=".72pt" strokecolor="#000000">
                <v:path arrowok="t"/>
              </v:shape>
            </v:group>
            <v:group style="position:absolute;left:5256;top:893;width:2;height:152" coordorigin="5256,893" coordsize="2,152">
              <v:shape style="position:absolute;left:5256;top:893;width:2;height:152" coordorigin="5256,893" coordsize="0,152" path="m5256,893l5256,1044e" filled="false" stroked="true" strokeweight=".72pt" strokecolor="#000000">
                <v:path arrowok="t"/>
              </v:shape>
            </v:group>
            <v:group style="position:absolute;left:5256;top:1183;width:2;height:296" coordorigin="5256,1183" coordsize="2,296">
              <v:shape style="position:absolute;left:5256;top:1183;width:2;height:296" coordorigin="5256,1183" coordsize="0,296" path="m5256,1183l5256,1478e" filled="false" stroked="true" strokeweight=".72pt" strokecolor="#000000">
                <v:path arrowok="t"/>
              </v:shape>
            </v:group>
            <v:group style="position:absolute;left:5256;top:1617;width:2;height:2979" coordorigin="5256,1617" coordsize="2,2979">
              <v:shape style="position:absolute;left:5256;top:1617;width:2;height:2979" coordorigin="5256,1617" coordsize="0,2979" path="m5256,1617l5256,4596e" filled="false" stroked="true" strokeweight=".72pt" strokecolor="#000000">
                <v:path arrowok="t"/>
              </v:shape>
            </v:group>
            <v:group style="position:absolute;left:5256;top:4735;width:2;height:152" coordorigin="5256,4735" coordsize="2,152">
              <v:shape style="position:absolute;left:5256;top:4735;width:2;height:152" coordorigin="5256,4735" coordsize="0,152" path="m5256,4735l5256,4886e" filled="false" stroked="true" strokeweight=".72pt" strokecolor="#000000">
                <v:path arrowok="t"/>
              </v:shape>
            </v:group>
            <v:group style="position:absolute;left:5256;top:5025;width:2;height:586" coordorigin="5256,5025" coordsize="2,586">
              <v:shape style="position:absolute;left:5256;top:5025;width:2;height:586" coordorigin="5256,5025" coordsize="0,586" path="m5256,5025l5256,5611e" filled="false" stroked="true" strokeweight=".72pt" strokecolor="#000000">
                <v:path arrowok="t"/>
              </v:shape>
            </v:group>
            <v:group style="position:absolute;left:5256;top:5750;width:2;height:2099" coordorigin="5256,5750" coordsize="2,2099">
              <v:shape style="position:absolute;left:5256;top:5750;width:2;height:2099" coordorigin="5256,5750" coordsize="0,2099" path="m5256,5750l5256,7848e" filled="false" stroked="true" strokeweight=".72pt" strokecolor="#000000">
                <v:path arrowok="t"/>
              </v:shape>
            </v:group>
            <v:group style="position:absolute;left:5722;top:7738;width:2;height:48" coordorigin="5722,7738" coordsize="2,48">
              <v:shape style="position:absolute;left:5722;top:7738;width:2;height:48" coordorigin="5722,7738" coordsize="0,48" path="m5722,7738l5722,7786e" filled="false" stroked="true" strokeweight=".48pt" strokecolor="#000000">
                <v:path arrowok="t"/>
              </v:shape>
            </v:group>
            <v:group style="position:absolute;left:5995;top:7738;width:2;height:48" coordorigin="5995,7738" coordsize="2,48">
              <v:shape style="position:absolute;left:5995;top:7738;width:2;height:48" coordorigin="5995,7738" coordsize="0,48" path="m5995,7738l5995,7786e" filled="false" stroked="true" strokeweight=".48pt" strokecolor="#000000">
                <v:path arrowok="t"/>
              </v:shape>
            </v:group>
            <v:group style="position:absolute;left:6190;top:7738;width:2;height:48" coordorigin="6190,7738" coordsize="2,48">
              <v:shape style="position:absolute;left:6190;top:7738;width:2;height:48" coordorigin="6190,7738" coordsize="0,48" path="m6190,7738l6190,7786e" filled="false" stroked="true" strokeweight=".48pt" strokecolor="#000000">
                <v:path arrowok="t"/>
              </v:shape>
            </v:group>
            <v:group style="position:absolute;left:5285;top:1551;width:65;height:2" coordorigin="5285,1551" coordsize="65,2">
              <v:shape style="position:absolute;left:5285;top:1551;width:65;height:2" coordorigin="5285,1551" coordsize="65,0" path="m5285,1551l5350,1551e" filled="false" stroked="true" strokeweight=".72pt" strokecolor="#585858">
                <v:path arrowok="t"/>
              </v:shape>
            </v:group>
            <v:group style="position:absolute;left:5083;top:1551;width:63;height:2" coordorigin="5083,1551" coordsize="63,2">
              <v:shape style="position:absolute;left:5083;top:1551;width:63;height:2" coordorigin="5083,1551" coordsize="63,0" path="m5083,1551l5146,1551e" filled="false" stroked="true" strokeweight=".72pt" strokecolor="#585858">
                <v:path arrowok="t"/>
              </v:shape>
            </v:group>
            <v:group style="position:absolute;left:5083;top:1505;width:2;height:89" coordorigin="5083,1505" coordsize="2,89">
              <v:shape style="position:absolute;left:5083;top:1505;width:2;height:89" coordorigin="5083,1505" coordsize="0,89" path="m5083,1505l5083,1594e" filled="false" stroked="true" strokeweight=".72pt" strokecolor="#585858">
                <v:path arrowok="t"/>
              </v:shape>
            </v:group>
            <v:group style="position:absolute;left:5350;top:1505;width:2;height:89" coordorigin="5350,1505" coordsize="2,89">
              <v:shape style="position:absolute;left:5350;top:1505;width:2;height:89" coordorigin="5350,1505" coordsize="0,89" path="m5350,1505l5350,1594e" filled="false" stroked="true" strokeweight=".72pt" strokecolor="#585858">
                <v:path arrowok="t"/>
              </v:shape>
            </v:group>
            <v:group style="position:absolute;left:5004;top:2348;width:22;height:2" coordorigin="5004,2348" coordsize="22,2">
              <v:shape style="position:absolute;left:5004;top:2348;width:22;height:2" coordorigin="5004,2348" coordsize="22,0" path="m5004,2348l5026,2348e" filled="false" stroked="true" strokeweight=".72pt" strokecolor="#585858">
                <v:path arrowok="t"/>
              </v:shape>
            </v:group>
            <v:group style="position:absolute;left:4843;top:2348;width:22;height:2" coordorigin="4843,2348" coordsize="22,2">
              <v:shape style="position:absolute;left:4843;top:2348;width:22;height:2" coordorigin="4843,2348" coordsize="22,0" path="m4843,2348l4865,2348e" filled="false" stroked="true" strokeweight=".72pt" strokecolor="#585858">
                <v:path arrowok="t"/>
              </v:shape>
            </v:group>
            <v:group style="position:absolute;left:4843;top:2302;width:2;height:92" coordorigin="4843,2302" coordsize="2,92">
              <v:shape style="position:absolute;left:4843;top:2302;width:2;height:92" coordorigin="4843,2302" coordsize="0,92" path="m4843,2302l4843,2393e" filled="false" stroked="true" strokeweight=".72pt" strokecolor="#585858">
                <v:path arrowok="t"/>
              </v:shape>
            </v:group>
            <v:group style="position:absolute;left:5026;top:2302;width:2;height:92" coordorigin="5026,2302" coordsize="2,92">
              <v:shape style="position:absolute;left:5026;top:2302;width:2;height:92" coordorigin="5026,2302" coordsize="0,92" path="m5026,2302l5026,2393e" filled="false" stroked="true" strokeweight=".72pt" strokecolor="#585858">
                <v:path arrowok="t"/>
              </v:shape>
            </v:group>
            <v:group style="position:absolute;left:4921;top:3284;width:2;height:15" coordorigin="4921,3284" coordsize="2,15">
              <v:shape style="position:absolute;left:4921;top:3284;width:2;height:15" coordorigin="4921,3284" coordsize="0,15" path="m4921,3284l4921,3298e" filled="false" stroked="true" strokeweight=".72pt" strokecolor="#585858">
                <v:path arrowok="t"/>
              </v:shape>
            </v:group>
            <v:group style="position:absolute;left:4781;top:3245;width:2;height:92" coordorigin="4781,3245" coordsize="2,92">
              <v:shape style="position:absolute;left:4781;top:3245;width:2;height:92" coordorigin="4781,3245" coordsize="0,92" path="m4781,3245l4781,3336e" filled="false" stroked="true" strokeweight=".72pt" strokecolor="#585858">
                <v:path arrowok="t"/>
              </v:shape>
            </v:group>
            <v:group style="position:absolute;left:4925;top:3245;width:2;height:92" coordorigin="4925,3245" coordsize="2,92">
              <v:shape style="position:absolute;left:4925;top:3245;width:2;height:92" coordorigin="4925,3245" coordsize="0,92" path="m4925,3245l4925,3336e" filled="false" stroked="true" strokeweight=".72pt" strokecolor="#585858">
                <v:path arrowok="t"/>
              </v:shape>
            </v:group>
            <v:group style="position:absolute;left:4932;top:5348;width:2;height:92" coordorigin="4932,5348" coordsize="2,92">
              <v:shape style="position:absolute;left:4932;top:5348;width:2;height:92" coordorigin="4932,5348" coordsize="0,92" path="m4932,5348l4932,5439e" filled="false" stroked="true" strokeweight=".72pt" strokecolor="#585858">
                <v:path arrowok="t"/>
              </v:shape>
            </v:group>
            <v:group style="position:absolute;left:5042;top:5348;width:2;height:92" coordorigin="5042,5348" coordsize="2,92">
              <v:shape style="position:absolute;left:5042;top:5348;width:2;height:92" coordorigin="5042,5348" coordsize="0,92" path="m5042,5348l5042,5439e" filled="false" stroked="true" strokeweight=".72pt" strokecolor="#585858">
                <v:path arrowok="t"/>
              </v:shape>
            </v:group>
            <v:group style="position:absolute;left:4774;top:6291;width:2;height:89" coordorigin="4774,6291" coordsize="2,89">
              <v:shape style="position:absolute;left:4774;top:6291;width:2;height:89" coordorigin="4774,6291" coordsize="0,89" path="m4774,6291l4774,6380e" filled="false" stroked="true" strokeweight=".72pt" strokecolor="#585858">
                <v:path arrowok="t"/>
              </v:shape>
            </v:group>
            <v:group style="position:absolute;left:4889;top:6291;width:2;height:89" coordorigin="4889,6291" coordsize="2,89">
              <v:shape style="position:absolute;left:4889;top:6291;width:2;height:89" coordorigin="4889,6291" coordsize="0,89" path="m4889,6291l4889,6380e" filled="false" stroked="true" strokeweight=".72pt" strokecolor="#585858">
                <v:path arrowok="t"/>
              </v:shape>
            </v:group>
            <v:group style="position:absolute;left:4774;top:7016;width:2;height:92" coordorigin="4774,7016" coordsize="2,92">
              <v:shape style="position:absolute;left:4774;top:7016;width:2;height:92" coordorigin="4774,7016" coordsize="0,92" path="m4774,7016l4774,7107e" filled="false" stroked="true" strokeweight=".72pt" strokecolor="#585858">
                <v:path arrowok="t"/>
              </v:shape>
            </v:group>
            <v:group style="position:absolute;left:5256;top:924;width:2;height:92" coordorigin="5256,924" coordsize="2,92">
              <v:shape style="position:absolute;left:5256;top:924;width:2;height:92" coordorigin="5256,924" coordsize="0,92" path="m5256,1016l5256,924e" filled="false" stroked="true" strokeweight=".72pt" strokecolor="#585858">
                <v:path arrowok="t"/>
              </v:shape>
            </v:group>
            <v:group style="position:absolute;left:5410;top:1695;width:370;height:2" coordorigin="5410,1695" coordsize="370,2">
              <v:shape style="position:absolute;left:5410;top:1695;width:370;height:2" coordorigin="5410,1695" coordsize="370,0" path="m5410,1695l5587,1695,5779,1695e" filled="false" stroked="true" strokeweight=".72pt" strokecolor="#585858">
                <v:path arrowok="t"/>
              </v:shape>
            </v:group>
            <v:group style="position:absolute;left:5410;top:1649;width:2;height:92" coordorigin="5410,1649" coordsize="2,92">
              <v:shape style="position:absolute;left:5410;top:1649;width:2;height:92" coordorigin="5410,1649" coordsize="0,92" path="m5410,1649l5410,1740e" filled="false" stroked="true" strokeweight=".72pt" strokecolor="#585858">
                <v:path arrowok="t"/>
              </v:shape>
            </v:group>
            <v:group style="position:absolute;left:5779;top:1649;width:2;height:92" coordorigin="5779,1649" coordsize="2,92">
              <v:shape style="position:absolute;left:5779;top:1649;width:2;height:92" coordorigin="5779,1649" coordsize="0,92" path="m5779,1649l5779,1740e" filled="false" stroked="true" strokeweight=".72pt" strokecolor="#585858">
                <v:path arrowok="t"/>
              </v:shape>
            </v:group>
            <v:group style="position:absolute;left:5318;top:2492;width:243;height:2" coordorigin="5318,2492" coordsize="243,2">
              <v:shape style="position:absolute;left:5318;top:2492;width:243;height:2" coordorigin="5318,2492" coordsize="243,0" path="m5318,2492l5438,2492,5561,2492e" filled="false" stroked="true" strokeweight=".72pt" strokecolor="#585858">
                <v:path arrowok="t"/>
              </v:shape>
            </v:group>
            <v:group style="position:absolute;left:5318;top:2448;width:2;height:89" coordorigin="5318,2448" coordsize="2,89">
              <v:shape style="position:absolute;left:5318;top:2448;width:2;height:89" coordorigin="5318,2448" coordsize="0,89" path="m5318,2448l5318,2537e" filled="false" stroked="true" strokeweight=".72pt" strokecolor="#585858">
                <v:path arrowok="t"/>
              </v:shape>
            </v:group>
            <v:group style="position:absolute;left:5561;top:2448;width:2;height:89" coordorigin="5561,2448" coordsize="2,89">
              <v:shape style="position:absolute;left:5561;top:2448;width:2;height:89" coordorigin="5561,2448" coordsize="0,89" path="m5561,2448l5561,2537e" filled="false" stroked="true" strokeweight=".72pt" strokecolor="#585858">
                <v:path arrowok="t"/>
              </v:shape>
            </v:group>
            <v:group style="position:absolute;left:5381;top:3435;width:156;height:2" coordorigin="5381,3435" coordsize="156,2">
              <v:shape style="position:absolute;left:5381;top:3435;width:156;height:2" coordorigin="5381,3435" coordsize="156,0" path="m5381,3435l5479,3435,5537,3435e" filled="false" stroked="true" strokeweight=".72pt" strokecolor="#585858">
                <v:path arrowok="t"/>
              </v:shape>
            </v:group>
            <v:group style="position:absolute;left:5381;top:3389;width:2;height:92" coordorigin="5381,3389" coordsize="2,92">
              <v:shape style="position:absolute;left:5381;top:3389;width:2;height:92" coordorigin="5381,3389" coordsize="0,92" path="m5381,3389l5381,3480e" filled="false" stroked="true" strokeweight=".72pt" strokecolor="#585858">
                <v:path arrowok="t"/>
              </v:shape>
            </v:group>
            <v:group style="position:absolute;left:5537;top:3389;width:2;height:92" coordorigin="5537,3389" coordsize="2,92">
              <v:shape style="position:absolute;left:5537;top:3389;width:2;height:92" coordorigin="5537,3389" coordsize="0,92" path="m5537,3389l5537,3480e" filled="false" stroked="true" strokeweight=".72pt" strokecolor="#585858">
                <v:path arrowok="t"/>
              </v:shape>
            </v:group>
            <v:group style="position:absolute;left:5256;top:4767;width:2;height:92" coordorigin="5256,4767" coordsize="2,92">
              <v:shape style="position:absolute;left:5256;top:4767;width:2;height:92" coordorigin="5256,4767" coordsize="0,92" path="m5256,4858l5256,4767e" filled="false" stroked="true" strokeweight=".72pt" strokecolor="#585858">
                <v:path arrowok="t"/>
              </v:shape>
            </v:group>
            <v:group style="position:absolute;left:4865;top:5537;width:197;height:2" coordorigin="4865,5537" coordsize="197,2">
              <v:shape style="position:absolute;left:4865;top:5537;width:197;height:2" coordorigin="4865,5537" coordsize="197,0" path="m4865,5537l4966,5537,5062,5537e" filled="false" stroked="true" strokeweight=".72pt" strokecolor="#585858">
                <v:path arrowok="t"/>
              </v:shape>
            </v:group>
            <v:group style="position:absolute;left:4865;top:5494;width:2;height:89" coordorigin="4865,5494" coordsize="2,89">
              <v:shape style="position:absolute;left:4865;top:5494;width:2;height:89" coordorigin="4865,5494" coordsize="0,89" path="m4865,5494l4865,5583e" filled="false" stroked="true" strokeweight=".72pt" strokecolor="#585858">
                <v:path arrowok="t"/>
              </v:shape>
            </v:group>
            <v:group style="position:absolute;left:5062;top:5494;width:2;height:89" coordorigin="5062,5494" coordsize="2,89">
              <v:shape style="position:absolute;left:5062;top:5494;width:2;height:89" coordorigin="5062,5494" coordsize="0,89" path="m5062,5494l5062,5583e" filled="false" stroked="true" strokeweight=".72pt" strokecolor="#585858">
                <v:path arrowok="t"/>
              </v:shape>
            </v:group>
            <v:group style="position:absolute;left:4670;top:6480;width:195;height:2" coordorigin="4670,6480" coordsize="195,2">
              <v:shape style="position:absolute;left:4670;top:6480;width:195;height:2" coordorigin="4670,6480" coordsize="195,0" path="m4670,6480l4762,6480,4865,6480e" filled="false" stroked="true" strokeweight=".72pt" strokecolor="#585858">
                <v:path arrowok="t"/>
              </v:shape>
            </v:group>
            <v:group style="position:absolute;left:4670;top:6435;width:2;height:92" coordorigin="4670,6435" coordsize="2,92">
              <v:shape style="position:absolute;left:4670;top:6435;width:2;height:92" coordorigin="4670,6435" coordsize="0,92" path="m4670,6435l4670,6526e" filled="false" stroked="true" strokeweight=".72pt" strokecolor="#585858">
                <v:path arrowok="t"/>
              </v:shape>
            </v:group>
            <v:group style="position:absolute;left:4865;top:6435;width:2;height:92" coordorigin="4865,6435" coordsize="2,92">
              <v:shape style="position:absolute;left:4865;top:6435;width:2;height:92" coordorigin="4865,6435" coordsize="0,92" path="m4865,6435l4865,6526e" filled="false" stroked="true" strokeweight=".72pt" strokecolor="#585858">
                <v:path arrowok="t"/>
              </v:shape>
            </v:group>
            <v:group style="position:absolute;left:4687;top:7205;width:178;height:2" coordorigin="4687,7205" coordsize="178,2">
              <v:shape style="position:absolute;left:4687;top:7205;width:178;height:2" coordorigin="4687,7205" coordsize="178,0" path="m4687,7205l4774,7205,4865,7205e" filled="false" stroked="true" strokeweight=".72pt" strokecolor="#585858">
                <v:path arrowok="t"/>
              </v:shape>
            </v:group>
            <v:group style="position:absolute;left:4687;top:7160;width:2;height:92" coordorigin="4687,7160" coordsize="2,92">
              <v:shape style="position:absolute;left:4687;top:7160;width:2;height:92" coordorigin="4687,7160" coordsize="0,92" path="m4687,7160l4687,7251e" filled="false" stroked="true" strokeweight=".72pt" strokecolor="#585858">
                <v:path arrowok="t"/>
              </v:shape>
            </v:group>
            <v:group style="position:absolute;left:4865;top:7160;width:2;height:92" coordorigin="4865,7160" coordsize="2,92">
              <v:shape style="position:absolute;left:4865;top:7160;width:2;height:92" coordorigin="4865,7160" coordsize="0,92" path="m4865,7160l4865,7251e" filled="false" stroked="true" strokeweight=".72pt" strokecolor="#585858">
                <v:path arrowok="t"/>
              </v:shape>
            </v:group>
            <v:group style="position:absolute;left:5182;top:1107;width:2;height:15" coordorigin="5182,1107" coordsize="2,15">
              <v:shape style="position:absolute;left:5182;top:1107;width:2;height:15" coordorigin="5182,1107" coordsize="0,15" path="m5182,1107l5182,1121e" filled="false" stroked="true" strokeweight=".72pt" strokecolor="#585858">
                <v:path arrowok="t"/>
              </v:shape>
            </v:group>
            <v:group style="position:absolute;left:5179;top:1071;width:2;height:89" coordorigin="5179,1071" coordsize="2,89">
              <v:shape style="position:absolute;left:5179;top:1071;width:2;height:89" coordorigin="5179,1071" coordsize="0,89" path="m5179,1071l5179,1160e" filled="false" stroked="true" strokeweight=".72pt" strokecolor="#585858">
                <v:path arrowok="t"/>
              </v:shape>
            </v:group>
            <v:group style="position:absolute;left:5323;top:1071;width:2;height:89" coordorigin="5323,1071" coordsize="2,89">
              <v:shape style="position:absolute;left:5323;top:1071;width:2;height:89" coordorigin="5323,1071" coordsize="0,89" path="m5323,1071l5323,1160e" filled="false" stroked="true" strokeweight=".72pt" strokecolor="#585858">
                <v:path arrowok="t"/>
              </v:shape>
            </v:group>
            <v:group style="position:absolute;left:4951;top:1841;width:46;height:2" coordorigin="4951,1841" coordsize="46,2">
              <v:shape style="position:absolute;left:4951;top:1841;width:46;height:2" coordorigin="4951,1841" coordsize="46,0" path="m4951,1841l4997,1841e" filled="false" stroked="true" strokeweight=".72pt" strokecolor="#585858">
                <v:path arrowok="t"/>
              </v:shape>
            </v:group>
            <v:group style="position:absolute;left:4745;top:1841;width:68;height:2" coordorigin="4745,1841" coordsize="68,2">
              <v:shape style="position:absolute;left:4745;top:1841;width:68;height:2" coordorigin="4745,1841" coordsize="68,0" path="m4745,1841l4812,1841e" filled="false" stroked="true" strokeweight=".72pt" strokecolor="#585858">
                <v:path arrowok="t"/>
              </v:shape>
            </v:group>
            <v:group style="position:absolute;left:4745;top:1796;width:2;height:89" coordorigin="4745,1796" coordsize="2,89">
              <v:shape style="position:absolute;left:4745;top:1796;width:2;height:89" coordorigin="4745,1796" coordsize="0,89" path="m4745,1796l4745,1884e" filled="false" stroked="true" strokeweight=".72pt" strokecolor="#585858">
                <v:path arrowok="t"/>
              </v:shape>
            </v:group>
            <v:group style="position:absolute;left:4997;top:1796;width:2;height:89" coordorigin="4997,1796" coordsize="2,89">
              <v:shape style="position:absolute;left:4997;top:1796;width:2;height:89" coordorigin="4997,1796" coordsize="0,89" path="m4997,1796l4997,1884e" filled="false" stroked="true" strokeweight=".72pt" strokecolor="#585858">
                <v:path arrowok="t"/>
              </v:shape>
            </v:group>
            <v:group style="position:absolute;left:4824;top:2638;width:68;height:2" coordorigin="4824,2638" coordsize="68,2">
              <v:shape style="position:absolute;left:4824;top:2638;width:68;height:2" coordorigin="4824,2638" coordsize="68,0" path="m4824,2638l4891,2638e" filled="false" stroked="true" strokeweight=".72pt" strokecolor="#585858">
                <v:path arrowok="t"/>
              </v:shape>
            </v:group>
            <v:group style="position:absolute;left:4586;top:2638;width:99;height:2" coordorigin="4586,2638" coordsize="99,2">
              <v:shape style="position:absolute;left:4586;top:2638;width:99;height:2" coordorigin="4586,2638" coordsize="99,0" path="m4586,2638l4685,2638e" filled="false" stroked="true" strokeweight=".72pt" strokecolor="#585858">
                <v:path arrowok="t"/>
              </v:shape>
            </v:group>
            <v:group style="position:absolute;left:4586;top:2592;width:2;height:92" coordorigin="4586,2592" coordsize="2,92">
              <v:shape style="position:absolute;left:4586;top:2592;width:2;height:92" coordorigin="4586,2592" coordsize="0,92" path="m4586,2592l4586,2684e" filled="false" stroked="true" strokeweight=".72pt" strokecolor="#585858">
                <v:path arrowok="t"/>
              </v:shape>
            </v:group>
            <v:group style="position:absolute;left:4891;top:2592;width:2;height:92" coordorigin="4891,2592" coordsize="2,92">
              <v:shape style="position:absolute;left:4891;top:2592;width:2;height:92" coordorigin="4891,2592" coordsize="0,92" path="m4891,2592l4891,2684e" filled="false" stroked="true" strokeweight=".72pt" strokecolor="#585858">
                <v:path arrowok="t"/>
              </v:shape>
            </v:group>
            <v:group style="position:absolute;left:4298;top:3581;width:200;height:2" coordorigin="4298,3581" coordsize="200,2">
              <v:shape style="position:absolute;left:4298;top:3581;width:200;height:2" coordorigin="4298,3581" coordsize="200,0" path="m4298,3581l4498,3581e" filled="false" stroked="true" strokeweight=".72pt" strokecolor="#585858">
                <v:path arrowok="t"/>
              </v:shape>
            </v:group>
            <v:group style="position:absolute;left:3780;top:3581;width:380;height:2" coordorigin="3780,3581" coordsize="380,2">
              <v:shape style="position:absolute;left:3780;top:3581;width:380;height:2" coordorigin="3780,3581" coordsize="380,0" path="m3780,3581l4159,3581e" filled="false" stroked="true" strokeweight=".72pt" strokecolor="#585858">
                <v:path arrowok="t"/>
              </v:shape>
            </v:group>
            <v:group style="position:absolute;left:3780;top:3536;width:2;height:89" coordorigin="3780,3536" coordsize="2,89">
              <v:shape style="position:absolute;left:3780;top:3536;width:2;height:89" coordorigin="3780,3536" coordsize="0,89" path="m3780,3536l3780,3624e" filled="false" stroked="true" strokeweight=".72pt" strokecolor="#585858">
                <v:path arrowok="t"/>
              </v:shape>
            </v:group>
            <v:group style="position:absolute;left:4498;top:3536;width:2;height:89" coordorigin="4498,3536" coordsize="2,89">
              <v:shape style="position:absolute;left:4498;top:3536;width:2;height:89" coordorigin="4498,3536" coordsize="0,89" path="m4498,3536l4498,3624e" filled="false" stroked="true" strokeweight=".72pt" strokecolor="#585858">
                <v:path arrowok="t"/>
              </v:shape>
            </v:group>
            <v:group style="position:absolute;left:5182;top:4952;width:2;height:15" coordorigin="5182,4952" coordsize="2,15">
              <v:shape style="position:absolute;left:5182;top:4952;width:2;height:15" coordorigin="5182,4952" coordsize="0,15" path="m5182,4952l5182,4966e" filled="false" stroked="true" strokeweight=".72pt" strokecolor="#585858">
                <v:path arrowok="t"/>
              </v:shape>
            </v:group>
            <v:group style="position:absolute;left:5179;top:4913;width:2;height:89" coordorigin="5179,4913" coordsize="2,89">
              <v:shape style="position:absolute;left:5179;top:4913;width:2;height:89" coordorigin="5179,4913" coordsize="0,89" path="m5179,4913l5179,5002e" filled="false" stroked="true" strokeweight=".72pt" strokecolor="#585858">
                <v:path arrowok="t"/>
              </v:shape>
            </v:group>
            <v:group style="position:absolute;left:5323;top:4913;width:2;height:89" coordorigin="5323,4913" coordsize="2,89">
              <v:shape style="position:absolute;left:5323;top:4913;width:2;height:89" coordorigin="5323,4913" coordsize="0,89" path="m5323,4913l5323,5002e" filled="false" stroked="true" strokeweight=".72pt" strokecolor="#585858">
                <v:path arrowok="t"/>
              </v:shape>
            </v:group>
            <v:group style="position:absolute;left:5202;top:5676;width:2;height:15" coordorigin="5202,5676" coordsize="2,15">
              <v:shape style="position:absolute;left:5202;top:5676;width:2;height:15" coordorigin="5202,5676" coordsize="0,15" path="m5202,5676l5202,5691e" filled="false" stroked="true" strokeweight=".72pt" strokecolor="#585858">
                <v:path arrowok="t"/>
              </v:shape>
            </v:group>
            <v:group style="position:absolute;left:5201;top:5638;width:2;height:92" coordorigin="5201,5638" coordsize="2,92">
              <v:shape style="position:absolute;left:5201;top:5638;width:2;height:92" coordorigin="5201,5638" coordsize="0,92" path="m5201,5638l5201,5729e" filled="false" stroked="true" strokeweight=".72pt" strokecolor="#585858">
                <v:path arrowok="t"/>
              </v:shape>
            </v:group>
            <v:group style="position:absolute;left:5340;top:5638;width:2;height:92" coordorigin="5340,5638" coordsize="2,92">
              <v:shape style="position:absolute;left:5340;top:5638;width:2;height:92" coordorigin="5340,5638" coordsize="0,92" path="m5340,5638l5340,5729e" filled="false" stroked="true" strokeweight=".72pt" strokecolor="#585858">
                <v:path arrowok="t"/>
              </v:shape>
            </v:group>
            <v:group style="position:absolute;left:5023;top:6627;width:34;height:2" coordorigin="5023,6627" coordsize="34,2">
              <v:shape style="position:absolute;left:5023;top:6627;width:34;height:2" coordorigin="5023,6627" coordsize="34,0" path="m5023,6627l5057,6627e" filled="false" stroked="true" strokeweight=".72pt" strokecolor="#585858">
                <v:path arrowok="t"/>
              </v:shape>
            </v:group>
            <v:group style="position:absolute;left:4831;top:6627;width:53;height:2" coordorigin="4831,6627" coordsize="53,2">
              <v:shape style="position:absolute;left:4831;top:6627;width:53;height:2" coordorigin="4831,6627" coordsize="53,0" path="m4831,6627l4884,6627e" filled="false" stroked="true" strokeweight=".72pt" strokecolor="#585858">
                <v:path arrowok="t"/>
              </v:shape>
            </v:group>
            <v:group style="position:absolute;left:4831;top:6581;width:2;height:89" coordorigin="4831,6581" coordsize="2,89">
              <v:shape style="position:absolute;left:4831;top:6581;width:2;height:89" coordorigin="4831,6581" coordsize="0,89" path="m4831,6581l4831,6670e" filled="false" stroked="true" strokeweight=".72pt" strokecolor="#585858">
                <v:path arrowok="t"/>
              </v:shape>
            </v:group>
            <v:group style="position:absolute;left:5057;top:6581;width:2;height:89" coordorigin="5057,6581" coordsize="2,89">
              <v:shape style="position:absolute;left:5057;top:6581;width:2;height:89" coordorigin="5057,6581" coordsize="0,89" path="m5057,6581l5057,6670e" filled="false" stroked="true" strokeweight=".72pt" strokecolor="#585858">
                <v:path arrowok="t"/>
              </v:shape>
            </v:group>
            <v:group style="position:absolute;left:4829;top:7352;width:68;height:2" coordorigin="4829,7352" coordsize="68,2">
              <v:shape style="position:absolute;left:4829;top:7352;width:68;height:2" coordorigin="4829,7352" coordsize="68,0" path="m4829,7352l4896,7352e" filled="false" stroked="true" strokeweight=".72pt" strokecolor="#585858">
                <v:path arrowok="t"/>
              </v:shape>
            </v:group>
            <v:group style="position:absolute;left:4591;top:7352;width:99;height:2" coordorigin="4591,7352" coordsize="99,2">
              <v:shape style="position:absolute;left:4591;top:7352;width:99;height:2" coordorigin="4591,7352" coordsize="99,0" path="m4591,7352l4690,7352e" filled="false" stroked="true" strokeweight=".72pt" strokecolor="#585858">
                <v:path arrowok="t"/>
              </v:shape>
            </v:group>
            <v:group style="position:absolute;left:4591;top:7306;width:2;height:89" coordorigin="4591,7306" coordsize="2,89">
              <v:shape style="position:absolute;left:4591;top:7306;width:2;height:89" coordorigin="4591,7306" coordsize="0,89" path="m4591,7306l4591,7395e" filled="false" stroked="true" strokeweight=".72pt" strokecolor="#585858">
                <v:path arrowok="t"/>
              </v:shape>
            </v:group>
            <v:group style="position:absolute;left:4896;top:7306;width:2;height:89" coordorigin="4896,7306" coordsize="2,89">
              <v:shape style="position:absolute;left:4896;top:7306;width:2;height:89" coordorigin="4896,7306" coordsize="0,89" path="m4896,7306l4896,7395e" filled="false" stroked="true" strokeweight=".72pt" strokecolor="#585858">
                <v:path arrowok="t"/>
              </v:shape>
            </v:group>
            <v:group style="position:absolute;left:5201;top:1260;width:104;height:2" coordorigin="5201,1260" coordsize="104,2">
              <v:shape style="position:absolute;left:5201;top:1260;width:104;height:2" coordorigin="5201,1260" coordsize="104,0" path="m5201,1260l5256,1260,5304,1260e" filled="false" stroked="true" strokeweight=".72pt" strokecolor="#585858">
                <v:path arrowok="t"/>
              </v:shape>
            </v:group>
            <v:group style="position:absolute;left:5201;top:1215;width:2;height:92" coordorigin="5201,1215" coordsize="2,92">
              <v:shape style="position:absolute;left:5201;top:1215;width:2;height:92" coordorigin="5201,1215" coordsize="0,92" path="m5201,1215l5201,1306e" filled="false" stroked="true" strokeweight=".72pt" strokecolor="#585858">
                <v:path arrowok="t"/>
              </v:shape>
            </v:group>
            <v:group style="position:absolute;left:5304;top:1215;width:2;height:92" coordorigin="5304,1215" coordsize="2,92">
              <v:shape style="position:absolute;left:5304;top:1215;width:2;height:92" coordorigin="5304,1215" coordsize="0,92" path="m5304,1215l5304,1306e" filled="false" stroked="true" strokeweight=".72pt" strokecolor="#585858">
                <v:path arrowok="t"/>
              </v:shape>
            </v:group>
            <v:group style="position:absolute;left:5112;top:1985;width:118;height:2" coordorigin="5112,1985" coordsize="118,2">
              <v:shape style="position:absolute;left:5112;top:1985;width:118;height:2" coordorigin="5112,1985" coordsize="118,0" path="m5112,1985l5172,1985,5230,1985e" filled="false" stroked="true" strokeweight=".72pt" strokecolor="#585858">
                <v:path arrowok="t"/>
              </v:shape>
            </v:group>
            <v:group style="position:absolute;left:5112;top:1940;width:2;height:92" coordorigin="5112,1940" coordsize="2,92">
              <v:shape style="position:absolute;left:5112;top:1940;width:2;height:92" coordorigin="5112,1940" coordsize="0,92" path="m5112,1940l5112,2031e" filled="false" stroked="true" strokeweight=".72pt" strokecolor="#585858">
                <v:path arrowok="t"/>
              </v:shape>
            </v:group>
            <v:group style="position:absolute;left:5230;top:1940;width:2;height:92" coordorigin="5230,1940" coordsize="2,92">
              <v:shape style="position:absolute;left:5230;top:1940;width:2;height:92" coordorigin="5230,1940" coordsize="0,92" path="m5230,1940l5230,2031e" filled="false" stroked="true" strokeweight=".72pt" strokecolor="#585858">
                <v:path arrowok="t"/>
              </v:shape>
            </v:group>
            <v:group style="position:absolute;left:5016;top:2782;width:135;height:2" coordorigin="5016,2782" coordsize="135,2">
              <v:shape style="position:absolute;left:5016;top:2782;width:135;height:2" coordorigin="5016,2782" coordsize="135,0" path="m5016,2782l5086,2782,5150,2782e" filled="false" stroked="true" strokeweight=".72pt" strokecolor="#585858">
                <v:path arrowok="t"/>
              </v:shape>
            </v:group>
            <v:group style="position:absolute;left:5016;top:2739;width:2;height:89" coordorigin="5016,2739" coordsize="2,89">
              <v:shape style="position:absolute;left:5016;top:2739;width:2;height:89" coordorigin="5016,2739" coordsize="0,89" path="m5016,2739l5016,2828e" filled="false" stroked="true" strokeweight=".72pt" strokecolor="#585858">
                <v:path arrowok="t"/>
              </v:shape>
            </v:group>
            <v:group style="position:absolute;left:5150;top:2739;width:2;height:89" coordorigin="5150,2739" coordsize="2,89">
              <v:shape style="position:absolute;left:5150;top:2739;width:2;height:89" coordorigin="5150,2739" coordsize="0,89" path="m5150,2739l5150,2828e" filled="false" stroked="true" strokeweight=".72pt" strokecolor="#585858">
                <v:path arrowok="t"/>
              </v:shape>
            </v:group>
            <v:group style="position:absolute;left:4973;top:3725;width:142;height:2" coordorigin="4973,3725" coordsize="142,2">
              <v:shape style="position:absolute;left:4973;top:3725;width:142;height:2" coordorigin="4973,3725" coordsize="142,0" path="m4973,3725l5047,3725,5114,3725e" filled="false" stroked="true" strokeweight=".72pt" strokecolor="#585858">
                <v:path arrowok="t"/>
              </v:shape>
            </v:group>
            <v:group style="position:absolute;left:4973;top:3680;width:2;height:92" coordorigin="4973,3680" coordsize="2,92">
              <v:shape style="position:absolute;left:4973;top:3680;width:2;height:92" coordorigin="4973,3680" coordsize="0,92" path="m4973,3680l4973,3771e" filled="false" stroked="true" strokeweight=".72pt" strokecolor="#585858">
                <v:path arrowok="t"/>
              </v:shape>
            </v:group>
            <v:group style="position:absolute;left:5114;top:3680;width:2;height:92" coordorigin="5114,3680" coordsize="2,92">
              <v:shape style="position:absolute;left:5114;top:3680;width:2;height:92" coordorigin="5114,3680" coordsize="0,92" path="m5114,3680l5114,3771e" filled="false" stroked="true" strokeweight=".72pt" strokecolor="#585858">
                <v:path arrowok="t"/>
              </v:shape>
            </v:group>
            <v:group style="position:absolute;left:5201;top:5103;width:104;height:2" coordorigin="5201,5103" coordsize="104,2">
              <v:shape style="position:absolute;left:5201;top:5103;width:104;height:2" coordorigin="5201,5103" coordsize="104,0" path="m5201,5103l5256,5103,5304,5103e" filled="false" stroked="true" strokeweight=".72pt" strokecolor="#585858">
                <v:path arrowok="t"/>
              </v:shape>
            </v:group>
            <v:group style="position:absolute;left:5201;top:5057;width:2;height:92" coordorigin="5201,5057" coordsize="2,92">
              <v:shape style="position:absolute;left:5201;top:5057;width:2;height:92" coordorigin="5201,5057" coordsize="0,92" path="m5201,5057l5201,5148e" filled="false" stroked="true" strokeweight=".72pt" strokecolor="#585858">
                <v:path arrowok="t"/>
              </v:shape>
            </v:group>
            <v:group style="position:absolute;left:5304;top:5057;width:2;height:92" coordorigin="5304,5057" coordsize="2,92">
              <v:shape style="position:absolute;left:5304;top:5057;width:2;height:92" coordorigin="5304,5057" coordsize="0,92" path="m5304,5057l5304,5148e" filled="false" stroked="true" strokeweight=".72pt" strokecolor="#585858">
                <v:path arrowok="t"/>
              </v:shape>
            </v:group>
            <v:group style="position:absolute;left:5155;top:5828;width:111;height:2" coordorigin="5155,5828" coordsize="111,2">
              <v:shape style="position:absolute;left:5155;top:5828;width:111;height:2" coordorigin="5155,5828" coordsize="111,0" path="m5155,5828l5213,5828,5266,5828e" filled="false" stroked="true" strokeweight=".72pt" strokecolor="#585858">
                <v:path arrowok="t"/>
              </v:shape>
            </v:group>
            <v:group style="position:absolute;left:5155;top:5782;width:2;height:92" coordorigin="5155,5782" coordsize="2,92">
              <v:shape style="position:absolute;left:5155;top:5782;width:2;height:92" coordorigin="5155,5782" coordsize="0,92" path="m5155,5782l5155,5873e" filled="false" stroked="true" strokeweight=".72pt" strokecolor="#585858">
                <v:path arrowok="t"/>
              </v:shape>
            </v:group>
            <v:group style="position:absolute;left:5266;top:5782;width:2;height:92" coordorigin="5266,5782" coordsize="2,92">
              <v:shape style="position:absolute;left:5266;top:5782;width:2;height:92" coordorigin="5266,5782" coordsize="0,92" path="m5266,5782l5266,5873e" filled="false" stroked="true" strokeweight=".72pt" strokecolor="#585858">
                <v:path arrowok="t"/>
              </v:shape>
            </v:group>
            <v:group style="position:absolute;left:4750;top:6771;width:192;height:2" coordorigin="4750,6771" coordsize="192,2">
              <v:shape style="position:absolute;left:4750;top:6771;width:192;height:2" coordorigin="4750,6771" coordsize="192,0" path="m4750,6771l4853,6771,4942,6771e" filled="false" stroked="true" strokeweight=".72pt" strokecolor="#585858">
                <v:path arrowok="t"/>
              </v:shape>
            </v:group>
            <v:group style="position:absolute;left:4750;top:6725;width:2;height:92" coordorigin="4750,6725" coordsize="2,92">
              <v:shape style="position:absolute;left:4750;top:6725;width:2;height:92" coordorigin="4750,6725" coordsize="0,92" path="m4750,6725l4750,6816e" filled="false" stroked="true" strokeweight=".72pt" strokecolor="#585858">
                <v:path arrowok="t"/>
              </v:shape>
            </v:group>
            <v:group style="position:absolute;left:4942;top:6725;width:2;height:92" coordorigin="4942,6725" coordsize="2,92">
              <v:shape style="position:absolute;left:4942;top:6725;width:2;height:92" coordorigin="4942,6725" coordsize="0,92" path="m4942,6725l4942,6816e" filled="false" stroked="true" strokeweight=".72pt" strokecolor="#585858">
                <v:path arrowok="t"/>
              </v:shape>
            </v:group>
            <v:group style="position:absolute;left:4493;top:7496;width:264;height:2" coordorigin="4493,7496" coordsize="264,2">
              <v:shape style="position:absolute;left:4493;top:7496;width:264;height:2" coordorigin="4493,7496" coordsize="264,0" path="m4493,7496l4637,7496,4757,7496e" filled="false" stroked="true" strokeweight=".72pt" strokecolor="#585858">
                <v:path arrowok="t"/>
              </v:shape>
            </v:group>
            <v:group style="position:absolute;left:4493;top:7450;width:2;height:92" coordorigin="4493,7450" coordsize="2,92">
              <v:shape style="position:absolute;left:4493;top:7450;width:2;height:92" coordorigin="4493,7450" coordsize="0,92" path="m4493,7450l4493,7541e" filled="false" stroked="true" strokeweight=".72pt" strokecolor="#585858">
                <v:path arrowok="t"/>
              </v:shape>
            </v:group>
            <v:group style="position:absolute;left:4757;top:7450;width:2;height:92" coordorigin="4757,7450" coordsize="2,92">
              <v:shape style="position:absolute;left:4757;top:7450;width:2;height:92" coordorigin="4757,7450" coordsize="0,92" path="m4757,7450l4757,7541e" filled="false" stroked="true" strokeweight=".72pt" strokecolor="#585858">
                <v:path arrowok="t"/>
              </v:shape>
            </v:group>
            <v:group style="position:absolute;left:5184;top:753;width:140;height:140" coordorigin="5184,753" coordsize="140,140">
              <v:shape style="position:absolute;left:5184;top:753;width:140;height:140" coordorigin="5184,753" coordsize="140,140" path="m5184,893l5323,893,5323,753,5184,753,5184,893xe" filled="true" fillcolor="#bebebe" stroked="false">
                <v:path arrowok="t"/>
                <v:fill type="solid"/>
              </v:shape>
            </v:group>
            <v:group style="position:absolute;left:5184;top:753;width:140;height:140" coordorigin="5184,753" coordsize="140,140">
              <v:shape style="position:absolute;left:5184;top:753;width:140;height:140" coordorigin="5184,753" coordsize="140,140" path="m5184,893l5323,893,5323,753,5184,753,5184,893xe" filled="false" stroked="true" strokeweight=".75pt" strokecolor="#000000">
                <v:path arrowok="t"/>
              </v:shape>
            </v:group>
            <v:group style="position:absolute;left:5146;top:1478;width:140;height:140" coordorigin="5146,1478" coordsize="140,140">
              <v:shape style="position:absolute;left:5146;top:1478;width:140;height:140" coordorigin="5146,1478" coordsize="140,140" path="m5146,1617l5285,1617,5285,1478,5146,1478,5146,1617xe" filled="true" fillcolor="#bebebe" stroked="false">
                <v:path arrowok="t"/>
                <v:fill type="solid"/>
              </v:shape>
            </v:group>
            <v:group style="position:absolute;left:5146;top:1478;width:140;height:140" coordorigin="5146,1478" coordsize="140,140">
              <v:shape style="position:absolute;left:5146;top:1478;width:140;height:140" coordorigin="5146,1478" coordsize="140,140" path="m5146,1617l5285,1617,5285,1478,5146,1478,5146,1617xe" filled="false" stroked="true" strokeweight=".75pt" strokecolor="#000000">
                <v:path arrowok="t"/>
              </v:shape>
            </v:group>
            <v:group style="position:absolute;left:4865;top:2277;width:140;height:140" coordorigin="4865,2277" coordsize="140,140">
              <v:shape style="position:absolute;left:4865;top:2277;width:140;height:140" coordorigin="4865,2277" coordsize="140,140" path="m4865,2417l5004,2417,5004,2277,4865,2277,4865,2417xe" filled="true" fillcolor="#bebebe" stroked="false">
                <v:path arrowok="t"/>
                <v:fill type="solid"/>
              </v:shape>
            </v:group>
            <v:group style="position:absolute;left:4865;top:2277;width:140;height:140" coordorigin="4865,2277" coordsize="140,140">
              <v:shape style="position:absolute;left:4865;top:2277;width:140;height:140" coordorigin="4865,2277" coordsize="140,140" path="m4865,2417l5004,2417,5004,2277,4865,2277,4865,2417xe" filled="false" stroked="true" strokeweight=".75pt" strokecolor="#000000">
                <v:path arrowok="t"/>
              </v:shape>
            </v:group>
            <v:group style="position:absolute;left:4778;top:3218;width:140;height:140" coordorigin="4778,3218" coordsize="140,140">
              <v:shape style="position:absolute;left:4778;top:3218;width:140;height:140" coordorigin="4778,3218" coordsize="140,140" path="m4778,3357l4918,3357,4918,3218,4778,3218,4778,3357xe" filled="true" fillcolor="#bebebe" stroked="false">
                <v:path arrowok="t"/>
                <v:fill type="solid"/>
              </v:shape>
            </v:group>
            <v:group style="position:absolute;left:4778;top:3218;width:140;height:140" coordorigin="4778,3218" coordsize="140,140">
              <v:shape style="position:absolute;left:4778;top:3218;width:140;height:140" coordorigin="4778,3218" coordsize="140,140" path="m4778,3357l4918,3357,4918,3218,4778,3218,4778,3357xe" filled="false" stroked="true" strokeweight=".75pt" strokecolor="#000000">
                <v:path arrowok="t"/>
              </v:shape>
            </v:group>
            <v:group style="position:absolute;left:5184;top:4596;width:140;height:140" coordorigin="5184,4596" coordsize="140,140">
              <v:shape style="position:absolute;left:5184;top:4596;width:140;height:140" coordorigin="5184,4596" coordsize="140,140" path="m5184,4735l5323,4735,5323,4596,5184,4596,5184,4735xe" filled="true" fillcolor="#bebebe" stroked="false">
                <v:path arrowok="t"/>
                <v:fill type="solid"/>
              </v:shape>
            </v:group>
            <v:group style="position:absolute;left:5184;top:4596;width:140;height:140" coordorigin="5184,4596" coordsize="140,140">
              <v:shape style="position:absolute;left:5184;top:4596;width:140;height:140" coordorigin="5184,4596" coordsize="140,140" path="m5184,4735l5323,4735,5323,4596,5184,4596,5184,4735xe" filled="false" stroked="true" strokeweight=".75pt" strokecolor="#000000">
                <v:path arrowok="t"/>
              </v:shape>
            </v:group>
            <v:group style="position:absolute;left:4915;top:5321;width:140;height:140" coordorigin="4915,5321" coordsize="140,140">
              <v:shape style="position:absolute;left:4915;top:5321;width:140;height:140" coordorigin="4915,5321" coordsize="140,140" path="m4915,5460l5054,5460,5054,5321,4915,5321,4915,5460xe" filled="true" fillcolor="#bebebe" stroked="false">
                <v:path arrowok="t"/>
                <v:fill type="solid"/>
              </v:shape>
            </v:group>
            <v:group style="position:absolute;left:4915;top:5321;width:140;height:140" coordorigin="4915,5321" coordsize="140,140">
              <v:shape style="position:absolute;left:4915;top:5321;width:140;height:140" coordorigin="4915,5321" coordsize="140,140" path="m4915,5460l5054,5460,5054,5321,4915,5321,4915,5460xe" filled="false" stroked="true" strokeweight=".75pt" strokecolor="#000000">
                <v:path arrowok="t"/>
              </v:shape>
            </v:group>
            <v:group style="position:absolute;left:4757;top:6264;width:140;height:140" coordorigin="4757,6264" coordsize="140,140">
              <v:shape style="position:absolute;left:4757;top:6264;width:140;height:140" coordorigin="4757,6264" coordsize="140,140" path="m4757,6403l4896,6403,4896,6264,4757,6264,4757,6403xe" filled="true" fillcolor="#bebebe" stroked="false">
                <v:path arrowok="t"/>
                <v:fill type="solid"/>
              </v:shape>
            </v:group>
            <v:group style="position:absolute;left:4757;top:6264;width:140;height:140" coordorigin="4757,6264" coordsize="140,140">
              <v:shape style="position:absolute;left:4757;top:6264;width:140;height:140" coordorigin="4757,6264" coordsize="140,140" path="m4757,6403l4896,6403,4896,6264,4757,6264,4757,6403xe" filled="false" stroked="true" strokeweight=".75pt" strokecolor="#000000">
                <v:path arrowok="t"/>
              </v:shape>
            </v:group>
            <v:group style="position:absolute;left:4646;top:6989;width:140;height:140" coordorigin="4646,6989" coordsize="140,140">
              <v:shape style="position:absolute;left:4646;top:6989;width:140;height:140" coordorigin="4646,6989" coordsize="140,140" path="m4646,7128l4786,7128,4786,6989,4646,6989,4646,7128xe" filled="true" fillcolor="#bebebe" stroked="false">
                <v:path arrowok="t"/>
                <v:fill type="solid"/>
              </v:shape>
            </v:group>
            <v:group style="position:absolute;left:4646;top:6989;width:140;height:140" coordorigin="4646,6989" coordsize="140,140">
              <v:shape style="position:absolute;left:4646;top:6989;width:140;height:140" coordorigin="4646,6989" coordsize="140,140" path="m4646,7128l4786,7128,4786,6989,4646,6989,4646,7128xe" filled="false" stroked="true" strokeweight=".75pt" strokecolor="#000000">
                <v:path arrowok="t"/>
              </v:shape>
            </v:group>
            <v:group style="position:absolute;left:5203;top:919;width:101;height:98" coordorigin="5203,919" coordsize="101,98">
              <v:shape style="position:absolute;left:5203;top:919;width:101;height:98" coordorigin="5203,919" coordsize="101,98" path="m5240,919l5221,929,5208,946,5203,969,5208,988,5220,1003,5240,1013,5266,1016,5286,1006,5299,989,5304,967,5304,964,5299,946,5286,931,5266,921,5240,919xe" filled="true" fillcolor="#bebebe" stroked="false">
                <v:path arrowok="t"/>
                <v:fill type="solid"/>
              </v:shape>
            </v:group>
            <v:group style="position:absolute;left:5203;top:919;width:101;height:98" coordorigin="5203,919" coordsize="101,98">
              <v:shape style="position:absolute;left:5203;top:919;width:101;height:98" coordorigin="5203,919" coordsize="101,98" path="m5304,967l5299,989,5286,1006,5266,1016,5240,1013,5220,1003,5208,988,5203,969,5208,946,5221,929,5240,919,5266,921,5286,931,5299,946,5304,964,5304,967xe" filled="false" stroked="true" strokeweight=".75pt" strokecolor="#000000">
                <v:path arrowok="t"/>
              </v:shape>
            </v:group>
            <v:group style="position:absolute;left:5537;top:1646;width:101;height:98" coordorigin="5537,1646" coordsize="101,98">
              <v:shape style="position:absolute;left:5537;top:1646;width:101;height:98" coordorigin="5537,1646" coordsize="101,98" path="m5573,1646l5554,1656,5542,1673,5537,1696,5542,1715,5554,1730,5573,1740,5600,1743,5619,1733,5633,1716,5638,1694,5638,1691,5632,1673,5620,1658,5600,1648,5573,1646xe" filled="true" fillcolor="#bebebe" stroked="false">
                <v:path arrowok="t"/>
                <v:fill type="solid"/>
              </v:shape>
            </v:group>
            <v:group style="position:absolute;left:5537;top:1646;width:101;height:98" coordorigin="5537,1646" coordsize="101,98">
              <v:shape style="position:absolute;left:5537;top:1646;width:101;height:98" coordorigin="5537,1646" coordsize="101,98" path="m5638,1694l5633,1716,5619,1733,5600,1743,5573,1740,5554,1730,5542,1715,5537,1696,5542,1673,5554,1656,5573,1646,5600,1648,5620,1658,5632,1673,5638,1691,5638,1694xe" filled="false" stroked="true" strokeweight=".75pt" strokecolor="#000000">
                <v:path arrowok="t"/>
              </v:shape>
            </v:group>
            <v:group style="position:absolute;left:5386;top:2443;width:101;height:98" coordorigin="5386,2443" coordsize="101,98">
              <v:shape style="position:absolute;left:5386;top:2443;width:101;height:98" coordorigin="5386,2443" coordsize="101,98" path="m5422,2443l5403,2453,5390,2470,5386,2493,5390,2512,5403,2527,5422,2537,5449,2540,5468,2530,5481,2513,5486,2491,5486,2488,5481,2470,5469,2455,5449,2445,5422,2443xe" filled="true" fillcolor="#bebebe" stroked="false">
                <v:path arrowok="t"/>
                <v:fill type="solid"/>
              </v:shape>
            </v:group>
            <v:group style="position:absolute;left:5386;top:2443;width:101;height:98" coordorigin="5386,2443" coordsize="101,98">
              <v:shape style="position:absolute;left:5386;top:2443;width:101;height:98" coordorigin="5386,2443" coordsize="101,98" path="m5486,2491l5481,2513,5468,2530,5449,2540,5422,2537,5403,2527,5390,2512,5386,2493,5390,2470,5403,2453,5422,2443,5449,2445,5469,2455,5481,2470,5486,2488,5486,2491xe" filled="false" stroked="true" strokeweight=".75pt" strokecolor="#000000">
                <v:path arrowok="t"/>
              </v:shape>
            </v:group>
            <v:group style="position:absolute;left:5426;top:3386;width:101;height:98" coordorigin="5426,3386" coordsize="101,98">
              <v:shape style="position:absolute;left:5426;top:3386;width:101;height:98" coordorigin="5426,3386" coordsize="101,98" path="m5463,3386l5444,3396,5431,3413,5426,3436,5431,3455,5443,3470,5463,3480,5490,3483,5509,3473,5522,3456,5527,3434,5527,3431,5522,3413,5510,3398,5490,3388,5463,3386xe" filled="true" fillcolor="#bebebe" stroked="false">
                <v:path arrowok="t"/>
                <v:fill type="solid"/>
              </v:shape>
            </v:group>
            <v:group style="position:absolute;left:5426;top:3386;width:101;height:98" coordorigin="5426,3386" coordsize="101,98">
              <v:shape style="position:absolute;left:5426;top:3386;width:101;height:98" coordorigin="5426,3386" coordsize="101,98" path="m5527,3434l5522,3456,5509,3473,5490,3483,5463,3480,5443,3470,5431,3455,5426,3436,5431,3413,5444,3396,5463,3386,5490,3388,5510,3398,5522,3413,5527,3431,5527,3434xe" filled="false" stroked="true" strokeweight=".75pt" strokecolor="#000000">
                <v:path arrowok="t"/>
              </v:shape>
            </v:group>
            <v:group style="position:absolute;left:5203;top:4763;width:101;height:98" coordorigin="5203,4763" coordsize="101,98">
              <v:shape style="position:absolute;left:5203;top:4763;width:101;height:98" coordorigin="5203,4763" coordsize="101,98" path="m5240,4763l5221,4774,5208,4791,5203,4814,5208,4833,5220,4848,5240,4858,5266,4861,5286,4851,5299,4834,5304,4812,5304,4809,5299,4790,5286,4775,5266,4766,5240,4763xe" filled="true" fillcolor="#bebebe" stroked="false">
                <v:path arrowok="t"/>
                <v:fill type="solid"/>
              </v:shape>
            </v:group>
            <v:group style="position:absolute;left:5203;top:4763;width:101;height:98" coordorigin="5203,4763" coordsize="101,98">
              <v:shape style="position:absolute;left:5203;top:4763;width:101;height:98" coordorigin="5203,4763" coordsize="101,98" path="m5304,4812l5299,4834,5286,4851,5266,4861,5240,4858,5220,4848,5208,4833,5203,4814,5208,4791,5221,4774,5240,4763,5266,4766,5286,4775,5299,4790,5304,4809,5304,4812xe" filled="false" stroked="true" strokeweight=".75pt" strokecolor="#000000">
                <v:path arrowok="t"/>
              </v:shape>
            </v:group>
            <v:group style="position:absolute;left:4913;top:5488;width:101;height:98" coordorigin="4913,5488" coordsize="101,98">
              <v:shape style="position:absolute;left:4913;top:5488;width:101;height:98" coordorigin="4913,5488" coordsize="101,98" path="m4949,5488l4930,5498,4918,5516,4913,5538,4918,5557,4930,5573,4949,5582,4976,5585,4995,5575,5009,5558,5014,5537,5014,5534,5008,5515,4996,5500,4976,5491,4949,5488xe" filled="true" fillcolor="#bebebe" stroked="false">
                <v:path arrowok="t"/>
                <v:fill type="solid"/>
              </v:shape>
            </v:group>
            <v:group style="position:absolute;left:4913;top:5488;width:101;height:98" coordorigin="4913,5488" coordsize="101,98">
              <v:shape style="position:absolute;left:4913;top:5488;width:101;height:98" coordorigin="4913,5488" coordsize="101,98" path="m5014,5537l5009,5558,4995,5575,4976,5585,4949,5582,4930,5573,4918,5557,4913,5538,4918,5516,4930,5498,4949,5488,4976,5491,4996,5500,5008,5515,5014,5534,5014,5537xe" filled="false" stroked="true" strokeweight=".75pt" strokecolor="#000000">
                <v:path arrowok="t"/>
              </v:shape>
            </v:group>
            <v:group style="position:absolute;left:4709;top:6431;width:101;height:98" coordorigin="4709,6431" coordsize="101,98">
              <v:shape style="position:absolute;left:4709;top:6431;width:101;height:98" coordorigin="4709,6431" coordsize="101,98" path="m4745,6431l4726,6442,4714,6459,4709,6482,4714,6501,4726,6516,4745,6526,4772,6529,4791,6519,4805,6502,4810,6480,4810,6477,4804,6458,4792,6443,4772,6434,4745,6431xe" filled="true" fillcolor="#bebebe" stroked="false">
                <v:path arrowok="t"/>
                <v:fill type="solid"/>
              </v:shape>
            </v:group>
            <v:group style="position:absolute;left:4709;top:6431;width:101;height:98" coordorigin="4709,6431" coordsize="101,98">
              <v:shape style="position:absolute;left:4709;top:6431;width:101;height:98" coordorigin="4709,6431" coordsize="101,98" path="m4810,6480l4805,6502,4791,6519,4772,6529,4745,6526,4726,6516,4714,6501,4709,6482,4714,6459,4726,6442,4745,6431,4772,6434,4792,6443,4804,6458,4810,6477,4810,6480xe" filled="false" stroked="true" strokeweight=".75pt" strokecolor="#000000">
                <v:path arrowok="t"/>
              </v:shape>
            </v:group>
            <v:group style="position:absolute;left:4723;top:7156;width:101;height:98" coordorigin="4723,7156" coordsize="101,98">
              <v:shape style="position:absolute;left:4723;top:7156;width:101;height:98" coordorigin="4723,7156" coordsize="101,98" path="m4760,7156l4741,7166,4728,7184,4723,7206,4728,7225,4740,7241,4760,7250,4786,7253,4806,7243,4819,7226,4824,7205,4824,7202,4819,7183,4806,7168,4786,7159,4760,7156xe" filled="true" fillcolor="#bebebe" stroked="false">
                <v:path arrowok="t"/>
                <v:fill type="solid"/>
              </v:shape>
            </v:group>
            <v:group style="position:absolute;left:4723;top:7156;width:101;height:98" coordorigin="4723,7156" coordsize="101,98">
              <v:shape style="position:absolute;left:4723;top:7156;width:101;height:98" coordorigin="4723,7156" coordsize="101,98" path="m4824,7205l4819,7226,4806,7243,4786,7253,4760,7250,4740,7241,4728,7225,4723,7206,4728,7184,4741,7166,4760,7156,4786,7159,4806,7168,4819,7183,4824,7202,4824,7205xe" filled="false" stroked="true" strokeweight=".75pt" strokecolor="#000000">
                <v:path arrowok="t"/>
              </v:shape>
            </v:group>
            <v:group style="position:absolute;left:5184;top:1044;width:140;height:140" coordorigin="5184,1044" coordsize="140,140">
              <v:shape style="position:absolute;left:5184;top:1044;width:140;height:140" coordorigin="5184,1044" coordsize="140,140" path="m5184,1183l5323,1183,5323,1044,5184,1044,5184,1183xe" filled="true" fillcolor="#000000" stroked="false">
                <v:path arrowok="t"/>
                <v:fill type="solid"/>
              </v:shape>
            </v:group>
            <v:group style="position:absolute;left:5184;top:1044;width:140;height:140" coordorigin="5184,1044" coordsize="140,140">
              <v:shape style="position:absolute;left:5184;top:1044;width:140;height:140" coordorigin="5184,1044" coordsize="140,140" path="m5184,1183l5323,1183,5323,1044,5184,1044,5184,1183xe" filled="false" stroked="true" strokeweight=".75pt" strokecolor="#000000">
                <v:path arrowok="t"/>
              </v:shape>
            </v:group>
            <v:group style="position:absolute;left:4812;top:1769;width:140;height:140" coordorigin="4812,1769" coordsize="140,140">
              <v:shape style="position:absolute;left:4812;top:1769;width:140;height:140" coordorigin="4812,1769" coordsize="140,140" path="m4812,1908l4951,1908,4951,1769,4812,1769,4812,1908xe" filled="true" fillcolor="#000000" stroked="false">
                <v:path arrowok="t"/>
                <v:fill type="solid"/>
              </v:shape>
            </v:group>
            <v:group style="position:absolute;left:4812;top:1769;width:140;height:140" coordorigin="4812,1769" coordsize="140,140">
              <v:shape style="position:absolute;left:4812;top:1769;width:140;height:140" coordorigin="4812,1769" coordsize="140,140" path="m4812,1908l4951,1908,4951,1769,4812,1769,4812,1908xe" filled="false" stroked="true" strokeweight=".75pt" strokecolor="#000000">
                <v:path arrowok="t"/>
              </v:shape>
            </v:group>
            <v:group style="position:absolute;left:4685;top:2565;width:140;height:140" coordorigin="4685,2565" coordsize="140,140">
              <v:shape style="position:absolute;left:4685;top:2565;width:140;height:140" coordorigin="4685,2565" coordsize="140,140" path="m4685,2705l4824,2705,4824,2565,4685,2565,4685,2705xe" filled="true" fillcolor="#000000" stroked="false">
                <v:path arrowok="t"/>
                <v:fill type="solid"/>
              </v:shape>
            </v:group>
            <v:group style="position:absolute;left:4685;top:2565;width:140;height:140" coordorigin="4685,2565" coordsize="140,140">
              <v:shape style="position:absolute;left:4685;top:2565;width:140;height:140" coordorigin="4685,2565" coordsize="140,140" path="m4685,2705l4824,2705,4824,2565,4685,2565,4685,2705xe" filled="false" stroked="true" strokeweight=".75pt" strokecolor="#000000">
                <v:path arrowok="t"/>
              </v:shape>
            </v:group>
            <v:group style="position:absolute;left:4159;top:3509;width:140;height:140" coordorigin="4159,3509" coordsize="140,140">
              <v:shape style="position:absolute;left:4159;top:3509;width:140;height:140" coordorigin="4159,3509" coordsize="140,140" path="m4159,3648l4298,3648,4298,3509,4159,3509,4159,3648xe" filled="true" fillcolor="#000000" stroked="false">
                <v:path arrowok="t"/>
                <v:fill type="solid"/>
              </v:shape>
            </v:group>
            <v:group style="position:absolute;left:4159;top:3509;width:140;height:140" coordorigin="4159,3509" coordsize="140,140">
              <v:shape style="position:absolute;left:4159;top:3509;width:140;height:140" coordorigin="4159,3509" coordsize="140,140" path="m4159,3648l4298,3648,4298,3509,4159,3509,4159,3648xe" filled="false" stroked="true" strokeweight=".75pt" strokecolor="#000000">
                <v:path arrowok="t"/>
              </v:shape>
            </v:group>
            <v:group style="position:absolute;left:5184;top:4886;width:140;height:140" coordorigin="5184,4886" coordsize="140,140">
              <v:shape style="position:absolute;left:5184;top:4886;width:140;height:140" coordorigin="5184,4886" coordsize="140,140" path="m5184,5025l5323,5025,5323,4886,5184,4886,5184,5025xe" filled="true" fillcolor="#000000" stroked="false">
                <v:path arrowok="t"/>
                <v:fill type="solid"/>
              </v:shape>
            </v:group>
            <v:group style="position:absolute;left:5184;top:4886;width:140;height:140" coordorigin="5184,4886" coordsize="140,140">
              <v:shape style="position:absolute;left:5184;top:4886;width:140;height:140" coordorigin="5184,4886" coordsize="140,140" path="m5184,5025l5323,5025,5323,4886,5184,4886,5184,5025xe" filled="false" stroked="true" strokeweight=".75pt" strokecolor="#000000">
                <v:path arrowok="t"/>
              </v:shape>
            </v:group>
            <v:group style="position:absolute;left:5203;top:5611;width:140;height:140" coordorigin="5203,5611" coordsize="140,140">
              <v:shape style="position:absolute;left:5203;top:5611;width:140;height:140" coordorigin="5203,5611" coordsize="140,140" path="m5203,5750l5342,5750,5342,5611,5203,5611,5203,5750xe" filled="true" fillcolor="#000000" stroked="false">
                <v:path arrowok="t"/>
                <v:fill type="solid"/>
              </v:shape>
            </v:group>
            <v:group style="position:absolute;left:5203;top:5611;width:140;height:140" coordorigin="5203,5611" coordsize="140,140">
              <v:shape style="position:absolute;left:5203;top:5611;width:140;height:140" coordorigin="5203,5611" coordsize="140,140" path="m5203,5750l5342,5750,5342,5611,5203,5611,5203,5750xe" filled="false" stroked="true" strokeweight=".75pt" strokecolor="#000000">
                <v:path arrowok="t"/>
              </v:shape>
            </v:group>
            <v:group style="position:absolute;left:4884;top:6554;width:140;height:140" coordorigin="4884,6554" coordsize="140,140">
              <v:shape style="position:absolute;left:4884;top:6554;width:140;height:140" coordorigin="4884,6554" coordsize="140,140" path="m4884,6693l5023,6693,5023,6554,4884,6554,4884,6693xe" filled="true" fillcolor="#000000" stroked="false">
                <v:path arrowok="t"/>
                <v:fill type="solid"/>
              </v:shape>
            </v:group>
            <v:group style="position:absolute;left:4884;top:6554;width:140;height:140" coordorigin="4884,6554" coordsize="140,140">
              <v:shape style="position:absolute;left:4884;top:6554;width:140;height:140" coordorigin="4884,6554" coordsize="140,140" path="m4884,6693l5023,6693,5023,6554,4884,6554,4884,6693xe" filled="false" stroked="true" strokeweight=".75pt" strokecolor="#000000">
                <v:path arrowok="t"/>
              </v:shape>
            </v:group>
            <v:group style="position:absolute;left:4690;top:7279;width:140;height:140" coordorigin="4690,7279" coordsize="140,140">
              <v:shape style="position:absolute;left:4690;top:7279;width:140;height:140" coordorigin="4690,7279" coordsize="140,140" path="m4690,7418l4829,7418,4829,7279,4690,7279,4690,7418xe" filled="true" fillcolor="#000000" stroked="false">
                <v:path arrowok="t"/>
                <v:fill type="solid"/>
              </v:shape>
            </v:group>
            <v:group style="position:absolute;left:4690;top:7279;width:140;height:140" coordorigin="4690,7279" coordsize="140,140">
              <v:shape style="position:absolute;left:4690;top:7279;width:140;height:140" coordorigin="4690,7279" coordsize="140,140" path="m4690,7418l4829,7418,4829,7279,4690,7279,4690,7418xe" filled="false" stroked="true" strokeweight=".75pt" strokecolor="#000000">
                <v:path arrowok="t"/>
              </v:shape>
            </v:group>
            <v:group style="position:absolute;left:5194;top:1199;width:120;height:119" coordorigin="5194,1199" coordsize="120,119">
              <v:shape style="position:absolute;left:5194;top:1199;width:120;height:119" coordorigin="5194,1199" coordsize="120,119" path="m5240,1199l5222,1207,5207,1221,5198,1242,5194,1267,5202,1287,5216,1303,5235,1313,5259,1317,5281,1311,5298,1298,5309,1280,5314,1257,5311,1242,5303,1224,5288,1210,5267,1201,5240,1199xe" filled="true" fillcolor="#000000" stroked="false">
                <v:path arrowok="t"/>
                <v:fill type="solid"/>
              </v:shape>
            </v:group>
            <v:group style="position:absolute;left:5194;top:1199;width:120;height:119" coordorigin="5194,1199" coordsize="120,119">
              <v:shape style="position:absolute;left:5194;top:1199;width:120;height:119" coordorigin="5194,1199" coordsize="120,119" path="m5314,1257l5309,1280,5298,1298,5281,1311,5259,1317,5235,1313,5216,1303,5202,1287,5194,1267,5198,1242,5207,1221,5222,1207,5240,1199,5267,1201,5288,1210,5303,1224,5311,1242,5314,1257xe" filled="false" stroked="true" strokeweight=".75pt" strokecolor="#000000">
                <v:path arrowok="t"/>
              </v:shape>
            </v:group>
            <v:group style="position:absolute;left:5113;top:1924;width:120;height:119" coordorigin="5113,1924" coordsize="120,119">
              <v:shape style="position:absolute;left:5113;top:1924;width:120;height:119" coordorigin="5113,1924" coordsize="120,119" path="m5159,1924l5140,1932,5125,1946,5116,1967,5113,1992,5120,2012,5134,2028,5153,2038,5178,2042,5199,2036,5216,2023,5228,2004,5232,1982,5230,1967,5221,1949,5206,1935,5185,1926,5159,1924xe" filled="true" fillcolor="#000000" stroked="false">
                <v:path arrowok="t"/>
                <v:fill type="solid"/>
              </v:shape>
            </v:group>
            <v:group style="position:absolute;left:5113;top:1924;width:120;height:119" coordorigin="5113,1924" coordsize="120,119">
              <v:shape style="position:absolute;left:5113;top:1924;width:120;height:119" coordorigin="5113,1924" coordsize="120,119" path="m5232,1982l5228,2004,5216,2023,5199,2036,5178,2042,5153,2038,5134,2028,5120,2012,5113,1992,5116,1967,5125,1946,5140,1932,5159,1924,5185,1926,5206,1935,5221,1949,5230,1967,5232,1982xe" filled="false" stroked="true" strokeweight=".75pt" strokecolor="#000000">
                <v:path arrowok="t"/>
              </v:shape>
            </v:group>
            <v:group style="position:absolute;left:5026;top:2723;width:120;height:119" coordorigin="5026,2723" coordsize="120,119">
              <v:shape style="position:absolute;left:5026;top:2723;width:120;height:119" coordorigin="5026,2723" coordsize="120,119" path="m5072,2723l5054,2731,5039,2745,5030,2766,5026,2791,5034,2811,5048,2827,5067,2837,5091,2841,5113,2835,5130,2822,5141,2804,5146,2781,5143,2766,5135,2748,5120,2734,5099,2725,5072,2723xe" filled="true" fillcolor="#000000" stroked="false">
                <v:path arrowok="t"/>
                <v:fill type="solid"/>
              </v:shape>
            </v:group>
            <v:group style="position:absolute;left:5026;top:2723;width:120;height:119" coordorigin="5026,2723" coordsize="120,119">
              <v:shape style="position:absolute;left:5026;top:2723;width:120;height:119" coordorigin="5026,2723" coordsize="120,119" path="m5146,2781l5141,2804,5130,2822,5113,2835,5091,2841,5067,2837,5048,2827,5034,2811,5026,2791,5030,2766,5039,2745,5054,2731,5072,2723,5099,2725,5120,2734,5135,2748,5143,2766,5146,2781xe" filled="false" stroked="true" strokeweight=".75pt" strokecolor="#000000">
                <v:path arrowok="t"/>
              </v:shape>
            </v:group>
            <v:group style="position:absolute;left:4986;top:3666;width:120;height:119" coordorigin="4986,3666" coordsize="120,119">
              <v:shape style="position:absolute;left:4986;top:3666;width:120;height:119" coordorigin="4986,3666" coordsize="120,119" path="m5032,3666l5013,3674,4998,3689,4989,3709,4986,3735,4993,3754,5007,3770,5026,3781,5050,3784,5072,3778,5089,3765,5101,3747,5105,3725,5103,3709,5094,3691,5079,3677,5058,3669,5032,3666xe" filled="true" fillcolor="#000000" stroked="false">
                <v:path arrowok="t"/>
                <v:fill type="solid"/>
              </v:shape>
            </v:group>
            <v:group style="position:absolute;left:4986;top:3666;width:120;height:119" coordorigin="4986,3666" coordsize="120,119">
              <v:shape style="position:absolute;left:4986;top:3666;width:120;height:119" coordorigin="4986,3666" coordsize="120,119" path="m5105,3725l5101,3747,5089,3765,5072,3778,5050,3784,5026,3781,5007,3770,4993,3754,4986,3735,4989,3709,4998,3689,5013,3674,5032,3666,5058,3669,5079,3677,5094,3691,5103,3709,5105,3725xe" filled="false" stroked="true" strokeweight=".75pt" strokecolor="#000000">
                <v:path arrowok="t"/>
              </v:shape>
            </v:group>
            <v:group style="position:absolute;left:5194;top:5044;width:120;height:119" coordorigin="5194,5044" coordsize="120,119">
              <v:shape style="position:absolute;left:5194;top:5044;width:120;height:119" coordorigin="5194,5044" coordsize="120,119" path="m5240,5044l5222,5052,5207,5066,5198,5087,5194,5112,5202,5132,5216,5148,5235,5158,5259,5162,5281,5156,5298,5143,5309,5124,5314,5102,5311,5087,5303,5069,5288,5055,5267,5046,5240,5044xe" filled="true" fillcolor="#000000" stroked="false">
                <v:path arrowok="t"/>
                <v:fill type="solid"/>
              </v:shape>
            </v:group>
            <v:group style="position:absolute;left:5194;top:5044;width:120;height:119" coordorigin="5194,5044" coordsize="120,119">
              <v:shape style="position:absolute;left:5194;top:5044;width:120;height:119" coordorigin="5194,5044" coordsize="120,119" path="m5314,5102l5309,5124,5298,5143,5281,5156,5259,5162,5235,5158,5216,5148,5202,5132,5194,5112,5198,5087,5207,5066,5222,5052,5240,5044,5267,5046,5288,5055,5303,5069,5311,5087,5314,5102xe" filled="false" stroked="true" strokeweight=".75pt" strokecolor="#000000">
                <v:path arrowok="t"/>
              </v:shape>
            </v:group>
            <v:group style="position:absolute;left:5154;top:5768;width:120;height:119" coordorigin="5154,5768" coordsize="120,119">
              <v:shape style="position:absolute;left:5154;top:5768;width:120;height:119" coordorigin="5154,5768" coordsize="120,119" path="m5200,5768l5181,5777,5166,5791,5157,5811,5154,5837,5161,5857,5175,5873,5194,5883,5218,5887,5240,5881,5257,5868,5269,5849,5273,5827,5271,5811,5262,5794,5247,5780,5226,5771,5200,5768xe" filled="true" fillcolor="#000000" stroked="false">
                <v:path arrowok="t"/>
                <v:fill type="solid"/>
              </v:shape>
            </v:group>
            <v:group style="position:absolute;left:5154;top:5768;width:120;height:119" coordorigin="5154,5768" coordsize="120,119">
              <v:shape style="position:absolute;left:5154;top:5768;width:120;height:119" coordorigin="5154,5768" coordsize="120,119" path="m5273,5827l5269,5849,5257,5868,5240,5881,5218,5887,5194,5883,5175,5873,5161,5857,5154,5837,5157,5811,5166,5791,5181,5777,5200,5768,5226,5771,5247,5780,5262,5794,5271,5811,5273,5827xe" filled="false" stroked="true" strokeweight=".75pt" strokecolor="#000000">
                <v:path arrowok="t"/>
              </v:shape>
            </v:group>
            <v:group style="position:absolute;left:4791;top:6709;width:120;height:119" coordorigin="4791,6709" coordsize="120,119">
              <v:shape style="position:absolute;left:4791;top:6709;width:120;height:119" coordorigin="4791,6709" coordsize="120,119" path="m4837,6709l4819,6717,4804,6732,4794,6752,4791,6778,4798,6798,4812,6813,4832,6824,4856,6828,4877,6821,4895,6808,4906,6790,4910,6768,4908,6752,4900,6734,4885,6721,4864,6712,4837,6709xe" filled="true" fillcolor="#000000" stroked="false">
                <v:path arrowok="t"/>
                <v:fill type="solid"/>
              </v:shape>
            </v:group>
            <v:group style="position:absolute;left:4791;top:6709;width:120;height:119" coordorigin="4791,6709" coordsize="120,119">
              <v:shape style="position:absolute;left:4791;top:6709;width:120;height:119" coordorigin="4791,6709" coordsize="120,119" path="m4910,6768l4906,6790,4895,6808,4877,6821,4856,6828,4832,6824,4812,6813,4798,6798,4791,6778,4794,6752,4804,6732,4819,6717,4837,6709,4864,6712,4885,6721,4900,6734,4908,6752,4910,6768xe" filled="false" stroked="true" strokeweight=".75pt" strokecolor="#000000">
                <v:path arrowok="t"/>
              </v:shape>
            </v:group>
            <v:group style="position:absolute;left:4578;top:7436;width:120;height:119" coordorigin="4578,7436" coordsize="120,119">
              <v:shape style="position:absolute;left:4578;top:7436;width:120;height:119" coordorigin="4578,7436" coordsize="120,119" path="m4624,7436l4605,7445,4590,7459,4581,7479,4578,7505,4585,7525,4599,7541,4618,7551,4642,7555,4664,7549,4681,7536,4693,7517,4697,7495,4695,7479,4686,7462,4671,7448,4650,7439,4624,7436xe" filled="true" fillcolor="#000000" stroked="false">
                <v:path arrowok="t"/>
                <v:fill type="solid"/>
              </v:shape>
            </v:group>
            <v:group style="position:absolute;left:4578;top:7436;width:120;height:119" coordorigin="4578,7436" coordsize="120,119">
              <v:shape style="position:absolute;left:4578;top:7436;width:120;height:119" coordorigin="4578,7436" coordsize="120,119" path="m4697,7495l4693,7517,4681,7536,4664,7549,4642,7555,4618,7551,4599,7541,4585,7525,4578,7505,4581,7479,4590,7459,4605,7445,4624,7436,4650,7439,4671,7448,4686,7462,4695,7479,4697,7495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childbirths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497"/>
        <w:jc w:val="center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497"/>
        <w:jc w:val="center"/>
        <w:rPr>
          <w:b w:val="0"/>
          <w:bCs w:val="0"/>
        </w:rPr>
      </w:pP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497"/>
        <w:jc w:val="center"/>
        <w:rPr>
          <w:b w:val="0"/>
          <w:bCs w:val="0"/>
        </w:rPr>
      </w:pP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618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0" w:right="0"/>
        <w:jc w:val="left"/>
        <w:rPr>
          <w:b w:val="0"/>
          <w:bCs w:val="0"/>
        </w:rPr>
      </w:pPr>
      <w:r>
        <w:rPr>
          <w:spacing w:val="-1"/>
        </w:rPr>
        <w:t>Breastfeeding</w:t>
      </w:r>
      <w:r>
        <w:rPr/>
        <w:t> </w:t>
      </w:r>
      <w:r>
        <w:rPr>
          <w:spacing w:val="-1"/>
        </w:rPr>
        <w:t>periods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497"/>
        <w:jc w:val="center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937"/>
        <w:jc w:val="center"/>
        <w:rPr>
          <w:b w:val="0"/>
          <w:bCs w:val="0"/>
        </w:rPr>
      </w:pPr>
      <w:r>
        <w:rPr/>
        <w:t>1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497" w:right="7045"/>
        <w:jc w:val="center"/>
        <w:rPr>
          <w:b w:val="0"/>
          <w:bCs w:val="0"/>
        </w:rPr>
      </w:pPr>
      <w:r>
        <w:rPr/>
        <w:t>13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24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6727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25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3863" w:val="left" w:leader="none"/>
        </w:tabs>
        <w:spacing w:line="221" w:lineRule="exact" w:before="74"/>
        <w:ind w:left="22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0.1</w:t>
        <w:tab/>
        <w:t>1</w:t>
      </w:r>
    </w:p>
    <w:p>
      <w:pPr>
        <w:pStyle w:val="BodyText"/>
        <w:spacing w:line="212" w:lineRule="exact"/>
        <w:ind w:right="2850"/>
        <w:jc w:val="center"/>
        <w:rPr>
          <w:b w:val="0"/>
          <w:bCs w:val="0"/>
        </w:rPr>
      </w:pPr>
      <w:r>
        <w:rPr>
          <w:spacing w:val="1"/>
        </w:rPr>
        <w:t>OR</w:t>
      </w:r>
      <w:r>
        <w:rPr>
          <w:b w:val="0"/>
        </w:rPr>
      </w:r>
    </w:p>
    <w:p>
      <w:pPr>
        <w:pStyle w:val="BodyText"/>
        <w:tabs>
          <w:tab w:pos="3445" w:val="left" w:leader="none"/>
        </w:tabs>
        <w:spacing w:line="232" w:lineRule="exact"/>
        <w:ind w:left="1351" w:right="0"/>
        <w:jc w:val="left"/>
        <w:rPr>
          <w:b w:val="0"/>
          <w:bCs w:val="0"/>
        </w:rPr>
      </w:pPr>
      <w:r>
        <w:rPr/>
        <w:pict>
          <v:group style="position:absolute;margin-left:126.120003pt;margin-top:2.385068pt;width:6.75pt;height:6.75pt;mso-position-horizontal-relative:page;mso-position-vertical-relative:paragraph;z-index:1048" coordorigin="2522,48" coordsize="135,135">
            <v:group style="position:absolute;left:2530;top:55;width:120;height:120" coordorigin="2530,55" coordsize="120,120">
              <v:shape style="position:absolute;left:2530;top:55;width:120;height:120" coordorigin="2530,55" coordsize="120,120" path="m2530,175l2650,175,2650,55,2530,55,2530,175xe" filled="true" fillcolor="#bebebe" stroked="false">
                <v:path arrowok="t"/>
                <v:fill type="solid"/>
              </v:shape>
            </v:group>
            <v:group style="position:absolute;left:2530;top:55;width:120;height:120" coordorigin="2530,55" coordsize="120,120">
              <v:shape style="position:absolute;left:2530;top:55;width:120;height:120" coordorigin="2530,55" coordsize="120,120" path="m2530,175l2650,175,2650,55,2530,55,2530,17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1.241653pt;margin-top:2.963243pt;width:5.8pt;height:5.6pt;mso-position-horizontal-relative:page;mso-position-vertical-relative:paragraph;z-index:-13936" coordorigin="4625,59" coordsize="116,112">
            <v:group style="position:absolute;left:4632;top:66;width:101;height:98" coordorigin="4632,66" coordsize="101,98">
              <v:shape style="position:absolute;left:4632;top:66;width:101;height:98" coordorigin="4632,66" coordsize="101,98" path="m4668,66l4650,77,4637,94,4632,117,4637,136,4649,151,4669,161,4695,164,4715,154,4728,137,4733,115,4733,112,4728,93,4715,79,4695,69,4668,66xe" filled="true" fillcolor="#bebebe" stroked="false">
                <v:path arrowok="t"/>
                <v:fill type="solid"/>
              </v:shape>
            </v:group>
            <v:group style="position:absolute;left:4632;top:66;width:101;height:98" coordorigin="4632,66" coordsize="101,98">
              <v:shape style="position:absolute;left:4632;top:66;width:101;height:98" coordorigin="4632,66" coordsize="101,98" path="m4733,115l4728,137,4715,154,4695,164,4669,161,4649,151,4637,136,4632,117,4637,94,4650,77,4668,66,4695,69,4715,79,4728,93,4733,112,4733,11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HR+/PreM</w:t>
        <w:tab/>
        <w:t>HR-/PreM</w:t>
      </w:r>
      <w:r>
        <w:rPr>
          <w:b w:val="0"/>
        </w:rPr>
      </w:r>
    </w:p>
    <w:p>
      <w:pPr>
        <w:pStyle w:val="BodyText"/>
        <w:tabs>
          <w:tab w:pos="3445" w:val="left" w:leader="none"/>
        </w:tabs>
        <w:spacing w:line="240" w:lineRule="auto" w:before="21"/>
        <w:ind w:left="1351" w:right="0"/>
        <w:jc w:val="left"/>
        <w:rPr>
          <w:b w:val="0"/>
          <w:bCs w:val="0"/>
        </w:rPr>
      </w:pPr>
      <w:r>
        <w:rPr/>
        <w:pict>
          <v:group style="position:absolute;margin-left:126.120003pt;margin-top:4.459535pt;width:6.75pt;height:6.75pt;mso-position-horizontal-relative:page;mso-position-vertical-relative:paragraph;z-index:1096" coordorigin="2522,89" coordsize="135,135">
            <v:group style="position:absolute;left:2530;top:96;width:120;height:120" coordorigin="2530,96" coordsize="120,120">
              <v:shape style="position:absolute;left:2530;top:96;width:120;height:120" coordorigin="2530,96" coordsize="120,120" path="m2530,216l2650,216,2650,96,2530,96,2530,216xe" filled="true" fillcolor="#000000" stroked="false">
                <v:path arrowok="t"/>
                <v:fill type="solid"/>
              </v:shape>
            </v:group>
            <v:group style="position:absolute;left:2530;top:96;width:120;height:120" coordorigin="2530,96" coordsize="120,120">
              <v:shape style="position:absolute;left:2530;top:96;width:120;height:120" coordorigin="2530,96" coordsize="120,120" path="m2530,216l2650,216,2650,96,2530,96,2530,21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801132pt;margin-top:4.53358pt;width:6.7pt;height:6.65pt;mso-position-horizontal-relative:page;mso-position-vertical-relative:paragraph;z-index:-13888" coordorigin="4616,91" coordsize="134,133">
            <v:group style="position:absolute;left:4623;top:98;width:120;height:119" coordorigin="4623,98" coordsize="120,119">
              <v:shape style="position:absolute;left:4623;top:98;width:120;height:119" coordorigin="4623,98" coordsize="120,119" path="m4669,98l4651,106,4636,120,4626,141,4623,166,4630,186,4644,202,4664,212,4688,216,4709,210,4727,197,4738,179,4742,156,4740,141,4732,123,4717,109,4696,100,4669,98xe" filled="true" fillcolor="#000000" stroked="false">
                <v:path arrowok="t"/>
                <v:fill type="solid"/>
              </v:shape>
            </v:group>
            <v:group style="position:absolute;left:4623;top:98;width:120;height:119" coordorigin="4623,98" coordsize="120,119">
              <v:shape style="position:absolute;left:4623;top:98;width:120;height:119" coordorigin="4623,98" coordsize="120,119" path="m4742,156l4738,179,4727,197,4709,210,4688,216,4664,212,4644,202,4630,186,4623,166,4626,141,4636,120,4651,106,4669,98,4696,100,4717,109,4732,123,4740,141,4742,15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HR+/PostM</w:t>
        <w:tab/>
        <w:t>HR-/PostM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73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1"/>
          <w:sz w:val="20"/>
        </w:rPr>
        <w:t>P,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P</w:t>
      </w:r>
      <w:r>
        <w:rPr>
          <w:rFonts w:ascii="Times New Roman"/>
          <w:spacing w:val="-1"/>
          <w:sz w:val="20"/>
        </w:rPr>
        <w:t>-heterogeneity;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odds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ratio;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PreM,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premenopausal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women;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PostM,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postmenopausal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women.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9" w:lineRule="auto"/>
        <w:ind w:left="100" w:right="116"/>
        <w:jc w:val="both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1"/>
        </w:rPr>
        <w:t> </w:t>
      </w:r>
      <w:r>
        <w:rPr>
          <w:spacing w:val="-2"/>
        </w:rPr>
        <w:t>Figure</w:t>
      </w:r>
      <w:r>
        <w:rPr>
          <w:spacing w:val="3"/>
        </w:rPr>
        <w:t> </w:t>
      </w:r>
      <w:r>
        <w:rPr/>
        <w:t>2.</w:t>
      </w:r>
      <w:r>
        <w:rPr>
          <w:spacing w:val="2"/>
        </w:rPr>
        <w:t> </w:t>
      </w:r>
      <w:r>
        <w:rPr>
          <w:spacing w:val="-1"/>
        </w:rPr>
        <w:t>Heterogeneous</w:t>
      </w:r>
      <w:r>
        <w:rPr>
          <w:spacing w:val="2"/>
        </w:rPr>
        <w:t> </w:t>
      </w:r>
      <w:r>
        <w:rPr>
          <w:spacing w:val="-1"/>
        </w:rPr>
        <w:t>effect</w:t>
      </w:r>
      <w:r>
        <w:rPr>
          <w:spacing w:val="3"/>
        </w:rPr>
        <w:t> </w:t>
      </w:r>
      <w:r>
        <w:rPr>
          <w:spacing w:val="-1"/>
        </w:rPr>
        <w:t>across</w:t>
      </w:r>
      <w:r>
        <w:rPr/>
        <w:t> hormone</w:t>
      </w:r>
      <w:r>
        <w:rPr>
          <w:spacing w:val="2"/>
        </w:rPr>
        <w:t> </w:t>
      </w:r>
      <w:r>
        <w:rPr>
          <w:spacing w:val="-2"/>
        </w:rPr>
        <w:t>receptor </w:t>
      </w:r>
      <w:r>
        <w:rPr>
          <w:spacing w:val="-1"/>
        </w:rPr>
        <w:t>(HR)</w:t>
      </w:r>
      <w:r>
        <w:rPr>
          <w:spacing w:val="7"/>
        </w:rPr>
        <w:t> </w:t>
      </w:r>
      <w:r>
        <w:rPr>
          <w:spacing w:val="-1"/>
        </w:rPr>
        <w:t>status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number</w:t>
      </w:r>
      <w:r>
        <w:rPr>
          <w:spacing w:val="-2"/>
        </w:rPr>
        <w:t> of</w:t>
      </w:r>
      <w:r>
        <w:rPr>
          <w:spacing w:val="57"/>
        </w:rPr>
        <w:t> </w:t>
      </w:r>
      <w:r>
        <w:rPr>
          <w:spacing w:val="-1"/>
        </w:rPr>
        <w:t>childbirths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2"/>
        </w:rPr>
        <w:t>breast</w:t>
      </w:r>
      <w:r>
        <w:rPr>
          <w:spacing w:val="20"/>
        </w:rPr>
        <w:t> </w:t>
      </w:r>
      <w:r>
        <w:rPr>
          <w:spacing w:val="-1"/>
        </w:rPr>
        <w:t>cancer</w:t>
      </w:r>
      <w:r>
        <w:rPr>
          <w:spacing w:val="17"/>
        </w:rPr>
        <w:t> </w:t>
      </w:r>
      <w:r>
        <w:rPr>
          <w:spacing w:val="-1"/>
        </w:rPr>
        <w:t>risk</w:t>
      </w:r>
      <w:r>
        <w:rPr>
          <w:spacing w:val="21"/>
        </w:rPr>
        <w:t> </w:t>
      </w:r>
      <w:r>
        <w:rPr>
          <w:spacing w:val="-1"/>
        </w:rPr>
        <w:t>reduction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heterogeneous</w:t>
      </w:r>
      <w:r>
        <w:rPr>
          <w:spacing w:val="19"/>
        </w:rPr>
        <w:t> </w:t>
      </w:r>
      <w:r>
        <w:rPr>
          <w:spacing w:val="-1"/>
        </w:rPr>
        <w:t>effect</w:t>
      </w:r>
      <w:r>
        <w:rPr>
          <w:spacing w:val="20"/>
        </w:rPr>
        <w:t> </w:t>
      </w:r>
      <w:r>
        <w:rPr>
          <w:spacing w:val="-1"/>
        </w:rPr>
        <w:t>across</w:t>
      </w:r>
      <w:r>
        <w:rPr>
          <w:spacing w:val="19"/>
        </w:rPr>
        <w:t> </w:t>
      </w:r>
      <w:r>
        <w:rPr>
          <w:spacing w:val="-1"/>
        </w:rPr>
        <w:t>menopausal</w:t>
      </w:r>
      <w:r>
        <w:rPr>
          <w:spacing w:val="20"/>
        </w:rPr>
        <w:t> </w:t>
      </w:r>
      <w:r>
        <w:rPr>
          <w:spacing w:val="-1"/>
        </w:rPr>
        <w:t>status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breastfeeding</w:t>
      </w:r>
      <w:r>
        <w:rPr>
          <w:spacing w:val="26"/>
        </w:rPr>
        <w:t> </w:t>
      </w:r>
      <w:r>
        <w:rPr>
          <w:spacing w:val="-1"/>
        </w:rPr>
        <w:t>duration</w:t>
      </w:r>
      <w:r>
        <w:rPr>
          <w:spacing w:val="23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-1"/>
        </w:rPr>
        <w:t>breast</w:t>
      </w:r>
      <w:r>
        <w:rPr>
          <w:spacing w:val="24"/>
        </w:rPr>
        <w:t> </w:t>
      </w:r>
      <w:r>
        <w:rPr/>
        <w:t>cancer</w:t>
      </w:r>
      <w:r>
        <w:rPr>
          <w:spacing w:val="19"/>
        </w:rPr>
        <w:t> </w:t>
      </w:r>
      <w:r>
        <w:rPr>
          <w:spacing w:val="-1"/>
        </w:rPr>
        <w:t>risk</w:t>
      </w:r>
      <w:r>
        <w:rPr>
          <w:spacing w:val="27"/>
        </w:rPr>
        <w:t> </w:t>
      </w:r>
      <w:r>
        <w:rPr>
          <w:spacing w:val="-1"/>
        </w:rPr>
        <w:t>reduction,</w:t>
      </w:r>
      <w:r>
        <w:rPr>
          <w:spacing w:val="26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Korea</w:t>
      </w:r>
      <w:r>
        <w:rPr>
          <w:spacing w:val="24"/>
        </w:rPr>
        <w:t> </w:t>
      </w:r>
      <w:r>
        <w:rPr>
          <w:spacing w:val="-1"/>
        </w:rPr>
        <w:t>Breast</w:t>
      </w:r>
      <w:r>
        <w:rPr>
          <w:spacing w:val="27"/>
        </w:rPr>
        <w:t> </w:t>
      </w:r>
      <w:r>
        <w:rPr>
          <w:spacing w:val="-1"/>
        </w:rPr>
        <w:t>Cancer</w:t>
      </w:r>
      <w:r>
        <w:rPr>
          <w:spacing w:val="22"/>
        </w:rPr>
        <w:t> </w:t>
      </w:r>
      <w:r>
        <w:rPr>
          <w:spacing w:val="-3"/>
        </w:rPr>
        <w:t>Study,</w:t>
      </w:r>
      <w:r>
        <w:rPr>
          <w:spacing w:val="29"/>
        </w:rPr>
        <w:t> </w:t>
      </w:r>
      <w:r>
        <w:rPr/>
        <w:t>2004 to</w:t>
      </w:r>
      <w:r>
        <w:rPr>
          <w:spacing w:val="-3"/>
        </w:rPr>
        <w:t> </w:t>
      </w:r>
      <w:r>
        <w:rPr/>
        <w:t>2012.</w:t>
      </w:r>
      <w:r>
        <w:rPr>
          <w:b w:val="0"/>
        </w:rPr>
      </w:r>
    </w:p>
    <w:p>
      <w:pPr>
        <w:spacing w:after="0" w:line="259" w:lineRule="auto"/>
        <w:jc w:val="both"/>
        <w:sectPr>
          <w:type w:val="continuous"/>
          <w:pgSz w:w="11910" w:h="16840"/>
          <w:pgMar w:top="1580" w:bottom="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06.5pt;height:18.75pt;mso-position-horizontal-relative:char;mso-position-vertical-relative:line" coordorigin="0,0" coordsize="2130,375">
            <v:group style="position:absolute;left:0;top:0;width:2130;height:375" coordorigin="0,0" coordsize="2130,375">
              <v:shape style="position:absolute;left:0;top:0;width:2130;height:375" coordorigin="0,0" coordsize="2130,375" path="m0,375l2130,375,2130,0,0,0,0,375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130;height:375" type="#_x0000_t202" filled="false" stroked="false">
                <v:textbox inset="0,0,0,0">
                  <w:txbxContent>
                    <w:p>
                      <w:pPr>
                        <w:spacing w:before="79"/>
                        <w:ind w:left="24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No.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childbirths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72"/>
        <w:ind w:left="2047" w:right="0"/>
        <w:jc w:val="left"/>
        <w:rPr>
          <w:b w:val="0"/>
          <w:bCs w:val="0"/>
        </w:rPr>
      </w:pPr>
      <w:r>
        <w:rPr/>
        <w:pict>
          <v:shape style="position:absolute;margin-left:73.5pt;margin-top:-43.804047pt;width:106.5pt;height:20.25pt;mso-position-horizontal-relative:page;mso-position-vertical-relative:paragraph;z-index:-1381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left="458"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childbirths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84.800003pt;margin-top:-63.170448pt;width:121.2pt;height:491.8pt;mso-position-horizontal-relative:page;mso-position-vertical-relative:paragraph;z-index:-13792" coordorigin="3696,-1263" coordsize="2424,9836">
            <v:group style="position:absolute;left:3703;top:-1256;width:2;height:9821" coordorigin="3703,-1256" coordsize="2,9821">
              <v:shape style="position:absolute;left:3703;top:-1256;width:2;height:9821" coordorigin="3703,-1256" coordsize="0,9821" path="m3703,-1256l3703,8565e" filled="false" stroked="true" strokeweight=".72pt" strokecolor="#000000">
                <v:path arrowok="t"/>
                <v:stroke dashstyle="dash"/>
              </v:shape>
            </v:group>
            <v:group style="position:absolute;left:3703;top:-1256;width:2410;height:9759" coordorigin="3703,-1256" coordsize="2410,9759">
              <v:shape style="position:absolute;left:3703;top:-1256;width:2410;height:9759" coordorigin="3703,-1256" coordsize="2410,9759" path="m3703,8502l6113,8502,6113,-1256,3703,-1256,3703,8502xe" filled="false" stroked="true" strokeweight=".72pt" strokecolor="#000000">
                <v:path arrowok="t"/>
              </v:shape>
            </v:group>
            <v:group style="position:absolute;left:3703;top:8502;width:2410;height:2" coordorigin="3703,8502" coordsize="2410,2">
              <v:shape style="position:absolute;left:3703;top:8502;width:2410;height:2" coordorigin="3703,8502" coordsize="2410,0" path="m3703,8502l6113,8502e" filled="false" stroked="true" strokeweight=".48pt" strokecolor="#000000">
                <v:path arrowok="t"/>
              </v:shape>
            </v:group>
            <v:group style="position:absolute;left:4262;top:8457;width:2;height:46" coordorigin="4262,8457" coordsize="2,46">
              <v:shape style="position:absolute;left:4262;top:8457;width:2;height:46" coordorigin="4262,8457" coordsize="0,46" path="m4262,8457l4262,8502e" filled="false" stroked="true" strokeweight=".48pt" strokecolor="#000000">
                <v:path arrowok="t"/>
              </v:shape>
            </v:group>
            <v:group style="position:absolute;left:4586;top:8457;width:2;height:46" coordorigin="4586,8457" coordsize="2,46">
              <v:shape style="position:absolute;left:4586;top:8457;width:2;height:46" coordorigin="4586,8457" coordsize="0,46" path="m4586,8457l4586,8502e" filled="false" stroked="true" strokeweight=".48pt" strokecolor="#000000">
                <v:path arrowok="t"/>
              </v:shape>
            </v:group>
            <v:group style="position:absolute;left:4819;top:8457;width:2;height:46" coordorigin="4819,8457" coordsize="2,46">
              <v:shape style="position:absolute;left:4819;top:8457;width:2;height:46" coordorigin="4819,8457" coordsize="0,46" path="m4819,8457l4819,8502e" filled="false" stroked="true" strokeweight=".48pt" strokecolor="#000000">
                <v:path arrowok="t"/>
              </v:shape>
            </v:group>
            <v:group style="position:absolute;left:4997;top:8457;width:2;height:46" coordorigin="4997,8457" coordsize="2,46">
              <v:shape style="position:absolute;left:4997;top:8457;width:2;height:46" coordorigin="4997,8457" coordsize="0,46" path="m4997,8457l4997,8502e" filled="false" stroked="true" strokeweight=".48pt" strokecolor="#000000">
                <v:path arrowok="t"/>
              </v:shape>
            </v:group>
            <v:group style="position:absolute;left:5146;top:8457;width:2;height:46" coordorigin="5146,8457" coordsize="2,46">
              <v:shape style="position:absolute;left:5146;top:8457;width:2;height:46" coordorigin="5146,8457" coordsize="0,46" path="m5146,8457l5146,8502e" filled="false" stroked="true" strokeweight=".48pt" strokecolor="#000000">
                <v:path arrowok="t"/>
              </v:shape>
            </v:group>
            <v:group style="position:absolute;left:5268;top:8457;width:2;height:46" coordorigin="5268,8457" coordsize="2,46">
              <v:shape style="position:absolute;left:5268;top:8457;width:2;height:46" coordorigin="5268,8457" coordsize="0,46" path="m5268,8457l5268,8502e" filled="false" stroked="true" strokeweight=".48pt" strokecolor="#000000">
                <v:path arrowok="t"/>
              </v:shape>
            </v:group>
            <v:group style="position:absolute;left:5376;top:8457;width:2;height:46" coordorigin="5376,8457" coordsize="2,46">
              <v:shape style="position:absolute;left:5376;top:8457;width:2;height:46" coordorigin="5376,8457" coordsize="0,46" path="m5376,8457l5376,8502e" filled="false" stroked="true" strokeweight=".48pt" strokecolor="#000000">
                <v:path arrowok="t"/>
              </v:shape>
            </v:group>
            <v:group style="position:absolute;left:5470;top:8457;width:2;height:46" coordorigin="5470,8457" coordsize="2,46">
              <v:shape style="position:absolute;left:5470;top:8457;width:2;height:46" coordorigin="5470,8457" coordsize="0,46" path="m5470,8457l5470,8502e" filled="false" stroked="true" strokeweight=".48pt" strokecolor="#000000">
                <v:path arrowok="t"/>
              </v:shape>
            </v:group>
            <v:group style="position:absolute;left:5556;top:-1256;width:2;height:1171" coordorigin="5556,-1256" coordsize="2,1171">
              <v:shape style="position:absolute;left:5556;top:-1256;width:2;height:1171" coordorigin="5556,-1256" coordsize="0,1171" path="m5556,-1256l5556,-86e" filled="false" stroked="true" strokeweight=".72pt" strokecolor="#000000">
                <v:path arrowok="t"/>
              </v:shape>
            </v:group>
            <v:group style="position:absolute;left:5556;top:54;width:2;height:4563" coordorigin="5556,54" coordsize="2,4563">
              <v:shape style="position:absolute;left:5556;top:54;width:2;height:4563" coordorigin="5556,54" coordsize="0,4563" path="m5556,54l5556,4616e" filled="false" stroked="true" strokeweight=".72pt" strokecolor="#000000">
                <v:path arrowok="t"/>
              </v:shape>
            </v:group>
            <v:group style="position:absolute;left:5556;top:4755;width:2;height:3810" coordorigin="5556,4755" coordsize="2,3810">
              <v:shape style="position:absolute;left:5556;top:4755;width:2;height:3810" coordorigin="5556,4755" coordsize="0,3810" path="m5556,4755l5556,8565e" filled="false" stroked="true" strokeweight=".72pt" strokecolor="#000000">
                <v:path arrowok="t"/>
              </v:shape>
            </v:group>
            <v:group style="position:absolute;left:6113;top:8457;width:2;height:46" coordorigin="6113,8457" coordsize="2,46">
              <v:shape style="position:absolute;left:6113;top:8457;width:2;height:46" coordorigin="6113,8457" coordsize="0,46" path="m6113,8457l6113,8502e" filled="false" stroked="true" strokeweight=".48pt" strokecolor="#000000">
                <v:path arrowok="t"/>
              </v:shape>
            </v:group>
            <v:group style="position:absolute;left:5424;top:875;width:123;height:2" coordorigin="5424,875" coordsize="123,2">
              <v:shape style="position:absolute;left:5424;top:875;width:123;height:2" coordorigin="5424,875" coordsize="123,0" path="m5424,875l5546,875e" filled="false" stroked="true" strokeweight=".72pt" strokecolor="#585858">
                <v:path arrowok="t"/>
              </v:shape>
            </v:group>
            <v:group style="position:absolute;left:5162;top:875;width:123;height:2" coordorigin="5162,875" coordsize="123,2">
              <v:shape style="position:absolute;left:5162;top:875;width:123;height:2" coordorigin="5162,875" coordsize="123,0" path="m5162,875l5285,875e" filled="false" stroked="true" strokeweight=".72pt" strokecolor="#585858">
                <v:path arrowok="t"/>
              </v:shape>
            </v:group>
            <v:group style="position:absolute;left:5162;top:829;width:2;height:89" coordorigin="5162,829" coordsize="2,89">
              <v:shape style="position:absolute;left:5162;top:829;width:2;height:89" coordorigin="5162,829" coordsize="0,89" path="m5162,829l5162,918e" filled="false" stroked="true" strokeweight=".72pt" strokecolor="#585858">
                <v:path arrowok="t"/>
              </v:shape>
            </v:group>
            <v:group style="position:absolute;left:5546;top:829;width:2;height:89" coordorigin="5546,829" coordsize="2,89">
              <v:shape style="position:absolute;left:5546;top:829;width:2;height:89" coordorigin="5546,829" coordsize="0,89" path="m5546,829l5546,918e" filled="false" stroked="true" strokeweight=".72pt" strokecolor="#585858">
                <v:path arrowok="t"/>
              </v:shape>
            </v:group>
            <v:group style="position:absolute;left:5090;top:1849;width:60;height:2" coordorigin="5090,1849" coordsize="60,2">
              <v:shape style="position:absolute;left:5090;top:1849;width:60;height:2" coordorigin="5090,1849" coordsize="60,0" path="m5090,1849l5150,1849e" filled="false" stroked="true" strokeweight=".72pt" strokecolor="#585858">
                <v:path arrowok="t"/>
              </v:shape>
            </v:group>
            <v:group style="position:absolute;left:4886;top:1849;width:65;height:2" coordorigin="4886,1849" coordsize="65,2">
              <v:shape style="position:absolute;left:4886;top:1849;width:65;height:2" coordorigin="4886,1849" coordsize="65,0" path="m4886,1849l4951,1849e" filled="false" stroked="true" strokeweight=".72pt" strokecolor="#585858">
                <v:path arrowok="t"/>
              </v:shape>
            </v:group>
            <v:group style="position:absolute;left:4886;top:1804;width:2;height:92" coordorigin="4886,1804" coordsize="2,92">
              <v:shape style="position:absolute;left:4886;top:1804;width:2;height:92" coordorigin="4886,1804" coordsize="0,92" path="m4886,1804l4886,1895e" filled="false" stroked="true" strokeweight=".72pt" strokecolor="#585858">
                <v:path arrowok="t"/>
              </v:shape>
            </v:group>
            <v:group style="position:absolute;left:5150;top:1804;width:2;height:92" coordorigin="5150,1804" coordsize="2,92">
              <v:shape style="position:absolute;left:5150;top:1804;width:2;height:92" coordorigin="5150,1804" coordsize="0,92" path="m5150,1804l5150,1895e" filled="false" stroked="true" strokeweight=".72pt" strokecolor="#585858">
                <v:path arrowok="t"/>
              </v:shape>
            </v:group>
            <v:group style="position:absolute;left:4867;top:3004;width:56;height:2" coordorigin="4867,3004" coordsize="56,2">
              <v:shape style="position:absolute;left:4867;top:3004;width:56;height:2" coordorigin="4867,3004" coordsize="56,0" path="m4867,3004l4922,3004e" filled="false" stroked="true" strokeweight=".72pt" strokecolor="#585858">
                <v:path arrowok="t"/>
              </v:shape>
            </v:group>
            <v:group style="position:absolute;left:4682;top:3004;width:46;height:2" coordorigin="4682,3004" coordsize="46,2">
              <v:shape style="position:absolute;left:4682;top:3004;width:46;height:2" coordorigin="4682,3004" coordsize="46,0" path="m4682,3004l4728,3004e" filled="false" stroked="true" strokeweight=".72pt" strokecolor="#585858">
                <v:path arrowok="t"/>
              </v:shape>
            </v:group>
            <v:group style="position:absolute;left:4682;top:2958;width:2;height:89" coordorigin="4682,2958" coordsize="2,89">
              <v:shape style="position:absolute;left:4682;top:2958;width:2;height:89" coordorigin="4682,2958" coordsize="0,89" path="m4682,2958l4682,3047e" filled="false" stroked="true" strokeweight=".72pt" strokecolor="#585858">
                <v:path arrowok="t"/>
              </v:shape>
            </v:group>
            <v:group style="position:absolute;left:4922;top:2958;width:2;height:89" coordorigin="4922,2958" coordsize="2,89">
              <v:shape style="position:absolute;left:4922;top:2958;width:2;height:89" coordorigin="4922,2958" coordsize="0,89" path="m4922,2958l4922,3047e" filled="false" stroked="true" strokeweight=".72pt" strokecolor="#585858">
                <v:path arrowok="t"/>
              </v:shape>
            </v:group>
            <v:group style="position:absolute;left:5256;top:5531;width:2;height:89" coordorigin="5256,5531" coordsize="2,89">
              <v:shape style="position:absolute;left:5256;top:5531;width:2;height:89" coordorigin="5256,5531" coordsize="0,89" path="m5256,5531l5256,5620e" filled="false" stroked="true" strokeweight=".72pt" strokecolor="#585858">
                <v:path arrowok="t"/>
              </v:shape>
            </v:group>
            <v:group style="position:absolute;left:5376;top:5531;width:2;height:89" coordorigin="5376,5531" coordsize="2,89">
              <v:shape style="position:absolute;left:5376;top:5531;width:2;height:89" coordorigin="5376,5531" coordsize="0,89" path="m5376,5531l5376,5620e" filled="false" stroked="true" strokeweight=".72pt" strokecolor="#585858">
                <v:path arrowok="t"/>
              </v:shape>
            </v:group>
            <v:group style="position:absolute;left:5100;top:6721;width:2;height:15" coordorigin="5100,6721" coordsize="2,15">
              <v:shape style="position:absolute;left:5100;top:6721;width:2;height:15" coordorigin="5100,6721" coordsize="0,15" path="m5100,6721l5100,6736e" filled="false" stroked="true" strokeweight=".72pt" strokecolor="#585858">
                <v:path arrowok="t"/>
              </v:shape>
            </v:group>
            <v:group style="position:absolute;left:4966;top:6683;width:2;height:92" coordorigin="4966,6683" coordsize="2,92">
              <v:shape style="position:absolute;left:4966;top:6683;width:2;height:92" coordorigin="4966,6683" coordsize="0,92" path="m4966,6683l4966,6774e" filled="false" stroked="true" strokeweight=".72pt" strokecolor="#585858">
                <v:path arrowok="t"/>
              </v:shape>
            </v:group>
            <v:group style="position:absolute;left:5102;top:6683;width:2;height:92" coordorigin="5102,6683" coordsize="2,92">
              <v:shape style="position:absolute;left:5102;top:6683;width:2;height:92" coordorigin="5102,6683" coordsize="0,92" path="m5102,6683l5102,6774e" filled="false" stroked="true" strokeweight=".72pt" strokecolor="#585858">
                <v:path arrowok="t"/>
              </v:shape>
            </v:group>
            <v:group style="position:absolute;left:4891;top:7609;width:2;height:15" coordorigin="4891,7609" coordsize="2,15">
              <v:shape style="position:absolute;left:4891;top:7609;width:2;height:15" coordorigin="4891,7609" coordsize="0,15" path="m4891,7609l4891,7624e" filled="false" stroked="true" strokeweight=".72pt" strokecolor="#585858">
                <v:path arrowok="t"/>
              </v:shape>
            </v:group>
            <v:group style="position:absolute;left:4757;top:7571;width:2;height:89" coordorigin="4757,7571" coordsize="2,89">
              <v:shape style="position:absolute;left:4757;top:7571;width:2;height:89" coordorigin="4757,7571" coordsize="0,89" path="m4757,7571l4757,7660e" filled="false" stroked="true" strokeweight=".72pt" strokecolor="#585858">
                <v:path arrowok="t"/>
              </v:shape>
            </v:group>
            <v:group style="position:absolute;left:4896;top:7571;width:2;height:89" coordorigin="4896,7571" coordsize="2,89">
              <v:shape style="position:absolute;left:4896;top:7571;width:2;height:89" coordorigin="4896,7571" coordsize="0,89" path="m4896,7571l4896,7660e" filled="false" stroked="true" strokeweight=".72pt" strokecolor="#585858">
                <v:path arrowok="t"/>
              </v:shape>
            </v:group>
            <v:group style="position:absolute;left:5556;top:119;width:2;height:92" coordorigin="5556,119" coordsize="2,92">
              <v:shape style="position:absolute;left:5556;top:119;width:2;height:92" coordorigin="5556,119" coordsize="0,92" path="m5556,210l5556,119e" filled="false" stroked="true" strokeweight=".72pt" strokecolor="#585858">
                <v:path arrowok="t"/>
              </v:shape>
            </v:group>
            <v:group style="position:absolute;left:4906;top:1050;width:898;height:2" coordorigin="4906,1050" coordsize="898,2">
              <v:shape style="position:absolute;left:4906;top:1050;width:898;height:2" coordorigin="4906,1050" coordsize="898,0" path="m4906,1050l5402,1050,5803,1050e" filled="false" stroked="true" strokeweight=".72pt" strokecolor="#585858">
                <v:path arrowok="t"/>
              </v:shape>
            </v:group>
            <v:group style="position:absolute;left:4906;top:1007;width:2;height:89" coordorigin="4906,1007" coordsize="2,89">
              <v:shape style="position:absolute;left:4906;top:1007;width:2;height:89" coordorigin="4906,1007" coordsize="0,89" path="m4906,1007l4906,1096e" filled="false" stroked="true" strokeweight=".72pt" strokecolor="#585858">
                <v:path arrowok="t"/>
              </v:shape>
            </v:group>
            <v:group style="position:absolute;left:5803;top:1007;width:2;height:89" coordorigin="5803,1007" coordsize="2,89">
              <v:shape style="position:absolute;left:5803;top:1007;width:2;height:89" coordorigin="5803,1007" coordsize="0,89" path="m5803,1007l5803,1096e" filled="false" stroked="true" strokeweight=".72pt" strokecolor="#585858">
                <v:path arrowok="t"/>
              </v:shape>
            </v:group>
            <v:group style="position:absolute;left:5131;top:2027;width:478;height:2" coordorigin="5131,2027" coordsize="478,2">
              <v:shape style="position:absolute;left:5131;top:2027;width:478;height:2" coordorigin="5131,2027" coordsize="478,0" path="m5131,2027l5378,2027,5609,2027e" filled="false" stroked="true" strokeweight=".72pt" strokecolor="#585858">
                <v:path arrowok="t"/>
              </v:shape>
            </v:group>
            <v:group style="position:absolute;left:5131;top:1981;width:2;height:92" coordorigin="5131,1981" coordsize="2,92">
              <v:shape style="position:absolute;left:5131;top:1981;width:2;height:92" coordorigin="5131,1981" coordsize="0,92" path="m5131,1981l5131,2073e" filled="false" stroked="true" strokeweight=".72pt" strokecolor="#585858">
                <v:path arrowok="t"/>
              </v:shape>
            </v:group>
            <v:group style="position:absolute;left:5609;top:1981;width:2;height:92" coordorigin="5609,1981" coordsize="2,92">
              <v:shape style="position:absolute;left:5609;top:1981;width:2;height:92" coordorigin="5609,1981" coordsize="0,92" path="m5609,1981l5609,2073e" filled="false" stroked="true" strokeweight=".72pt" strokecolor="#585858">
                <v:path arrowok="t"/>
              </v:shape>
            </v:group>
            <v:group style="position:absolute;left:5081;top:3181;width:365;height:2" coordorigin="5081,3181" coordsize="365,2">
              <v:shape style="position:absolute;left:5081;top:3181;width:365;height:2" coordorigin="5081,3181" coordsize="365,0" path="m5081,3181l5318,3181,5446,3181e" filled="false" stroked="true" strokeweight=".72pt" strokecolor="#585858">
                <v:path arrowok="t"/>
              </v:shape>
            </v:group>
            <v:group style="position:absolute;left:5081;top:3136;width:2;height:89" coordorigin="5081,3136" coordsize="2,89">
              <v:shape style="position:absolute;left:5081;top:3136;width:2;height:89" coordorigin="5081,3136" coordsize="0,89" path="m5081,3136l5081,3225e" filled="false" stroked="true" strokeweight=".72pt" strokecolor="#585858">
                <v:path arrowok="t"/>
              </v:shape>
            </v:group>
            <v:group style="position:absolute;left:5446;top:3136;width:2;height:89" coordorigin="5446,3136" coordsize="2,89">
              <v:shape style="position:absolute;left:5446;top:3136;width:2;height:89" coordorigin="5446,3136" coordsize="0,89" path="m5446,3136l5446,3225e" filled="false" stroked="true" strokeweight=".72pt" strokecolor="#585858">
                <v:path arrowok="t"/>
              </v:shape>
            </v:group>
            <v:group style="position:absolute;left:5556;top:4821;width:2;height:92" coordorigin="5556,4821" coordsize="2,92">
              <v:shape style="position:absolute;left:5556;top:4821;width:2;height:92" coordorigin="5556,4821" coordsize="0,92" path="m5556,4912l5556,4821e" filled="false" stroked="true" strokeweight=".72pt" strokecolor="#585858">
                <v:path arrowok="t"/>
              </v:shape>
            </v:group>
            <v:group style="position:absolute;left:5280;top:5752;width:190;height:2" coordorigin="5280,5752" coordsize="190,2">
              <v:shape style="position:absolute;left:5280;top:5752;width:190;height:2" coordorigin="5280,5752" coordsize="190,0" path="m5280,5752l5376,5752,5470,5752e" filled="false" stroked="true" strokeweight=".72pt" strokecolor="#585858">
                <v:path arrowok="t"/>
              </v:shape>
            </v:group>
            <v:group style="position:absolute;left:5280;top:5709;width:2;height:89" coordorigin="5280,5709" coordsize="2,89">
              <v:shape style="position:absolute;left:5280;top:5709;width:2;height:89" coordorigin="5280,5709" coordsize="0,89" path="m5280,5709l5280,5797e" filled="false" stroked="true" strokeweight=".72pt" strokecolor="#585858">
                <v:path arrowok="t"/>
              </v:shape>
            </v:group>
            <v:group style="position:absolute;left:5470;top:5709;width:2;height:89" coordorigin="5470,5709" coordsize="2,89">
              <v:shape style="position:absolute;left:5470;top:5709;width:2;height:89" coordorigin="5470,5709" coordsize="0,89" path="m5470,5709l5470,5797e" filled="false" stroked="true" strokeweight=".72pt" strokecolor="#585858">
                <v:path arrowok="t"/>
              </v:shape>
            </v:group>
            <v:group style="position:absolute;left:5102;top:6906;width:178;height:2" coordorigin="5102,6906" coordsize="178,2">
              <v:shape style="position:absolute;left:5102;top:6906;width:178;height:2" coordorigin="5102,6906" coordsize="178,0" path="m5102,6906l5184,6906,5280,6906e" filled="false" stroked="true" strokeweight=".72pt" strokecolor="#585858">
                <v:path arrowok="t"/>
              </v:shape>
            </v:group>
            <v:group style="position:absolute;left:5102;top:6861;width:2;height:92" coordorigin="5102,6861" coordsize="2,92">
              <v:shape style="position:absolute;left:5102;top:6861;width:2;height:92" coordorigin="5102,6861" coordsize="0,92" path="m5102,6861l5102,6952e" filled="false" stroked="true" strokeweight=".72pt" strokecolor="#585858">
                <v:path arrowok="t"/>
              </v:shape>
            </v:group>
            <v:group style="position:absolute;left:5280;top:6861;width:2;height:92" coordorigin="5280,6861" coordsize="2,92">
              <v:shape style="position:absolute;left:5280;top:6861;width:2;height:92" coordorigin="5280,6861" coordsize="0,92" path="m5280,6861l5280,6952e" filled="false" stroked="true" strokeweight=".72pt" strokecolor="#585858">
                <v:path arrowok="t"/>
              </v:shape>
            </v:group>
            <v:group style="position:absolute;left:4733;top:7794;width:250;height:2" coordorigin="4733,7794" coordsize="250,2">
              <v:shape style="position:absolute;left:4733;top:7794;width:250;height:2" coordorigin="4733,7794" coordsize="250,0" path="m4733,7794l4858,7794,4982,7794e" filled="false" stroked="true" strokeweight=".72pt" strokecolor="#585858">
                <v:path arrowok="t"/>
              </v:shape>
            </v:group>
            <v:group style="position:absolute;left:4733;top:7749;width:2;height:89" coordorigin="4733,7749" coordsize="2,89">
              <v:shape style="position:absolute;left:4733;top:7749;width:2;height:89" coordorigin="4733,7749" coordsize="0,89" path="m4733,7749l4733,7837e" filled="false" stroked="true" strokeweight=".72pt" strokecolor="#585858">
                <v:path arrowok="t"/>
              </v:shape>
            </v:group>
            <v:group style="position:absolute;left:4982;top:7749;width:2;height:89" coordorigin="4982,7749" coordsize="2,89">
              <v:shape style="position:absolute;left:4982;top:7749;width:2;height:89" coordorigin="4982,7749" coordsize="0,89" path="m4982,7749l4982,7837e" filled="false" stroked="true" strokeweight=".72pt" strokecolor="#585858">
                <v:path arrowok="t"/>
              </v:shape>
            </v:group>
            <v:group style="position:absolute;left:5450;top:342;width:200;height:2" coordorigin="5450,342" coordsize="200,2">
              <v:shape style="position:absolute;left:5450;top:342;width:200;height:2" coordorigin="5450,342" coordsize="200,0" path="m5450,342l5556,342,5650,342e" filled="false" stroked="true" strokeweight=".72pt" strokecolor="#585858">
                <v:path arrowok="t"/>
              </v:shape>
            </v:group>
            <v:group style="position:absolute;left:5450;top:297;width:2;height:92" coordorigin="5450,297" coordsize="2,92">
              <v:shape style="position:absolute;left:5450;top:297;width:2;height:92" coordorigin="5450,297" coordsize="0,92" path="m5450,297l5450,388e" filled="false" stroked="true" strokeweight=".72pt" strokecolor="#585858">
                <v:path arrowok="t"/>
              </v:shape>
            </v:group>
            <v:group style="position:absolute;left:5650;top:297;width:2;height:92" coordorigin="5650,297" coordsize="2,92">
              <v:shape style="position:absolute;left:5650;top:297;width:2;height:92" coordorigin="5650,297" coordsize="0,92" path="m5650,297l5650,388e" filled="false" stroked="true" strokeweight=".72pt" strokecolor="#585858">
                <v:path arrowok="t"/>
              </v:shape>
            </v:group>
            <v:group style="position:absolute;left:5770;top:1228;width:140;height:2" coordorigin="5770,1228" coordsize="140,2">
              <v:shape style="position:absolute;left:5770;top:1228;width:140;height:2" coordorigin="5770,1228" coordsize="140,0" path="m5770,1228l5842,1228,5909,1228e" filled="false" stroked="true" strokeweight=".72pt" strokecolor="#585858">
                <v:path arrowok="t"/>
              </v:shape>
            </v:group>
            <v:group style="position:absolute;left:5770;top:1185;width:2;height:89" coordorigin="5770,1185" coordsize="2,89">
              <v:shape style="position:absolute;left:5770;top:1185;width:2;height:89" coordorigin="5770,1185" coordsize="0,89" path="m5770,1185l5770,1273e" filled="false" stroked="true" strokeweight=".72pt" strokecolor="#585858">
                <v:path arrowok="t"/>
              </v:shape>
            </v:group>
            <v:group style="position:absolute;left:5909;top:1185;width:2;height:89" coordorigin="5909,1185" coordsize="2,89">
              <v:shape style="position:absolute;left:5909;top:1185;width:2;height:89" coordorigin="5909,1185" coordsize="0,89" path="m5909,1185l5909,1273e" filled="false" stroked="true" strokeweight=".72pt" strokecolor="#585858">
                <v:path arrowok="t"/>
              </v:shape>
            </v:group>
            <v:group style="position:absolute;left:5633;top:2205;width:164;height:2" coordorigin="5633,2205" coordsize="164,2">
              <v:shape style="position:absolute;left:5633;top:2205;width:164;height:2" coordorigin="5633,2205" coordsize="164,0" path="m5633,2205l5719,2205,5796,2205e" filled="false" stroked="true" strokeweight=".72pt" strokecolor="#585858">
                <v:path arrowok="t"/>
              </v:shape>
            </v:group>
            <v:group style="position:absolute;left:5633;top:2159;width:2;height:92" coordorigin="5633,2159" coordsize="2,92">
              <v:shape style="position:absolute;left:5633;top:2159;width:2;height:92" coordorigin="5633,2159" coordsize="0,92" path="m5633,2159l5633,2250e" filled="false" stroked="true" strokeweight=".72pt" strokecolor="#585858">
                <v:path arrowok="t"/>
              </v:shape>
            </v:group>
            <v:group style="position:absolute;left:5796;top:2159;width:2;height:92" coordorigin="5796,2159" coordsize="2,92">
              <v:shape style="position:absolute;left:5796;top:2159;width:2;height:92" coordorigin="5796,2159" coordsize="0,92" path="m5796,2159l5796,2250e" filled="false" stroked="true" strokeweight=".72pt" strokecolor="#585858">
                <v:path arrowok="t"/>
              </v:shape>
            </v:group>
            <v:group style="position:absolute;left:5534;top:3357;width:183;height:2" coordorigin="5534,3357" coordsize="183,2">
              <v:shape style="position:absolute;left:5534;top:3357;width:183;height:2" coordorigin="5534,3357" coordsize="183,0" path="m5534,3357l5630,3357,5717,3357e" filled="false" stroked="true" strokeweight=".72pt" strokecolor="#585858">
                <v:path arrowok="t"/>
              </v:shape>
            </v:group>
            <v:group style="position:absolute;left:5534;top:3313;width:2;height:89" coordorigin="5534,3313" coordsize="2,89">
              <v:shape style="position:absolute;left:5534;top:3313;width:2;height:89" coordorigin="5534,3313" coordsize="0,89" path="m5534,3313l5534,3402e" filled="false" stroked="true" strokeweight=".72pt" strokecolor="#585858">
                <v:path arrowok="t"/>
              </v:shape>
            </v:group>
            <v:group style="position:absolute;left:5717;top:3313;width:2;height:89" coordorigin="5717,3313" coordsize="2,89">
              <v:shape style="position:absolute;left:5717;top:3313;width:2;height:89" coordorigin="5717,3313" coordsize="0,89" path="m5717,3313l5717,3402e" filled="false" stroked="true" strokeweight=".72pt" strokecolor="#585858">
                <v:path arrowok="t"/>
              </v:shape>
            </v:group>
            <v:group style="position:absolute;left:5450;top:5044;width:200;height:2" coordorigin="5450,5044" coordsize="200,2">
              <v:shape style="position:absolute;left:5450;top:5044;width:200;height:2" coordorigin="5450,5044" coordsize="200,0" path="m5450,5044l5556,5044,5650,5044e" filled="false" stroked="true" strokeweight=".72pt" strokecolor="#585858">
                <v:path arrowok="t"/>
              </v:shape>
            </v:group>
            <v:group style="position:absolute;left:5450;top:4998;width:2;height:89" coordorigin="5450,4998" coordsize="2,89">
              <v:shape style="position:absolute;left:5450;top:4998;width:2;height:89" coordorigin="5450,4998" coordsize="0,89" path="m5450,4998l5450,5087e" filled="false" stroked="true" strokeweight=".72pt" strokecolor="#585858">
                <v:path arrowok="t"/>
              </v:shape>
            </v:group>
            <v:group style="position:absolute;left:5650;top:4998;width:2;height:89" coordorigin="5650,4998" coordsize="2,89">
              <v:shape style="position:absolute;left:5650;top:4998;width:2;height:89" coordorigin="5650,4998" coordsize="0,89" path="m5650,4998l5650,5087e" filled="false" stroked="true" strokeweight=".72pt" strokecolor="#585858">
                <v:path arrowok="t"/>
              </v:shape>
            </v:group>
            <v:group style="position:absolute;left:5287;top:5929;width:238;height:2" coordorigin="5287,5929" coordsize="238,2">
              <v:shape style="position:absolute;left:5287;top:5929;width:238;height:2" coordorigin="5287,5929" coordsize="238,0" path="m5287,5929l5414,5929,5525,5929e" filled="false" stroked="true" strokeweight=".72pt" strokecolor="#585858">
                <v:path arrowok="t"/>
              </v:shape>
            </v:group>
            <v:group style="position:absolute;left:5287;top:5886;width:2;height:89" coordorigin="5287,5886" coordsize="2,89">
              <v:shape style="position:absolute;left:5287;top:5886;width:2;height:89" coordorigin="5287,5886" coordsize="0,89" path="m5287,5886l5287,5975e" filled="false" stroked="true" strokeweight=".72pt" strokecolor="#585858">
                <v:path arrowok="t"/>
              </v:shape>
            </v:group>
            <v:group style="position:absolute;left:5525;top:5886;width:2;height:89" coordorigin="5525,5886" coordsize="2,89">
              <v:shape style="position:absolute;left:5525;top:5886;width:2;height:89" coordorigin="5525,5886" coordsize="0,89" path="m5525,5886l5525,5975e" filled="false" stroked="true" strokeweight=".72pt" strokecolor="#585858">
                <v:path arrowok="t"/>
              </v:shape>
            </v:group>
            <v:group style="position:absolute;left:4771;top:7084;width:404;height:2" coordorigin="4771,7084" coordsize="404,2">
              <v:shape style="position:absolute;left:4771;top:7084;width:404;height:2" coordorigin="4771,7084" coordsize="404,0" path="m4771,7084l4997,7084,5174,7084e" filled="false" stroked="true" strokeweight=".72pt" strokecolor="#585858">
                <v:path arrowok="t"/>
              </v:shape>
            </v:group>
            <v:group style="position:absolute;left:4771;top:7038;width:2;height:92" coordorigin="4771,7038" coordsize="2,92">
              <v:shape style="position:absolute;left:4771;top:7038;width:2;height:92" coordorigin="4771,7038" coordsize="0,92" path="m4771,7038l4771,7129e" filled="false" stroked="true" strokeweight=".72pt" strokecolor="#585858">
                <v:path arrowok="t"/>
              </v:shape>
            </v:group>
            <v:group style="position:absolute;left:5174;top:7038;width:2;height:92" coordorigin="5174,7038" coordsize="2,92">
              <v:shape style="position:absolute;left:5174;top:7038;width:2;height:92" coordorigin="5174,7038" coordsize="0,92" path="m5174,7038l5174,7129e" filled="false" stroked="true" strokeweight=".72pt" strokecolor="#585858">
                <v:path arrowok="t"/>
              </v:shape>
            </v:group>
            <v:group style="position:absolute;left:4524;top:7969;width:512;height:2" coordorigin="4524,7969" coordsize="512,2">
              <v:shape style="position:absolute;left:4524;top:7969;width:512;height:2" coordorigin="4524,7969" coordsize="512,0" path="m4524,7969l4819,7969,5035,7969e" filled="false" stroked="true" strokeweight=".72pt" strokecolor="#585858">
                <v:path arrowok="t"/>
              </v:shape>
            </v:group>
            <v:group style="position:absolute;left:4524;top:7926;width:2;height:89" coordorigin="4524,7926" coordsize="2,89">
              <v:shape style="position:absolute;left:4524;top:7926;width:2;height:89" coordorigin="4524,7926" coordsize="0,89" path="m4524,7926l4524,8015e" filled="false" stroked="true" strokeweight=".72pt" strokecolor="#585858">
                <v:path arrowok="t"/>
              </v:shape>
            </v:group>
            <v:group style="position:absolute;left:5035;top:7926;width:2;height:89" coordorigin="5035,7926" coordsize="2,89">
              <v:shape style="position:absolute;left:5035;top:7926;width:2;height:89" coordorigin="5035,7926" coordsize="0,89" path="m5035,7926l5035,8015e" filled="false" stroked="true" strokeweight=".72pt" strokecolor="#585858">
                <v:path arrowok="t"/>
              </v:shape>
            </v:group>
            <v:group style="position:absolute;left:5472;top:520;width:159;height:2" coordorigin="5472,520" coordsize="159,2">
              <v:shape style="position:absolute;left:5472;top:520;width:159;height:2" coordorigin="5472,520" coordsize="159,0" path="m5472,520l5556,520,5630,520e" filled="false" stroked="true" strokeweight=".72pt" strokecolor="#585858">
                <v:path arrowok="t"/>
              </v:shape>
            </v:group>
            <v:group style="position:absolute;left:5472;top:474;width:2;height:89" coordorigin="5472,474" coordsize="2,89">
              <v:shape style="position:absolute;left:5472;top:474;width:2;height:89" coordorigin="5472,474" coordsize="0,89" path="m5472,474l5472,563e" filled="false" stroked="true" strokeweight=".72pt" strokecolor="#585858">
                <v:path arrowok="t"/>
              </v:shape>
            </v:group>
            <v:group style="position:absolute;left:5630;top:474;width:2;height:89" coordorigin="5630,474" coordsize="2,89">
              <v:shape style="position:absolute;left:5630;top:474;width:2;height:89" coordorigin="5630,474" coordsize="0,89" path="m5630,474l5630,563e" filled="false" stroked="true" strokeweight=".72pt" strokecolor="#585858">
                <v:path arrowok="t"/>
              </v:shape>
            </v:group>
            <v:group style="position:absolute;left:5626;top:1405;width:135;height:2" coordorigin="5626,1405" coordsize="135,2">
              <v:shape style="position:absolute;left:5626;top:1405;width:135;height:2" coordorigin="5626,1405" coordsize="135,0" path="m5626,1405l5695,1405,5760,1405e" filled="false" stroked="true" strokeweight=".72pt" strokecolor="#585858">
                <v:path arrowok="t"/>
              </v:shape>
            </v:group>
            <v:group style="position:absolute;left:5626;top:1362;width:2;height:89" coordorigin="5626,1362" coordsize="2,89">
              <v:shape style="position:absolute;left:5626;top:1362;width:2;height:89" coordorigin="5626,1362" coordsize="0,89" path="m5626,1362l5626,1451e" filled="false" stroked="true" strokeweight=".72pt" strokecolor="#585858">
                <v:path arrowok="t"/>
              </v:shape>
            </v:group>
            <v:group style="position:absolute;left:5760;top:1362;width:2;height:89" coordorigin="5760,1362" coordsize="2,89">
              <v:shape style="position:absolute;left:5760;top:1362;width:2;height:89" coordorigin="5760,1362" coordsize="0,89" path="m5760,1362l5760,1451e" filled="false" stroked="true" strokeweight=".72pt" strokecolor="#585858">
                <v:path arrowok="t"/>
              </v:shape>
            </v:group>
            <v:group style="position:absolute;left:5441;top:2382;width:164;height:2" coordorigin="5441,2382" coordsize="164,2">
              <v:shape style="position:absolute;left:5441;top:2382;width:164;height:2" coordorigin="5441,2382" coordsize="164,0" path="m5441,2382l5525,2382,5604,2382e" filled="false" stroked="true" strokeweight=".72pt" strokecolor="#585858">
                <v:path arrowok="t"/>
              </v:shape>
            </v:group>
            <v:group style="position:absolute;left:5441;top:2337;width:2;height:92" coordorigin="5441,2337" coordsize="2,92">
              <v:shape style="position:absolute;left:5441;top:2337;width:2;height:92" coordorigin="5441,2337" coordsize="0,92" path="m5441,2337l5441,2428e" filled="false" stroked="true" strokeweight=".72pt" strokecolor="#585858">
                <v:path arrowok="t"/>
              </v:shape>
            </v:group>
            <v:group style="position:absolute;left:5604;top:2337;width:2;height:92" coordorigin="5604,2337" coordsize="2,92">
              <v:shape style="position:absolute;left:5604;top:2337;width:2;height:92" coordorigin="5604,2337" coordsize="0,92" path="m5604,2337l5604,2428e" filled="false" stroked="true" strokeweight=".72pt" strokecolor="#585858">
                <v:path arrowok="t"/>
              </v:shape>
            </v:group>
            <v:group style="position:absolute;left:5395;top:3534;width:171;height:2" coordorigin="5395,3534" coordsize="171,2">
              <v:shape style="position:absolute;left:5395;top:3534;width:171;height:2" coordorigin="5395,3534" coordsize="171,0" path="m5395,3534l5486,3534,5566,3534e" filled="false" stroked="true" strokeweight=".72pt" strokecolor="#585858">
                <v:path arrowok="t"/>
              </v:shape>
            </v:group>
            <v:group style="position:absolute;left:5395;top:3491;width:2;height:89" coordorigin="5395,3491" coordsize="2,89">
              <v:shape style="position:absolute;left:5395;top:3491;width:2;height:89" coordorigin="5395,3491" coordsize="0,89" path="m5395,3491l5395,3580e" filled="false" stroked="true" strokeweight=".72pt" strokecolor="#585858">
                <v:path arrowok="t"/>
              </v:shape>
            </v:group>
            <v:group style="position:absolute;left:5566;top:3491;width:2;height:89" coordorigin="5566,3491" coordsize="2,89">
              <v:shape style="position:absolute;left:5566;top:3491;width:2;height:89" coordorigin="5566,3491" coordsize="0,89" path="m5566,3491l5566,3580e" filled="false" stroked="true" strokeweight=".72pt" strokecolor="#585858">
                <v:path arrowok="t"/>
              </v:shape>
            </v:group>
            <v:group style="position:absolute;left:5472;top:5221;width:159;height:2" coordorigin="5472,5221" coordsize="159,2">
              <v:shape style="position:absolute;left:5472;top:5221;width:159;height:2" coordorigin="5472,5221" coordsize="159,0" path="m5472,5221l5556,5221,5630,5221e" filled="false" stroked="true" strokeweight=".72pt" strokecolor="#585858">
                <v:path arrowok="t"/>
              </v:shape>
            </v:group>
            <v:group style="position:absolute;left:5472;top:5176;width:2;height:89" coordorigin="5472,5176" coordsize="2,89">
              <v:shape style="position:absolute;left:5472;top:5176;width:2;height:89" coordorigin="5472,5176" coordsize="0,89" path="m5472,5176l5472,5265e" filled="false" stroked="true" strokeweight=".72pt" strokecolor="#585858">
                <v:path arrowok="t"/>
              </v:shape>
            </v:group>
            <v:group style="position:absolute;left:5630;top:5176;width:2;height:89" coordorigin="5630,5176" coordsize="2,89">
              <v:shape style="position:absolute;left:5630;top:5176;width:2;height:89" coordorigin="5630,5176" coordsize="0,89" path="m5630,5176l5630,5265e" filled="false" stroked="true" strokeweight=".72pt" strokecolor="#585858">
                <v:path arrowok="t"/>
              </v:shape>
            </v:group>
            <v:group style="position:absolute;left:5160;top:6107;width:224;height:2" coordorigin="5160,6107" coordsize="224,2">
              <v:shape style="position:absolute;left:5160;top:6107;width:224;height:2" coordorigin="5160,6107" coordsize="224,0" path="m5160,6107l5280,6107,5383,6107e" filled="false" stroked="true" strokeweight=".72pt" strokecolor="#585858">
                <v:path arrowok="t"/>
              </v:shape>
            </v:group>
            <v:group style="position:absolute;left:5160;top:6061;width:2;height:92" coordorigin="5160,6061" coordsize="2,92">
              <v:shape style="position:absolute;left:5160;top:6061;width:2;height:92" coordorigin="5160,6061" coordsize="0,92" path="m5160,6061l5160,6153e" filled="false" stroked="true" strokeweight=".72pt" strokecolor="#585858">
                <v:path arrowok="t"/>
              </v:shape>
            </v:group>
            <v:group style="position:absolute;left:5383;top:6061;width:2;height:92" coordorigin="5383,6061" coordsize="2,92">
              <v:shape style="position:absolute;left:5383;top:6061;width:2;height:92" coordorigin="5383,6061" coordsize="0,92" path="m5383,6061l5383,6153e" filled="false" stroked="true" strokeweight=".72pt" strokecolor="#585858">
                <v:path arrowok="t"/>
              </v:shape>
            </v:group>
            <v:group style="position:absolute;left:4862;top:7261;width:305;height:2" coordorigin="4862,7261" coordsize="305,2">
              <v:shape style="position:absolute;left:4862;top:7261;width:305;height:2" coordorigin="4862,7261" coordsize="305,0" path="m4862,7261l5030,7261,5167,7261e" filled="false" stroked="true" strokeweight=".72pt" strokecolor="#585858">
                <v:path arrowok="t"/>
              </v:shape>
            </v:group>
            <v:group style="position:absolute;left:4862;top:7216;width:2;height:89" coordorigin="4862,7216" coordsize="2,89">
              <v:shape style="position:absolute;left:4862;top:7216;width:2;height:89" coordorigin="4862,7216" coordsize="0,89" path="m4862,7216l4862,7305e" filled="false" stroked="true" strokeweight=".72pt" strokecolor="#585858">
                <v:path arrowok="t"/>
              </v:shape>
            </v:group>
            <v:group style="position:absolute;left:5167;top:7216;width:2;height:89" coordorigin="5167,7216" coordsize="2,89">
              <v:shape style="position:absolute;left:5167;top:7216;width:2;height:89" coordorigin="5167,7216" coordsize="0,89" path="m5167,7216l5167,7305e" filled="false" stroked="true" strokeweight=".72pt" strokecolor="#585858">
                <v:path arrowok="t"/>
              </v:shape>
            </v:group>
            <v:group style="position:absolute;left:4510;top:8147;width:435;height:2" coordorigin="4510,8147" coordsize="435,2">
              <v:shape style="position:absolute;left:4510;top:8147;width:435;height:2" coordorigin="4510,8147" coordsize="435,0" path="m4510,8147l4757,8147,4944,8147e" filled="false" stroked="true" strokeweight=".72pt" strokecolor="#585858">
                <v:path arrowok="t"/>
              </v:shape>
            </v:group>
            <v:group style="position:absolute;left:4510;top:8104;width:2;height:89" coordorigin="4510,8104" coordsize="2,89">
              <v:shape style="position:absolute;left:4510;top:8104;width:2;height:89" coordorigin="4510,8104" coordsize="0,89" path="m4510,8104l4510,8193e" filled="false" stroked="true" strokeweight=".72pt" strokecolor="#585858">
                <v:path arrowok="t"/>
              </v:shape>
            </v:group>
            <v:group style="position:absolute;left:4944;top:8104;width:2;height:89" coordorigin="4944,8104" coordsize="2,89">
              <v:shape style="position:absolute;left:4944;top:8104;width:2;height:89" coordorigin="4944,8104" coordsize="0,89" path="m4944,8104l4944,8193e" filled="false" stroked="true" strokeweight=".72pt" strokecolor="#585858">
                <v:path arrowok="t"/>
              </v:shape>
            </v:group>
            <v:group style="position:absolute;left:5484;top:-86;width:140;height:140" coordorigin="5484,-86" coordsize="140,140">
              <v:shape style="position:absolute;left:5484;top:-86;width:140;height:140" coordorigin="5484,-86" coordsize="140,140" path="m5484,54l5623,54,5623,-86,5484,-86,5484,54xe" filled="true" fillcolor="#000000" stroked="false">
                <v:path arrowok="t"/>
                <v:fill type="solid"/>
              </v:shape>
            </v:group>
            <v:group style="position:absolute;left:5285;top:802;width:140;height:140" coordorigin="5285,802" coordsize="140,140">
              <v:shape style="position:absolute;left:5285;top:802;width:140;height:140" coordorigin="5285,802" coordsize="140,140" path="m5285,942l5424,942,5424,802,5285,802,5285,942xe" filled="true" fillcolor="#000000" stroked="false">
                <v:path arrowok="t"/>
                <v:fill type="solid"/>
              </v:shape>
            </v:group>
            <v:group style="position:absolute;left:4951;top:1779;width:140;height:140" coordorigin="4951,1779" coordsize="140,140">
              <v:shape style="position:absolute;left:4951;top:1779;width:140;height:140" coordorigin="4951,1779" coordsize="140,140" path="m4951,1918l5090,1918,5090,1779,4951,1779,4951,1918xe" filled="true" fillcolor="#000000" stroked="false">
                <v:path arrowok="t"/>
                <v:fill type="solid"/>
              </v:shape>
            </v:group>
            <v:group style="position:absolute;left:4728;top:2931;width:140;height:140" coordorigin="4728,2931" coordsize="140,140">
              <v:shape style="position:absolute;left:4728;top:2931;width:140;height:140" coordorigin="4728,2931" coordsize="140,140" path="m4728,3070l4867,3070,4867,2931,4728,2931,4728,3070xe" filled="true" fillcolor="#000000" stroked="false">
                <v:path arrowok="t"/>
                <v:fill type="solid"/>
              </v:shape>
            </v:group>
            <v:group style="position:absolute;left:5484;top:4616;width:140;height:140" coordorigin="5484,4616" coordsize="140,140">
              <v:shape style="position:absolute;left:5484;top:4616;width:140;height:140" coordorigin="5484,4616" coordsize="140,140" path="m5484,4755l5623,4755,5623,4616,5484,4616,5484,4755xe" filled="true" fillcolor="#000000" stroked="false">
                <v:path arrowok="t"/>
                <v:fill type="solid"/>
              </v:shape>
            </v:group>
            <v:group style="position:absolute;left:5242;top:5504;width:140;height:140" coordorigin="5242,5504" coordsize="140,140">
              <v:shape style="position:absolute;left:5242;top:5504;width:140;height:140" coordorigin="5242,5504" coordsize="140,140" path="m5242,5643l5381,5643,5381,5504,5242,5504,5242,5643xe" filled="true" fillcolor="#000000" stroked="false">
                <v:path arrowok="t"/>
                <v:fill type="solid"/>
              </v:shape>
            </v:group>
            <v:group style="position:absolute;left:4958;top:6656;width:140;height:140" coordorigin="4958,6656" coordsize="140,140">
              <v:shape style="position:absolute;left:4958;top:6656;width:140;height:140" coordorigin="4958,6656" coordsize="140,140" path="m4958,6795l5098,6795,5098,6656,4958,6656,4958,6795xe" filled="true" fillcolor="#000000" stroked="false">
                <v:path arrowok="t"/>
                <v:fill type="solid"/>
              </v:shape>
            </v:group>
            <v:group style="position:absolute;left:4747;top:7544;width:140;height:140" coordorigin="4747,7544" coordsize="140,140">
              <v:shape style="position:absolute;left:4747;top:7544;width:140;height:140" coordorigin="4747,7544" coordsize="140,140" path="m4747,7683l4886,7683,4886,7544,4747,7544,4747,7683xe" filled="true" fillcolor="#000000" stroked="false">
                <v:path arrowok="t"/>
                <v:fill type="solid"/>
              </v:shape>
            </v:group>
            <v:group style="position:absolute;left:5503;top:113;width:101;height:98" coordorigin="5503,113" coordsize="101,98">
              <v:shape style="position:absolute;left:5503;top:113;width:101;height:98" coordorigin="5503,113" coordsize="101,98" path="m5540,113l5521,123,5508,141,5503,163,5508,182,5520,198,5540,207,5566,210,5586,200,5599,183,5604,162,5604,159,5599,140,5586,125,5566,116,5540,113xe" filled="true" fillcolor="#000000" stroked="false">
                <v:path arrowok="t"/>
                <v:fill type="solid"/>
              </v:shape>
            </v:group>
            <v:group style="position:absolute;left:5503;top:113;width:101;height:98" coordorigin="5503,113" coordsize="101,98">
              <v:shape style="position:absolute;left:5503;top:113;width:101;height:98" coordorigin="5503,113" coordsize="101,98" path="m5604,162l5599,183,5586,200,5566,210,5540,207,5520,198,5508,182,5503,163,5508,141,5521,123,5540,113,5566,116,5586,125,5599,140,5604,159,5604,162xe" filled="false" stroked="true" strokeweight=".75pt" strokecolor="#000000">
                <v:path arrowok="t"/>
              </v:shape>
            </v:group>
            <v:group style="position:absolute;left:5350;top:1001;width:101;height:98" coordorigin="5350,1001" coordsize="101,98">
              <v:shape style="position:absolute;left:5350;top:1001;width:101;height:98" coordorigin="5350,1001" coordsize="101,98" path="m5386,1001l5367,1011,5354,1029,5350,1051,5354,1070,5367,1086,5386,1095,5413,1098,5432,1088,5445,1071,5450,1050,5450,1047,5445,1028,5433,1013,5413,1004,5386,1001xe" filled="true" fillcolor="#000000" stroked="false">
                <v:path arrowok="t"/>
                <v:fill type="solid"/>
              </v:shape>
            </v:group>
            <v:group style="position:absolute;left:5350;top:1001;width:101;height:98" coordorigin="5350,1001" coordsize="101,98">
              <v:shape style="position:absolute;left:5350;top:1001;width:101;height:98" coordorigin="5350,1001" coordsize="101,98" path="m5450,1050l5445,1071,5432,1088,5413,1098,5386,1095,5367,1086,5354,1070,5350,1051,5354,1029,5367,1011,5386,1001,5413,1004,5433,1013,5445,1028,5450,1047,5450,1050xe" filled="false" stroked="true" strokeweight=".75pt" strokecolor="#000000">
                <v:path arrowok="t"/>
              </v:shape>
            </v:group>
            <v:group style="position:absolute;left:5326;top:1978;width:101;height:98" coordorigin="5326,1978" coordsize="101,98">
              <v:shape style="position:absolute;left:5326;top:1978;width:101;height:98" coordorigin="5326,1978" coordsize="101,98" path="m5362,1978l5343,1988,5330,2006,5326,2028,5330,2047,5343,2062,5362,2072,5389,2075,5408,2065,5421,2048,5426,2026,5426,2023,5421,2005,5409,1990,5389,1981,5362,1978xe" filled="true" fillcolor="#000000" stroked="false">
                <v:path arrowok="t"/>
                <v:fill type="solid"/>
              </v:shape>
            </v:group>
            <v:group style="position:absolute;left:5326;top:1978;width:101;height:98" coordorigin="5326,1978" coordsize="101,98">
              <v:shape style="position:absolute;left:5326;top:1978;width:101;height:98" coordorigin="5326,1978" coordsize="101,98" path="m5426,2026l5421,2048,5408,2065,5389,2075,5362,2072,5343,2062,5330,2047,5326,2028,5330,2006,5343,1988,5362,1978,5389,1981,5409,1990,5421,2005,5426,2023,5426,2026xe" filled="false" stroked="true" strokeweight=".75pt" strokecolor="#000000">
                <v:path arrowok="t"/>
              </v:shape>
            </v:group>
            <v:group style="position:absolute;left:5266;top:3130;width:101;height:98" coordorigin="5266,3130" coordsize="101,98">
              <v:shape style="position:absolute;left:5266;top:3130;width:101;height:98" coordorigin="5266,3130" coordsize="101,98" path="m5302,3130l5283,3140,5270,3158,5266,3180,5270,3199,5283,3214,5302,3224,5329,3227,5348,3217,5361,3200,5366,3178,5366,3175,5361,3157,5349,3142,5329,3133,5302,3130xe" filled="true" fillcolor="#000000" stroked="false">
                <v:path arrowok="t"/>
                <v:fill type="solid"/>
              </v:shape>
            </v:group>
            <v:group style="position:absolute;left:5266;top:3130;width:101;height:98" coordorigin="5266,3130" coordsize="101,98">
              <v:shape style="position:absolute;left:5266;top:3130;width:101;height:98" coordorigin="5266,3130" coordsize="101,98" path="m5366,3178l5361,3200,5348,3217,5329,3227,5302,3224,5283,3214,5270,3199,5266,3180,5270,3158,5283,3140,5302,3130,5329,3133,5349,3142,5361,3157,5366,3175,5366,3178xe" filled="false" stroked="true" strokeweight=".75pt" strokecolor="#000000">
                <v:path arrowok="t"/>
              </v:shape>
            </v:group>
            <v:group style="position:absolute;left:5503;top:4815;width:101;height:98" coordorigin="5503,4815" coordsize="101,98">
              <v:shape style="position:absolute;left:5503;top:4815;width:101;height:98" coordorigin="5503,4815" coordsize="101,98" path="m5540,4815l5521,4825,5508,4842,5503,4865,5508,4884,5520,4899,5540,4909,5566,4912,5586,4902,5599,4885,5604,4863,5604,4860,5599,4842,5586,4827,5566,4817,5540,4815xe" filled="true" fillcolor="#000000" stroked="false">
                <v:path arrowok="t"/>
                <v:fill type="solid"/>
              </v:shape>
            </v:group>
            <v:group style="position:absolute;left:5503;top:4815;width:101;height:98" coordorigin="5503,4815" coordsize="101,98">
              <v:shape style="position:absolute;left:5503;top:4815;width:101;height:98" coordorigin="5503,4815" coordsize="101,98" path="m5604,4863l5599,4885,5586,4902,5566,4912,5540,4909,5520,4899,5508,4884,5503,4865,5508,4842,5521,4825,5540,4815,5566,4817,5586,4827,5599,4842,5604,4860,5604,4863xe" filled="false" stroked="true" strokeweight=".75pt" strokecolor="#000000">
                <v:path arrowok="t"/>
              </v:shape>
            </v:group>
            <v:group style="position:absolute;left:5323;top:5703;width:101;height:98" coordorigin="5323,5703" coordsize="101,98">
              <v:shape style="position:absolute;left:5323;top:5703;width:101;height:98" coordorigin="5323,5703" coordsize="101,98" path="m5360,5703l5341,5713,5328,5730,5323,5753,5328,5772,5340,5787,5360,5797,5386,5800,5406,5790,5419,5773,5424,5751,5424,5748,5419,5730,5406,5715,5386,5705,5360,5703xe" filled="true" fillcolor="#000000" stroked="false">
                <v:path arrowok="t"/>
                <v:fill type="solid"/>
              </v:shape>
            </v:group>
            <v:group style="position:absolute;left:5323;top:5703;width:101;height:98" coordorigin="5323,5703" coordsize="101,98">
              <v:shape style="position:absolute;left:5323;top:5703;width:101;height:98" coordorigin="5323,5703" coordsize="101,98" path="m5424,5751l5419,5773,5406,5790,5386,5800,5360,5797,5340,5787,5328,5772,5323,5753,5328,5730,5341,5713,5360,5703,5386,5705,5406,5715,5419,5730,5424,5748,5424,5751xe" filled="false" stroked="true" strokeweight=".75pt" strokecolor="#000000">
                <v:path arrowok="t"/>
              </v:shape>
            </v:group>
            <v:group style="position:absolute;left:5131;top:6855;width:101;height:98" coordorigin="5131,6855" coordsize="101,98">
              <v:shape style="position:absolute;left:5131;top:6855;width:101;height:98" coordorigin="5131,6855" coordsize="101,98" path="m5168,6855l5149,6865,5136,6882,5131,6905,5136,6924,5148,6939,5168,6949,5194,6952,5214,6942,5227,6925,5232,6903,5232,6900,5227,6882,5214,6867,5194,6857,5168,6855xe" filled="true" fillcolor="#000000" stroked="false">
                <v:path arrowok="t"/>
                <v:fill type="solid"/>
              </v:shape>
            </v:group>
            <v:group style="position:absolute;left:5131;top:6855;width:101;height:98" coordorigin="5131,6855" coordsize="101,98">
              <v:shape style="position:absolute;left:5131;top:6855;width:101;height:98" coordorigin="5131,6855" coordsize="101,98" path="m5232,6903l5227,6925,5214,6942,5194,6952,5168,6949,5148,6939,5136,6924,5131,6905,5136,6882,5149,6865,5168,6855,5194,6857,5214,6867,5227,6882,5232,6900,5232,6903xe" filled="false" stroked="true" strokeweight=".75pt" strokecolor="#000000">
                <v:path arrowok="t"/>
              </v:shape>
            </v:group>
            <v:group style="position:absolute;left:4807;top:7743;width:101;height:98" coordorigin="4807,7743" coordsize="101,98">
              <v:shape style="position:absolute;left:4807;top:7743;width:101;height:98" coordorigin="4807,7743" coordsize="101,98" path="m4844,7743l4825,7753,4812,7770,4807,7793,4812,7812,4824,7827,4844,7837,4870,7840,4890,7830,4903,7813,4908,7791,4908,7788,4903,7770,4890,7755,4870,7745,4844,7743xe" filled="true" fillcolor="#000000" stroked="false">
                <v:path arrowok="t"/>
                <v:fill type="solid"/>
              </v:shape>
            </v:group>
            <v:group style="position:absolute;left:4807;top:7743;width:101;height:98" coordorigin="4807,7743" coordsize="101,98">
              <v:shape style="position:absolute;left:4807;top:7743;width:101;height:98" coordorigin="4807,7743" coordsize="101,98" path="m4908,7791l4903,7813,4890,7830,4870,7840,4844,7837,4824,7827,4812,7812,4807,7793,4812,7770,4825,7753,4844,7743,4870,7745,4890,7755,4903,7770,4908,7788,4908,7791xe" filled="false" stroked="true" strokeweight=".75pt" strokecolor="#000000">
                <v:path arrowok="t"/>
              </v:shape>
            </v:group>
            <v:group style="position:absolute;left:5484;top:269;width:140;height:140" coordorigin="5484,269" coordsize="140,140">
              <v:shape style="position:absolute;left:5484;top:269;width:140;height:140" coordorigin="5484,269" coordsize="140,140" path="m5554,269l5484,339,5554,408,5623,339,5554,269xe" filled="true" fillcolor="#000000" stroked="false">
                <v:path arrowok="t"/>
                <v:fill type="solid"/>
              </v:shape>
            </v:group>
            <v:group style="position:absolute;left:5484;top:269;width:140;height:140" coordorigin="5484,269" coordsize="140,140">
              <v:shape style="position:absolute;left:5484;top:269;width:140;height:140" coordorigin="5484,269" coordsize="140,140" path="m5554,269l5623,339,5554,408,5484,339,5554,269xe" filled="false" stroked="true" strokeweight=".75pt" strokecolor="#000000">
                <v:path arrowok="t"/>
              </v:shape>
            </v:group>
            <v:group style="position:absolute;left:5772;top:1157;width:140;height:140" coordorigin="5772,1157" coordsize="140,140">
              <v:shape style="position:absolute;left:5772;top:1157;width:140;height:140" coordorigin="5772,1157" coordsize="140,140" path="m5842,1157l5772,1227,5842,1296,5911,1227,5842,1157xe" filled="true" fillcolor="#000000" stroked="false">
                <v:path arrowok="t"/>
                <v:fill type="solid"/>
              </v:shape>
            </v:group>
            <v:group style="position:absolute;left:5772;top:1157;width:140;height:140" coordorigin="5772,1157" coordsize="140,140">
              <v:shape style="position:absolute;left:5772;top:1157;width:140;height:140" coordorigin="5772,1157" coordsize="140,140" path="m5842,1157l5911,1227,5842,1296,5772,1227,5842,1157xe" filled="false" stroked="true" strokeweight=".75pt" strokecolor="#000000">
                <v:path arrowok="t"/>
              </v:shape>
            </v:group>
            <v:group style="position:absolute;left:5647;top:2132;width:140;height:140" coordorigin="5647,2132" coordsize="140,140">
              <v:shape style="position:absolute;left:5647;top:2132;width:140;height:140" coordorigin="5647,2132" coordsize="140,140" path="m5717,2132l5647,2202,5717,2271,5786,2202,5717,2132xe" filled="true" fillcolor="#000000" stroked="false">
                <v:path arrowok="t"/>
                <v:fill type="solid"/>
              </v:shape>
            </v:group>
            <v:group style="position:absolute;left:5647;top:2132;width:140;height:140" coordorigin="5647,2132" coordsize="140,140">
              <v:shape style="position:absolute;left:5647;top:2132;width:140;height:140" coordorigin="5647,2132" coordsize="140,140" path="m5717,2132l5786,2202,5717,2271,5647,2202,5717,2132xe" filled="false" stroked="true" strokeweight=".75pt" strokecolor="#000000">
                <v:path arrowok="t"/>
              </v:shape>
            </v:group>
            <v:group style="position:absolute;left:5560;top:3286;width:140;height:140" coordorigin="5560,3286" coordsize="140,140">
              <v:shape style="position:absolute;left:5560;top:3286;width:140;height:140" coordorigin="5560,3286" coordsize="140,140" path="m5630,3286l5560,3356,5630,3425,5700,3356,5630,3286xe" filled="true" fillcolor="#000000" stroked="false">
                <v:path arrowok="t"/>
                <v:fill type="solid"/>
              </v:shape>
            </v:group>
            <v:group style="position:absolute;left:5560;top:3286;width:140;height:140" coordorigin="5560,3286" coordsize="140,140">
              <v:shape style="position:absolute;left:5560;top:3286;width:140;height:140" coordorigin="5560,3286" coordsize="140,140" path="m5630,3286l5700,3356,5630,3425,5560,3356,5630,3286xe" filled="false" stroked="true" strokeweight=".75pt" strokecolor="#000000">
                <v:path arrowok="t"/>
              </v:shape>
            </v:group>
            <v:group style="position:absolute;left:5484;top:4971;width:140;height:140" coordorigin="5484,4971" coordsize="140,140">
              <v:shape style="position:absolute;left:5484;top:4971;width:140;height:140" coordorigin="5484,4971" coordsize="140,140" path="m5554,4971l5484,5041,5554,5110,5623,5041,5554,4971xe" filled="true" fillcolor="#000000" stroked="false">
                <v:path arrowok="t"/>
                <v:fill type="solid"/>
              </v:shape>
            </v:group>
            <v:group style="position:absolute;left:5484;top:4971;width:140;height:140" coordorigin="5484,4971" coordsize="140,140">
              <v:shape style="position:absolute;left:5484;top:4971;width:140;height:140" coordorigin="5484,4971" coordsize="140,140" path="m5554,4971l5623,5041,5554,5110,5484,5041,5554,4971xe" filled="false" stroked="true" strokeweight=".75pt" strokecolor="#000000">
                <v:path arrowok="t"/>
              </v:shape>
            </v:group>
            <v:group style="position:absolute;left:5344;top:5859;width:140;height:140" coordorigin="5344,5859" coordsize="140,140">
              <v:shape style="position:absolute;left:5344;top:5859;width:140;height:140" coordorigin="5344,5859" coordsize="140,140" path="m5414,5859l5344,5929,5414,5998,5484,5929,5414,5859xe" filled="true" fillcolor="#000000" stroked="false">
                <v:path arrowok="t"/>
                <v:fill type="solid"/>
              </v:shape>
            </v:group>
            <v:group style="position:absolute;left:5344;top:5859;width:140;height:140" coordorigin="5344,5859" coordsize="140,140">
              <v:shape style="position:absolute;left:5344;top:5859;width:140;height:140" coordorigin="5344,5859" coordsize="140,140" path="m5414,5859l5484,5929,5414,5998,5344,5929,5414,5859xe" filled="false" stroked="true" strokeweight=".75pt" strokecolor="#000000">
                <v:path arrowok="t"/>
              </v:shape>
            </v:group>
            <v:group style="position:absolute;left:4927;top:7011;width:140;height:140" coordorigin="4927,7011" coordsize="140,140">
              <v:shape style="position:absolute;left:4927;top:7011;width:140;height:140" coordorigin="4927,7011" coordsize="140,140" path="m4997,7011l4927,7081,4997,7150,5066,7081,4997,7011xe" filled="true" fillcolor="#000000" stroked="false">
                <v:path arrowok="t"/>
                <v:fill type="solid"/>
              </v:shape>
            </v:group>
            <v:group style="position:absolute;left:4927;top:7011;width:140;height:140" coordorigin="4927,7011" coordsize="140,140">
              <v:shape style="position:absolute;left:4927;top:7011;width:140;height:140" coordorigin="4927,7011" coordsize="140,140" path="m4997,7011l5066,7081,4997,7150,4927,7081,4997,7011xe" filled="false" stroked="true" strokeweight=".75pt" strokecolor="#000000">
                <v:path arrowok="t"/>
              </v:shape>
            </v:group>
            <v:group style="position:absolute;left:4747;top:7899;width:140;height:140" coordorigin="4747,7899" coordsize="140,140">
              <v:shape style="position:absolute;left:4747;top:7899;width:140;height:140" coordorigin="4747,7899" coordsize="140,140" path="m4817,7899l4747,7969,4817,8038,4886,7969,4817,7899xe" filled="true" fillcolor="#000000" stroked="false">
                <v:path arrowok="t"/>
                <v:fill type="solid"/>
              </v:shape>
            </v:group>
            <v:group style="position:absolute;left:4747;top:7899;width:140;height:140" coordorigin="4747,7899" coordsize="140,140">
              <v:shape style="position:absolute;left:4747;top:7899;width:140;height:140" coordorigin="4747,7899" coordsize="140,140" path="m4817,7899l4886,7969,4817,8038,4747,7969,4817,7899xe" filled="false" stroked="true" strokeweight=".75pt" strokecolor="#000000">
                <v:path arrowok="t"/>
              </v:shape>
            </v:group>
            <v:group style="position:absolute;left:5484;top:447;width:140;height:140" coordorigin="5484,447" coordsize="140,140">
              <v:shape style="position:absolute;left:5484;top:447;width:140;height:140" coordorigin="5484,447" coordsize="140,140" path="m5554,447l5484,586,5623,586,5554,447xe" filled="true" fillcolor="#000000" stroked="false">
                <v:path arrowok="t"/>
                <v:fill type="solid"/>
              </v:shape>
            </v:group>
            <v:group style="position:absolute;left:5484;top:447;width:140;height:140" coordorigin="5484,447" coordsize="140,140">
              <v:shape style="position:absolute;left:5484;top:447;width:140;height:140" coordorigin="5484,447" coordsize="140,140" path="m5554,447l5623,586,5484,586,5554,447xe" filled="false" stroked="true" strokeweight=".75pt" strokecolor="#000000">
                <v:path arrowok="t"/>
              </v:shape>
            </v:group>
            <v:group style="position:absolute;left:5625;top:1335;width:140;height:140" coordorigin="5625,1335" coordsize="140,140">
              <v:shape style="position:absolute;left:5625;top:1335;width:140;height:140" coordorigin="5625,1335" coordsize="140,140" path="m5695,1335l5625,1474,5764,1474,5695,1335xe" filled="true" fillcolor="#000000" stroked="false">
                <v:path arrowok="t"/>
                <v:fill type="solid"/>
              </v:shape>
            </v:group>
            <v:group style="position:absolute;left:5625;top:1335;width:140;height:140" coordorigin="5625,1335" coordsize="140,140">
              <v:shape style="position:absolute;left:5625;top:1335;width:140;height:140" coordorigin="5625,1335" coordsize="140,140" path="m5695,1335l5764,1474,5625,1474,5695,1335xe" filled="false" stroked="true" strokeweight=".75pt" strokecolor="#000000">
                <v:path arrowok="t"/>
              </v:shape>
            </v:group>
            <v:group style="position:absolute;left:5455;top:2309;width:140;height:140" coordorigin="5455,2309" coordsize="140,140">
              <v:shape style="position:absolute;left:5455;top:2309;width:140;height:140" coordorigin="5455,2309" coordsize="140,140" path="m5525,2309l5455,2448,5594,2448,5525,2309xe" filled="true" fillcolor="#000000" stroked="false">
                <v:path arrowok="t"/>
                <v:fill type="solid"/>
              </v:shape>
            </v:group>
            <v:group style="position:absolute;left:5455;top:2309;width:140;height:140" coordorigin="5455,2309" coordsize="140,140">
              <v:shape style="position:absolute;left:5455;top:2309;width:140;height:140" coordorigin="5455,2309" coordsize="140,140" path="m5525,2309l5594,2448,5455,2448,5525,2309xe" filled="false" stroked="true" strokeweight=".75pt" strokecolor="#000000">
                <v:path arrowok="t"/>
              </v:shape>
            </v:group>
            <v:group style="position:absolute;left:5414;top:3464;width:140;height:140" coordorigin="5414,3464" coordsize="140,140">
              <v:shape style="position:absolute;left:5414;top:3464;width:140;height:140" coordorigin="5414,3464" coordsize="140,140" path="m5484,3464l5414,3603,5553,3603,5484,3464xe" filled="true" fillcolor="#000000" stroked="false">
                <v:path arrowok="t"/>
                <v:fill type="solid"/>
              </v:shape>
            </v:group>
            <v:group style="position:absolute;left:5414;top:3464;width:140;height:140" coordorigin="5414,3464" coordsize="140,140">
              <v:shape style="position:absolute;left:5414;top:3464;width:140;height:140" coordorigin="5414,3464" coordsize="140,140" path="m5484,3464l5553,3603,5414,3603,5484,3464xe" filled="false" stroked="true" strokeweight=".75pt" strokecolor="#000000">
                <v:path arrowok="t"/>
              </v:shape>
            </v:group>
            <v:group style="position:absolute;left:5484;top:5148;width:140;height:140" coordorigin="5484,5148" coordsize="140,140">
              <v:shape style="position:absolute;left:5484;top:5148;width:140;height:140" coordorigin="5484,5148" coordsize="140,140" path="m5554,5148l5484,5288,5623,5288,5554,5148xe" filled="true" fillcolor="#000000" stroked="false">
                <v:path arrowok="t"/>
                <v:fill type="solid"/>
              </v:shape>
            </v:group>
            <v:group style="position:absolute;left:5484;top:5148;width:140;height:140" coordorigin="5484,5148" coordsize="140,140">
              <v:shape style="position:absolute;left:5484;top:5148;width:140;height:140" coordorigin="5484,5148" coordsize="140,140" path="m5554,5148l5623,5288,5484,5288,5554,5148xe" filled="false" stroked="true" strokeweight=".75pt" strokecolor="#000000">
                <v:path arrowok="t"/>
              </v:shape>
            </v:group>
            <v:group style="position:absolute;left:5208;top:6036;width:140;height:140" coordorigin="5208,6036" coordsize="140,140">
              <v:shape style="position:absolute;left:5208;top:6036;width:140;height:140" coordorigin="5208,6036" coordsize="140,140" path="m5278,6036l5208,6176,5347,6176,5278,6036xe" filled="true" fillcolor="#000000" stroked="false">
                <v:path arrowok="t"/>
                <v:fill type="solid"/>
              </v:shape>
            </v:group>
            <v:group style="position:absolute;left:5208;top:6036;width:140;height:140" coordorigin="5208,6036" coordsize="140,140">
              <v:shape style="position:absolute;left:5208;top:6036;width:140;height:140" coordorigin="5208,6036" coordsize="140,140" path="m5278,6036l5347,6176,5208,6176,5278,6036xe" filled="false" stroked="true" strokeweight=".75pt" strokecolor="#000000">
                <v:path arrowok="t"/>
              </v:shape>
            </v:group>
            <v:group style="position:absolute;left:4958;top:7188;width:140;height:140" coordorigin="4958,7188" coordsize="140,140">
              <v:shape style="position:absolute;left:4958;top:7188;width:140;height:140" coordorigin="4958,7188" coordsize="140,140" path="m5028,7188l4958,7328,5097,7328,5028,7188xe" filled="true" fillcolor="#000000" stroked="false">
                <v:path arrowok="t"/>
                <v:fill type="solid"/>
              </v:shape>
            </v:group>
            <v:group style="position:absolute;left:4958;top:7188;width:140;height:140" coordorigin="4958,7188" coordsize="140,140">
              <v:shape style="position:absolute;left:4958;top:7188;width:140;height:140" coordorigin="4958,7188" coordsize="140,140" path="m5028,7188l5097,7328,4958,7328,5028,7188xe" filled="false" stroked="true" strokeweight=".75pt" strokecolor="#000000">
                <v:path arrowok="t"/>
              </v:shape>
            </v:group>
            <v:group style="position:absolute;left:4684;top:8076;width:140;height:140" coordorigin="4684,8076" coordsize="140,140">
              <v:shape style="position:absolute;left:4684;top:8076;width:140;height:140" coordorigin="4684,8076" coordsize="140,140" path="m4754,8076l4684,8216,4824,8216,4754,8076xe" filled="true" fillcolor="#000000" stroked="false">
                <v:path arrowok="t"/>
                <v:fill type="solid"/>
              </v:shape>
            </v:group>
            <v:group style="position:absolute;left:4684;top:8076;width:140;height:140" coordorigin="4684,8076" coordsize="140,140">
              <v:shape style="position:absolute;left:4684;top:8076;width:140;height:140" coordorigin="4684,8076" coordsize="140,140" path="m4754,8076l4824,8216,4684,8216,4754,8076xe" filled="false" stroked="true" strokeweight=".75pt" strokecolor="#000000">
                <v:path arrowok="t"/>
              </v:shape>
            </v:group>
            <v:group style="position:absolute;left:4767;top:1689;width:1202;height:922" coordorigin="4767,1689" coordsize="1202,922">
              <v:shape style="position:absolute;left:4767;top:1689;width:1202;height:922" coordorigin="4767,1689" coordsize="1202,922" path="m4767,2611l5969,2611,5969,1689,4767,1689,4767,2611xe" filled="false" stroked="true" strokeweight=".25pt" strokecolor="#000000">
                <v:path arrowok="t"/>
              </v:shape>
            </v:group>
            <v:group style="position:absolute;left:4438;top:2826;width:1327;height:921" coordorigin="4438,2826" coordsize="1327,921">
              <v:shape style="position:absolute;left:4438;top:2826;width:1327;height:921" coordorigin="4438,2826" coordsize="1327,921" path="m4438,3747l5765,3747,5765,2826,4438,2826,4438,3747xe" filled="false" stroked="true" strokeweight=".25pt" strokecolor="#000000">
                <v:path arrowok="t"/>
              </v:shape>
            </v:group>
            <v:group style="position:absolute;left:4788;top:793;width:1172;height:810" coordorigin="4788,793" coordsize="1172,810">
              <v:shape style="position:absolute;left:4788;top:793;width:1172;height:810" coordorigin="4788,793" coordsize="1172,810" path="m4788,1603l5960,1603,5960,793,4788,793,4788,1603xe" filled="false" stroked="true" strokeweight=".25pt" strokecolor="#000000">
                <v:path arrowok="t"/>
              </v:shape>
            </v:group>
            <w10:wrap type="none"/>
          </v:group>
        </w:pict>
      </w:r>
      <w:r>
        <w:rPr/>
        <w:t>0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top="1580" w:bottom="280" w:left="136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Breastfeeding</w:t>
      </w:r>
      <w:r>
        <w:rPr/>
        <w:t> </w:t>
      </w:r>
      <w:r>
        <w:rPr>
          <w:spacing w:val="-1"/>
        </w:rPr>
        <w:t>periods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2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0.035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3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before="73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0.021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28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1.625pt;margin-top:-30.489042pt;width:86pt;height:53.5pt;mso-position-horizontal-relative:page;mso-position-vertical-relative:paragraph;z-index:1336" coordorigin="8833,-610" coordsize="1720,1070">
            <v:group style="position:absolute;left:8835;top:-79;width:1202;height:537" coordorigin="8835,-79" coordsize="1202,537">
              <v:shape style="position:absolute;left:8835;top:-79;width:1202;height:537" coordorigin="8835,-79" coordsize="1202,537" path="m8835,458l10037,458,10037,-79,8835,-79,8835,458xe" filled="false" stroked="true" strokeweight=".25pt" strokecolor="#000000">
                <v:path arrowok="t"/>
              </v:shape>
            </v:group>
            <v:group style="position:absolute;left:8904;top:-607;width:1646;height:537" coordorigin="8904,-607" coordsize="1646,537">
              <v:shape style="position:absolute;left:8904;top:-607;width:1646;height:537" coordorigin="8904,-607" coordsize="1646,537" path="m8904,-70l10550,-70,10550,-607,8904,-607,8904,-70xe" filled="false" stroked="true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0.401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1.725006pt;margin-top:-1.599065pt;width:109.45pt;height:53.9pt;mso-position-horizontal-relative:page;mso-position-vertical-relative:paragraph;z-index:1360" coordorigin="8235,-32" coordsize="2189,1078">
            <v:group style="position:absolute;left:8237;top:492;width:1773;height:552" coordorigin="8237,492" coordsize="1773,552">
              <v:shape style="position:absolute;left:8237;top:492;width:1773;height:552" coordorigin="8237,492" coordsize="1773,552" path="m8237,1044l10010,1044,10010,492,8237,492,8237,1044xe" filled="false" stroked="true" strokeweight=".25pt" strokecolor="#000000">
                <v:path arrowok="t"/>
              </v:shape>
            </v:group>
            <v:group style="position:absolute;left:8854;top:-29;width:1567;height:521" coordorigin="8854,-29" coordsize="1567,521">
              <v:shape style="position:absolute;left:8854;top:-29;width:1567;height:521" coordorigin="8854,-29" coordsize="1567,521" path="m8854,492l10421,492,10421,-29,8854,-29,8854,492xe" filled="false" stroked="true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=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3.875pt;margin-top:-6.069085pt;width:141.65pt;height:51.45pt;mso-position-horizontal-relative:page;mso-position-vertical-relative:paragraph;z-index:-13624" coordorigin="7678,-121" coordsize="2833,1029">
            <v:group style="position:absolute;left:7680;top:416;width:2284;height:489" coordorigin="7680,416" coordsize="2284,489">
              <v:shape style="position:absolute;left:7680;top:416;width:2284;height:489" coordorigin="7680,416" coordsize="2284,489" path="m7680,905l9964,905,9964,416,7680,416,7680,905xe" filled="false" stroked="true" strokeweight=".25pt" strokecolor="#000000">
                <v:path arrowok="t"/>
              </v:shape>
            </v:group>
            <v:group style="position:absolute;left:8964;top:-119;width:1544;height:501" coordorigin="8964,-119" coordsize="1544,501">
              <v:shape style="position:absolute;left:8964;top:-119;width:1544;height:501" coordorigin="8964,-119" coordsize="1544,501" path="m8964,382l10508,382,10508,-119,8964,-119,8964,382xe" filled="false" stroked="true" strokeweight=".2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35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360" w:right="300"/>
          <w:cols w:num="3" w:equalWidth="0">
            <w:col w:w="2159" w:space="2167"/>
            <w:col w:w="1085" w:space="3418"/>
            <w:col w:w="142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580" w:bottom="280" w:left="1360" w:right="300"/>
        </w:sectPr>
      </w:pPr>
    </w:p>
    <w:p>
      <w:pPr>
        <w:spacing w:before="73"/>
        <w:ind w:left="7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(Months)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t>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t>1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7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0.142029pt;margin-top:-35.201859pt;width:53.65pt;height:64.55pt;mso-position-horizontal-relative:page;mso-position-vertical-relative:paragraph;z-index:1408" coordorigin="8803,-704" coordsize="1073,1291">
            <v:shape style="position:absolute;left:8803;top:-704;width:1073;height:1291" coordorigin="8803,-704" coordsize="1073,1291" path="m8977,180l8917,80,8870,-21,8835,-122,8813,-220,8803,-313,8803,-358,8806,-401,8821,-481,8849,-552,8890,-611,8943,-658,9007,-689,9078,-703,9115,-704,9154,-701,9233,-684,9315,-652,9398,-606,9479,-547,9558,-475,9632,-392,9701,-298,9761,-198,9808,-97,9843,4,9865,102,9875,196,9875,240,9872,283,9857,363,9829,434,9788,494,9735,540,9671,571,9600,585,9563,586,9524,583,9445,566,9363,534,9280,488,9199,429,9120,357,9046,274,8977,180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&lt;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0.001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360" w:right="300"/>
          <w:cols w:num="3" w:equalWidth="0">
            <w:col w:w="1499" w:space="40"/>
            <w:col w:w="620" w:space="5981"/>
            <w:col w:w="211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497" w:right="0"/>
        <w:jc w:val="left"/>
        <w:rPr>
          <w:b w:val="0"/>
          <w:bCs w:val="0"/>
        </w:rPr>
      </w:pPr>
      <w:r>
        <w:rPr/>
        <w:t>13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24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815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≥</w:t>
      </w:r>
      <w:r>
        <w:rPr/>
        <w:t>25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4143" w:val="left" w:leader="none"/>
        </w:tabs>
        <w:spacing w:before="0"/>
        <w:ind w:left="22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0.1</w:t>
        <w:tab/>
        <w:t>1</w:t>
      </w:r>
    </w:p>
    <w:p>
      <w:pPr>
        <w:pStyle w:val="BodyText"/>
        <w:spacing w:line="240" w:lineRule="auto" w:before="48"/>
        <w:ind w:left="3111" w:right="0"/>
        <w:jc w:val="left"/>
        <w:rPr>
          <w:b w:val="0"/>
          <w:bCs w:val="0"/>
        </w:rPr>
      </w:pPr>
      <w:r>
        <w:rPr>
          <w:spacing w:val="1"/>
        </w:rPr>
        <w:t>OR</w:t>
      </w:r>
      <w:r>
        <w:rPr>
          <w:b w:val="0"/>
        </w:rPr>
      </w:r>
    </w:p>
    <w:p>
      <w:pPr>
        <w:pStyle w:val="BodyText"/>
        <w:tabs>
          <w:tab w:pos="3426" w:val="left" w:leader="none"/>
        </w:tabs>
        <w:spacing w:line="316" w:lineRule="auto" w:before="22"/>
        <w:ind w:left="1653" w:right="5358"/>
        <w:jc w:val="left"/>
        <w:rPr>
          <w:b w:val="0"/>
          <w:bCs w:val="0"/>
        </w:rPr>
      </w:pPr>
      <w:r>
        <w:rPr/>
        <w:pict>
          <v:group style="position:absolute;margin-left:142.559998pt;margin-top:4.869532pt;width:6pt;height:6pt;mso-position-horizontal-relative:page;mso-position-vertical-relative:paragraph;z-index:1240" coordorigin="2851,97" coordsize="120,120">
            <v:shape style="position:absolute;left:2851;top:97;width:120;height:120" coordorigin="2851,97" coordsize="120,120" path="m2851,217l2971,217,2971,97,2851,97,2851,21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1.561707pt;margin-top:5.017038pt;width:5.45pt;height:5.7pt;mso-position-horizontal-relative:page;mso-position-vertical-relative:paragraph;z-index:-13744" coordorigin="4631,100" coordsize="109,114">
            <v:group style="position:absolute;left:4638;top:108;width:95;height:99" coordorigin="4638,108" coordsize="95,99">
              <v:shape style="position:absolute;left:4638;top:108;width:95;height:99" coordorigin="4638,108" coordsize="95,99" path="m4676,108l4660,114,4647,127,4639,148,4638,177,4650,193,4669,203,4695,206,4715,197,4728,179,4733,157,4730,141,4719,123,4701,112,4676,108xe" filled="true" fillcolor="#000000" stroked="false">
                <v:path arrowok="t"/>
                <v:fill type="solid"/>
              </v:shape>
            </v:group>
            <v:group style="position:absolute;left:4638;top:108;width:95;height:99" coordorigin="4638,108" coordsize="95,99">
              <v:shape style="position:absolute;left:4638;top:108;width:95;height:99" coordorigin="4638,108" coordsize="95,99" path="m4733,157l4728,179,4715,197,4695,206,4669,203,4650,193,4638,177,4639,148,4647,127,4660,114,4676,108,4701,112,4719,123,4730,141,4733,15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160004pt;margin-top:21.189531pt;width:6.75pt;height:6.75pt;mso-position-horizontal-relative:page;mso-position-vertical-relative:paragraph;z-index:1288" coordorigin="2843,424" coordsize="135,135">
            <v:group style="position:absolute;left:2850;top:431;width:120;height:120" coordorigin="2850,431" coordsize="120,120">
              <v:shape style="position:absolute;left:2850;top:431;width:120;height:120" coordorigin="2850,431" coordsize="120,120" path="m2910,431l2850,491,2910,551,2970,491,2910,431xe" filled="true" fillcolor="#000000" stroked="false">
                <v:path arrowok="t"/>
                <v:fill type="solid"/>
              </v:shape>
            </v:group>
            <v:group style="position:absolute;left:2850;top:431;width:120;height:120" coordorigin="2850,431" coordsize="120,120">
              <v:shape style="position:absolute;left:2850;top:431;width:120;height:120" coordorigin="2850,431" coordsize="120,120" path="m2910,431l2970,491,2910,551,2850,491,2910,4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809998pt;margin-top:21.189531pt;width:6.75pt;height:6.75pt;mso-position-horizontal-relative:page;mso-position-vertical-relative:paragraph;z-index:-13696" coordorigin="4616,424" coordsize="135,135">
            <v:group style="position:absolute;left:4623;top:431;width:120;height:120" coordorigin="4623,431" coordsize="120,120">
              <v:shape style="position:absolute;left:4623;top:431;width:120;height:120" coordorigin="4623,431" coordsize="120,120" path="m4683,431l4623,551,4743,551,4683,431xe" filled="true" fillcolor="#000000" stroked="false">
                <v:path arrowok="t"/>
                <v:fill type="solid"/>
              </v:shape>
            </v:group>
            <v:group style="position:absolute;left:4623;top:431;width:120;height:120" coordorigin="4623,431" coordsize="120,120">
              <v:shape style="position:absolute;left:4623;top:431;width:120;height:120" coordorigin="4623,431" coordsize="120,120" path="m4683,431l4743,551,4623,551,4683,431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Luminal</w:t>
      </w:r>
      <w:r>
        <w:rPr>
          <w:spacing w:val="-2"/>
        </w:rPr>
        <w:t> </w:t>
      </w:r>
      <w:r>
        <w:rPr/>
        <w:t>A</w:t>
        <w:tab/>
      </w:r>
      <w:r>
        <w:rPr>
          <w:spacing w:val="-1"/>
        </w:rPr>
        <w:t>Luminal</w:t>
      </w:r>
      <w:r>
        <w:rPr>
          <w:spacing w:val="-2"/>
        </w:rPr>
        <w:t> </w:t>
      </w:r>
      <w:r>
        <w:rPr/>
        <w:t>B</w:t>
      </w:r>
      <w:r>
        <w:rPr>
          <w:spacing w:val="21"/>
        </w:rPr>
        <w:t> </w:t>
      </w:r>
      <w:r>
        <w:rPr>
          <w:spacing w:val="-1"/>
        </w:rPr>
        <w:t>HER2</w:t>
      </w:r>
      <w:r>
        <w:rPr>
          <w:spacing w:val="-3"/>
        </w:rPr>
        <w:t> </w:t>
      </w:r>
      <w:r>
        <w:rPr>
          <w:spacing w:val="-1"/>
        </w:rPr>
        <w:t>Express</w:t>
        <w:tab/>
        <w:t>Triple</w:t>
      </w:r>
      <w:r>
        <w:rPr>
          <w:spacing w:val="-2"/>
        </w:rPr>
        <w:t> </w:t>
      </w:r>
      <w:r>
        <w:rPr>
          <w:spacing w:val="-1"/>
        </w:rPr>
        <w:t>Negative</w:t>
      </w:r>
      <w:r>
        <w:rPr>
          <w:b w:val="0"/>
        </w:rPr>
      </w:r>
    </w:p>
    <w:sectPr>
      <w:type w:val="continuous"/>
      <w:pgSz w:w="11910" w:h="16840"/>
      <w:pgMar w:top="1580" w:bottom="280" w:left="13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9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arrhell</dc:creator>
  <dcterms:created xsi:type="dcterms:W3CDTF">2017-12-01T17:44:53Z</dcterms:created>
  <dcterms:modified xsi:type="dcterms:W3CDTF">2017-12-01T17:44:53Z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