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0" w:lineRule="atLeast"/>
        <w:ind w:left="111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162.5pt;height:491.65pt;mso-position-horizontal-relative:char;mso-position-vertical-relative:line" coordorigin="0,0" coordsize="3250,9833">
            <v:group style="position:absolute;left:7;top:7;width:2;height:9819" coordorigin="7,7" coordsize="2,9819">
              <v:shape style="position:absolute;left:7;top:7;width:2;height:9819" coordorigin="7,7" coordsize="0,9819" path="m7,7l7,9826e" filled="false" stroked="true" strokeweight=".72pt" strokecolor="#000000">
                <v:path arrowok="t"/>
                <v:stroke dashstyle="dash"/>
              </v:shape>
            </v:group>
            <v:group style="position:absolute;left:2494;top:7;width:2;height:729" coordorigin="2494,7" coordsize="2,729">
              <v:shape style="position:absolute;left:2494;top:7;width:2;height:729" coordorigin="2494,7" coordsize="0,729" path="m2494,7l2494,736e" filled="false" stroked="true" strokeweight=".72pt" strokecolor="#000000">
                <v:path arrowok="t"/>
                <v:stroke dashstyle="dash"/>
              </v:shape>
            </v:group>
            <v:group style="position:absolute;left:2494;top:875;width:2;height:303" coordorigin="2494,875" coordsize="2,303">
              <v:shape style="position:absolute;left:2494;top:875;width:2;height:303" coordorigin="2494,875" coordsize="0,303" path="m2494,875l2494,1178e" filled="false" stroked="true" strokeweight=".72pt" strokecolor="#000000">
                <v:path arrowok="t"/>
                <v:stroke dashstyle="dash"/>
              </v:shape>
            </v:group>
            <v:group style="position:absolute;left:2494;top:1317;width:2;height:4474" coordorigin="2494,1317" coordsize="2,4474">
              <v:shape style="position:absolute;left:2494;top:1317;width:2;height:4474" coordorigin="2494,1317" coordsize="0,4474" path="m2494,1317l2494,5791e" filled="false" stroked="true" strokeweight=".72pt" strokecolor="#000000">
                <v:path arrowok="t"/>
                <v:stroke dashstyle="dash"/>
              </v:shape>
            </v:group>
            <v:group style="position:absolute;left:2494;top:5930;width:2;height:305" coordorigin="2494,5930" coordsize="2,305">
              <v:shape style="position:absolute;left:2494;top:5930;width:2;height:305" coordorigin="2494,5930" coordsize="0,305" path="m2494,5930l2494,6235e" filled="false" stroked="true" strokeweight=".72pt" strokecolor="#000000">
                <v:path arrowok="t"/>
                <v:stroke dashstyle="dash"/>
              </v:shape>
            </v:group>
            <v:group style="position:absolute;left:2494;top:6374;width:2;height:3452" coordorigin="2494,6374" coordsize="2,3452">
              <v:shape style="position:absolute;left:2494;top:6374;width:2;height:3452" coordorigin="2494,6374" coordsize="0,3452" path="m2494,6374l2494,9826e" filled="false" stroked="true" strokeweight=".72pt" strokecolor="#000000">
                <v:path arrowok="t"/>
                <v:stroke dashstyle="dash"/>
              </v:shape>
            </v:group>
            <v:group style="position:absolute;left:7;top:7;width:3236;height:9756" coordorigin="7,7" coordsize="3236,9756">
              <v:shape style="position:absolute;left:7;top:7;width:3236;height:9756" coordorigin="7,7" coordsize="3236,9756" path="m7,9763l3242,9763,3242,7,7,7,7,9763xe" filled="false" stroked="true" strokeweight=".72pt" strokecolor="#000000">
                <v:path arrowok="t"/>
              </v:shape>
            </v:group>
            <v:group style="position:absolute;left:7;top:9763;width:3236;height:2" coordorigin="7,9763" coordsize="3236,2">
              <v:shape style="position:absolute;left:7;top:9763;width:3236;height:2" coordorigin="7,9763" coordsize="3236,0" path="m7,9763l3242,9763e" filled="false" stroked="true" strokeweight=".48pt" strokecolor="#000000">
                <v:path arrowok="t"/>
              </v:shape>
            </v:group>
            <v:group style="position:absolute;left:756;top:9718;width:2;height:46" coordorigin="756,9718" coordsize="2,46">
              <v:shape style="position:absolute;left:756;top:9718;width:2;height:46" coordorigin="756,9718" coordsize="0,46" path="m756,9718l756,9763e" filled="false" stroked="true" strokeweight=".48pt" strokecolor="#000000">
                <v:path arrowok="t"/>
              </v:shape>
            </v:group>
            <v:group style="position:absolute;left:1193;top:9718;width:2;height:46" coordorigin="1193,9718" coordsize="2,46">
              <v:shape style="position:absolute;left:1193;top:9718;width:2;height:46" coordorigin="1193,9718" coordsize="0,46" path="m1193,9718l1193,9763e" filled="false" stroked="true" strokeweight=".48pt" strokecolor="#000000">
                <v:path arrowok="t"/>
              </v:shape>
            </v:group>
            <v:group style="position:absolute;left:1505;top:9718;width:2;height:46" coordorigin="1505,9718" coordsize="2,46">
              <v:shape style="position:absolute;left:1505;top:9718;width:2;height:46" coordorigin="1505,9718" coordsize="0,46" path="m1505,9718l1505,9763e" filled="false" stroked="true" strokeweight=".48pt" strokecolor="#000000">
                <v:path arrowok="t"/>
              </v:shape>
            </v:group>
            <v:group style="position:absolute;left:1745;top:9718;width:2;height:46" coordorigin="1745,9718" coordsize="2,46">
              <v:shape style="position:absolute;left:1745;top:9718;width:2;height:46" coordorigin="1745,9718" coordsize="0,46" path="m1745,9718l1745,9763e" filled="false" stroked="true" strokeweight=".48pt" strokecolor="#000000">
                <v:path arrowok="t"/>
              </v:shape>
            </v:group>
            <v:group style="position:absolute;left:1942;top:9718;width:2;height:46" coordorigin="1942,9718" coordsize="2,46">
              <v:shape style="position:absolute;left:1942;top:9718;width:2;height:46" coordorigin="1942,9718" coordsize="0,46" path="m1942,9718l1942,9763e" filled="false" stroked="true" strokeweight=".48pt" strokecolor="#000000">
                <v:path arrowok="t"/>
              </v:shape>
            </v:group>
            <v:group style="position:absolute;left:2107;top:9718;width:2;height:46" coordorigin="2107,9718" coordsize="2,46">
              <v:shape style="position:absolute;left:2107;top:9718;width:2;height:46" coordorigin="2107,9718" coordsize="0,46" path="m2107,9718l2107,9763e" filled="false" stroked="true" strokeweight=".48pt" strokecolor="#000000">
                <v:path arrowok="t"/>
              </v:shape>
            </v:group>
            <v:group style="position:absolute;left:2251;top:9718;width:2;height:46" coordorigin="2251,9718" coordsize="2,46">
              <v:shape style="position:absolute;left:2251;top:9718;width:2;height:46" coordorigin="2251,9718" coordsize="0,46" path="m2251,9718l2251,9763e" filled="false" stroked="true" strokeweight=".48pt" strokecolor="#000000">
                <v:path arrowok="t"/>
              </v:shape>
            </v:group>
            <v:group style="position:absolute;left:2378;top:9718;width:2;height:46" coordorigin="2378,9718" coordsize="2,46">
              <v:shape style="position:absolute;left:2378;top:9718;width:2;height:46" coordorigin="2378,9718" coordsize="0,46" path="m2378,9718l2378,9763e" filled="false" stroked="true" strokeweight=".48pt" strokecolor="#000000">
                <v:path arrowok="t"/>
              </v:shape>
            </v:group>
            <v:group style="position:absolute;left:3242;top:9718;width:2;height:46" coordorigin="3242,9718" coordsize="2,46">
              <v:shape style="position:absolute;left:3242;top:9718;width:2;height:46" coordorigin="3242,9718" coordsize="0,46" path="m3242,9718l3242,9763e" filled="false" stroked="true" strokeweight=".48pt" strokecolor="#000000">
                <v:path arrowok="t"/>
              </v:shape>
            </v:group>
            <v:group style="position:absolute;left:2494;top:875;width:2;height:66" coordorigin="2494,875" coordsize="2,66">
              <v:shape style="position:absolute;left:2494;top:875;width:2;height:66" coordorigin="2494,875" coordsize="0,66" path="m2494,875l2494,941e" filled="false" stroked="true" strokeweight=".72pt" strokecolor="#585858">
                <v:path arrowok="t"/>
              </v:shape>
            </v:group>
            <v:group style="position:absolute;left:2498;top:1870;width:149;height:2" coordorigin="2498,1870" coordsize="149,2">
              <v:shape style="position:absolute;left:2498;top:1870;width:149;height:2" coordorigin="2498,1870" coordsize="149,0" path="m2498,1870l2647,1870e" filled="false" stroked="true" strokeweight=".72pt" strokecolor="#585858">
                <v:path arrowok="t"/>
              </v:shape>
            </v:group>
            <v:group style="position:absolute;left:2220;top:1870;width:140;height:2" coordorigin="2220,1870" coordsize="140,2">
              <v:shape style="position:absolute;left:2220;top:1870;width:140;height:2" coordorigin="2220,1870" coordsize="140,0" path="m2220,1870l2359,1870e" filled="false" stroked="true" strokeweight=".72pt" strokecolor="#585858">
                <v:path arrowok="t"/>
              </v:shape>
            </v:group>
            <v:group style="position:absolute;left:2220;top:1826;width:2;height:89" coordorigin="2220,1826" coordsize="2,89">
              <v:shape style="position:absolute;left:2220;top:1826;width:2;height:89" coordorigin="2220,1826" coordsize="0,89" path="m2220,1826l2220,1915e" filled="false" stroked="true" strokeweight=".72pt" strokecolor="#585858">
                <v:path arrowok="t"/>
              </v:shape>
            </v:group>
            <v:group style="position:absolute;left:2647;top:1826;width:2;height:89" coordorigin="2647,1826" coordsize="2,89">
              <v:shape style="position:absolute;left:2647;top:1826;width:2;height:89" coordorigin="2647,1826" coordsize="0,89" path="m2647,1826l2647,1915e" filled="false" stroked="true" strokeweight=".72pt" strokecolor="#585858">
                <v:path arrowok="t"/>
              </v:shape>
            </v:group>
            <v:group style="position:absolute;left:2050;top:3024;width:75;height:2" coordorigin="2050,3024" coordsize="75,2">
              <v:shape style="position:absolute;left:2050;top:3024;width:75;height:2" coordorigin="2050,3024" coordsize="75,0" path="m2050,3024l2124,3024e" filled="false" stroked="true" strokeweight=".72pt" strokecolor="#585858">
                <v:path arrowok="t"/>
              </v:shape>
            </v:group>
            <v:group style="position:absolute;left:1834;top:3024;width:77;height:2" coordorigin="1834,3024" coordsize="77,2">
              <v:shape style="position:absolute;left:1834;top:3024;width:77;height:2" coordorigin="1834,3024" coordsize="77,0" path="m1834,3024l1910,3024e" filled="false" stroked="true" strokeweight=".72pt" strokecolor="#585858">
                <v:path arrowok="t"/>
              </v:shape>
            </v:group>
            <v:group style="position:absolute;left:1834;top:2978;width:2;height:92" coordorigin="1834,2978" coordsize="2,92">
              <v:shape style="position:absolute;left:1834;top:2978;width:2;height:92" coordorigin="1834,2978" coordsize="0,92" path="m1834,2978l1834,3070e" filled="false" stroked="true" strokeweight=".72pt" strokecolor="#585858">
                <v:path arrowok="t"/>
              </v:shape>
            </v:group>
            <v:group style="position:absolute;left:2124;top:2978;width:2;height:92" coordorigin="2124,2978" coordsize="2,92">
              <v:shape style="position:absolute;left:2124;top:2978;width:2;height:92" coordorigin="2124,2978" coordsize="0,92" path="m2124,2978l2124,3070e" filled="false" stroked="true" strokeweight=".72pt" strokecolor="#585858">
                <v:path arrowok="t"/>
              </v:shape>
            </v:group>
            <v:group style="position:absolute;left:1910;top:4176;width:53;height:2" coordorigin="1910,4176" coordsize="53,2">
              <v:shape style="position:absolute;left:1910;top:4176;width:53;height:2" coordorigin="1910,4176" coordsize="53,0" path="m1910,4176l1963,4176e" filled="false" stroked="true" strokeweight=".72pt" strokecolor="#585858">
                <v:path arrowok="t"/>
              </v:shape>
            </v:group>
            <v:group style="position:absolute;left:1733;top:4176;width:39;height:2" coordorigin="1733,4176" coordsize="39,2">
              <v:shape style="position:absolute;left:1733;top:4176;width:39;height:2" coordorigin="1733,4176" coordsize="39,0" path="m1733,4176l1771,4176e" filled="false" stroked="true" strokeweight=".72pt" strokecolor="#585858">
                <v:path arrowok="t"/>
              </v:shape>
            </v:group>
            <v:group style="position:absolute;left:1733;top:4133;width:2;height:89" coordorigin="1733,4133" coordsize="2,89">
              <v:shape style="position:absolute;left:1733;top:4133;width:2;height:89" coordorigin="1733,4133" coordsize="0,89" path="m1733,4133l1733,4222e" filled="false" stroked="true" strokeweight=".72pt" strokecolor="#585858">
                <v:path arrowok="t"/>
              </v:shape>
            </v:group>
            <v:group style="position:absolute;left:1963;top:4133;width:2;height:89" coordorigin="1963,4133" coordsize="2,89">
              <v:shape style="position:absolute;left:1963;top:4133;width:2;height:89" coordorigin="1963,4133" coordsize="0,89" path="m1963,4133l1963,4222e" filled="false" stroked="true" strokeweight=".72pt" strokecolor="#585858">
                <v:path arrowok="t"/>
              </v:shape>
            </v:group>
            <v:group style="position:absolute;left:2494;top:5930;width:2;height:66" coordorigin="2494,5930" coordsize="2,66">
              <v:shape style="position:absolute;left:2494;top:5930;width:2;height:66" coordorigin="2494,5930" coordsize="0,66" path="m2494,5930l2494,5995e" filled="false" stroked="true" strokeweight=".72pt" strokecolor="#585858">
                <v:path arrowok="t"/>
              </v:shape>
            </v:group>
            <v:group style="position:absolute;left:2129;top:6749;width:24;height:2" coordorigin="2129,6749" coordsize="24,2">
              <v:shape style="position:absolute;left:2129;top:6749;width:24;height:2" coordorigin="2129,6749" coordsize="24,0" path="m2129,6749l2153,6749e" filled="false" stroked="true" strokeweight=".72pt" strokecolor="#585858">
                <v:path arrowok="t"/>
              </v:shape>
            </v:group>
            <v:group style="position:absolute;left:1984;top:6742;width:2;height:15" coordorigin="1984,6742" coordsize="2,15">
              <v:shape style="position:absolute;left:1984;top:6742;width:2;height:15" coordorigin="1984,6742" coordsize="0,15" path="m1984,6742l1984,6756e" filled="false" stroked="true" strokeweight=".72pt" strokecolor="#585858">
                <v:path arrowok="t"/>
              </v:shape>
            </v:group>
            <v:group style="position:absolute;left:1978;top:6703;width:2;height:92" coordorigin="1978,6703" coordsize="2,92">
              <v:shape style="position:absolute;left:1978;top:6703;width:2;height:92" coordorigin="1978,6703" coordsize="0,92" path="m1978,6703l1978,6794e" filled="false" stroked="true" strokeweight=".72pt" strokecolor="#585858">
                <v:path arrowok="t"/>
              </v:shape>
            </v:group>
            <v:group style="position:absolute;left:2153;top:6703;width:2;height:92" coordorigin="2153,6703" coordsize="2,92">
              <v:shape style="position:absolute;left:2153;top:6703;width:2;height:92" coordorigin="2153,6703" coordsize="0,92" path="m2153,6703l2153,6794e" filled="false" stroked="true" strokeweight=".72pt" strokecolor="#585858">
                <v:path arrowok="t"/>
              </v:shape>
            </v:group>
            <v:group style="position:absolute;left:1877;top:7812;width:29;height:2" coordorigin="1877,7812" coordsize="29,2">
              <v:shape style="position:absolute;left:1877;top:7812;width:29;height:2" coordorigin="1877,7812" coordsize="29,0" path="m1877,7812l1906,7812e" filled="false" stroked="true" strokeweight=".72pt" strokecolor="#585858">
                <v:path arrowok="t"/>
              </v:shape>
            </v:group>
            <v:group style="position:absolute;left:1730;top:7805;width:2;height:15" coordorigin="1730,7805" coordsize="2,15">
              <v:shape style="position:absolute;left:1730;top:7805;width:2;height:15" coordorigin="1730,7805" coordsize="0,15" path="m1730,7805l1730,7819e" filled="false" stroked="true" strokeweight=".72pt" strokecolor="#585858">
                <v:path arrowok="t"/>
              </v:shape>
            </v:group>
            <v:group style="position:absolute;left:1723;top:7769;width:2;height:89" coordorigin="1723,7769" coordsize="2,89">
              <v:shape style="position:absolute;left:1723;top:7769;width:2;height:89" coordorigin="1723,7769" coordsize="0,89" path="m1723,7769l1723,7858e" filled="false" stroked="true" strokeweight=".72pt" strokecolor="#585858">
                <v:path arrowok="t"/>
              </v:shape>
            </v:group>
            <v:group style="position:absolute;left:1914;top:7769;width:2;height:178" coordorigin="1914,7769" coordsize="2,178">
              <v:shape style="position:absolute;left:1914;top:7769;width:2;height:178" coordorigin="1914,7769" coordsize="0,178" path="m1914,7769l1914,7946e" filled="false" stroked="true" strokeweight="1.56pt" strokecolor="#585858">
                <v:path arrowok="t"/>
              </v:shape>
            </v:group>
            <v:group style="position:absolute;left:1699;top:8966;width:24;height:2" coordorigin="1699,8966" coordsize="24,2">
              <v:shape style="position:absolute;left:1699;top:8966;width:24;height:2" coordorigin="1699,8966" coordsize="24,0" path="m1699,8966l1723,8966e" filled="false" stroked="true" strokeweight=".72pt" strokecolor="#585858">
                <v:path arrowok="t"/>
              </v:shape>
            </v:group>
            <v:group style="position:absolute;left:1559;top:8959;width:2;height:15" coordorigin="1559,8959" coordsize="2,15">
              <v:shape style="position:absolute;left:1559;top:8959;width:2;height:15" coordorigin="1559,8959" coordsize="0,15" path="m1559,8959l1559,8974e" filled="false" stroked="true" strokeweight=".72pt" strokecolor="#585858">
                <v:path arrowok="t"/>
              </v:shape>
            </v:group>
            <v:group style="position:absolute;left:1558;top:8921;width:2;height:89" coordorigin="1558,8921" coordsize="2,89">
              <v:shape style="position:absolute;left:1558;top:8921;width:2;height:89" coordorigin="1558,8921" coordsize="0,89" path="m1558,8921l1558,9010e" filled="false" stroked="true" strokeweight=".72pt" strokecolor="#585858">
                <v:path arrowok="t"/>
              </v:shape>
            </v:group>
            <v:group style="position:absolute;left:1723;top:8921;width:2;height:89" coordorigin="1723,8921" coordsize="2,89">
              <v:shape style="position:absolute;left:1723;top:8921;width:2;height:89" coordorigin="1723,8921" coordsize="0,89" path="m1723,8921l1723,9010e" filled="false" stroked="true" strokeweight=".72pt" strokecolor="#585858">
                <v:path arrowok="t"/>
              </v:shape>
            </v:group>
            <v:group style="position:absolute;left:1639;top:1958;width:1193;height:2" coordorigin="1639,1958" coordsize="1193,2">
              <v:shape style="position:absolute;left:1639;top:1958;width:1193;height:2" coordorigin="1639,1958" coordsize="1193,0" path="m1639,1958l2297,1958,2832,1958e" filled="false" stroked="true" strokeweight=".72pt" strokecolor="#585858">
                <v:path arrowok="t"/>
              </v:shape>
            </v:group>
            <v:group style="position:absolute;left:1639;top:1915;width:2;height:89" coordorigin="1639,1915" coordsize="2,89">
              <v:shape style="position:absolute;left:1639;top:1915;width:2;height:89" coordorigin="1639,1915" coordsize="0,89" path="m1639,1915l1639,2004e" filled="false" stroked="true" strokeweight=".72pt" strokecolor="#585858">
                <v:path arrowok="t"/>
              </v:shape>
            </v:group>
            <v:group style="position:absolute;left:2832;top:1915;width:2;height:89" coordorigin="2832,1915" coordsize="2,89">
              <v:shape style="position:absolute;left:2832;top:1915;width:2;height:89" coordorigin="2832,1915" coordsize="0,89" path="m2832,1915l2832,2004e" filled="false" stroked="true" strokeweight=".72pt" strokecolor="#585858">
                <v:path arrowok="t"/>
              </v:shape>
            </v:group>
            <v:group style="position:absolute;left:2050;top:3113;width:586;height:2" coordorigin="2050,3113" coordsize="586,2">
              <v:shape style="position:absolute;left:2050;top:3113;width:586;height:2" coordorigin="2050,3113" coordsize="586,0" path="m2050,3113l2350,3113,2635,3113e" filled="false" stroked="true" strokeweight=".72pt" strokecolor="#585858">
                <v:path arrowok="t"/>
              </v:shape>
            </v:group>
            <v:group style="position:absolute;left:2050;top:3067;width:2;height:92" coordorigin="2050,3067" coordsize="2,92">
              <v:shape style="position:absolute;left:2050;top:3067;width:2;height:92" coordorigin="2050,3067" coordsize="0,92" path="m2050,3067l2050,3158e" filled="false" stroked="true" strokeweight=".72pt" strokecolor="#585858">
                <v:path arrowok="t"/>
              </v:shape>
            </v:group>
            <v:group style="position:absolute;left:2635;top:3067;width:2;height:92" coordorigin="2635,3067" coordsize="2,92">
              <v:shape style="position:absolute;left:2635;top:3067;width:2;height:92" coordorigin="2635,3067" coordsize="0,92" path="m2635,3067l2635,3158e" filled="false" stroked="true" strokeweight=".72pt" strokecolor="#585858">
                <v:path arrowok="t"/>
              </v:shape>
            </v:group>
            <v:group style="position:absolute;left:2112;top:4265;width:404;height:2" coordorigin="2112,4265" coordsize="404,2">
              <v:shape style="position:absolute;left:2112;top:4265;width:404;height:2" coordorigin="2112,4265" coordsize="404,0" path="m2112,4265l2369,4265,2515,4265e" filled="false" stroked="true" strokeweight=".72pt" strokecolor="#585858">
                <v:path arrowok="t"/>
              </v:shape>
            </v:group>
            <v:group style="position:absolute;left:2112;top:4219;width:2;height:92" coordorigin="2112,4219" coordsize="2,92">
              <v:shape style="position:absolute;left:2112;top:4219;width:2;height:92" coordorigin="2112,4219" coordsize="0,92" path="m2112,4219l2112,4310e" filled="false" stroked="true" strokeweight=".72pt" strokecolor="#585858">
                <v:path arrowok="t"/>
              </v:shape>
            </v:group>
            <v:group style="position:absolute;left:2515;top:4219;width:2;height:92" coordorigin="2515,4219" coordsize="2,92">
              <v:shape style="position:absolute;left:2515;top:4219;width:2;height:92" coordorigin="2515,4219" coordsize="0,92" path="m2515,4219l2515,4310e" filled="false" stroked="true" strokeweight=".72pt" strokecolor="#585858">
                <v:path arrowok="t"/>
              </v:shape>
            </v:group>
            <v:group style="position:absolute;left:1942;top:6838;width:298;height:2" coordorigin="1942,6838" coordsize="298,2">
              <v:shape style="position:absolute;left:1942;top:6838;width:298;height:2" coordorigin="1942,6838" coordsize="298,0" path="m1942,6838l2093,6838,2239,6838e" filled="false" stroked="true" strokeweight=".72pt" strokecolor="#585858">
                <v:path arrowok="t"/>
              </v:shape>
            </v:group>
            <v:group style="position:absolute;left:1942;top:6792;width:2;height:92" coordorigin="1942,6792" coordsize="2,92">
              <v:shape style="position:absolute;left:1942;top:6792;width:2;height:92" coordorigin="1942,6792" coordsize="0,92" path="m1942,6792l1942,6883e" filled="false" stroked="true" strokeweight=".72pt" strokecolor="#585858">
                <v:path arrowok="t"/>
              </v:shape>
            </v:group>
            <v:group style="position:absolute;left:2239;top:6792;width:2;height:92" coordorigin="2239,6792" coordsize="2,92">
              <v:shape style="position:absolute;left:2239;top:6792;width:2;height:92" coordorigin="2239,6792" coordsize="0,92" path="m2239,6792l2239,6883e" filled="false" stroked="true" strokeweight=".72pt" strokecolor="#585858">
                <v:path arrowok="t"/>
              </v:shape>
            </v:group>
            <v:group style="position:absolute;left:1922;top:7901;width:231;height:2" coordorigin="1922,7901" coordsize="231,2">
              <v:shape style="position:absolute;left:1922;top:7901;width:231;height:2" coordorigin="1922,7901" coordsize="231,0" path="m1922,7901l2028,7901,2153,7901e" filled="false" stroked="true" strokeweight=".72pt" strokecolor="#585858">
                <v:path arrowok="t"/>
              </v:shape>
            </v:group>
            <v:group style="position:absolute;left:2153;top:7858;width:2;height:89" coordorigin="2153,7858" coordsize="2,89">
              <v:shape style="position:absolute;left:2153;top:7858;width:2;height:89" coordorigin="2153,7858" coordsize="0,89" path="m2153,7858l2153,7946e" filled="false" stroked="true" strokeweight=".72pt" strokecolor="#585858">
                <v:path arrowok="t"/>
              </v:shape>
            </v:group>
            <v:group style="position:absolute;left:1450;top:9055;width:317;height:2" coordorigin="1450,9055" coordsize="317,2">
              <v:shape style="position:absolute;left:1450;top:9055;width:317;height:2" coordorigin="1450,9055" coordsize="317,0" path="m1450,9055l1608,9055,1766,9055e" filled="false" stroked="true" strokeweight=".72pt" strokecolor="#585858">
                <v:path arrowok="t"/>
              </v:shape>
            </v:group>
            <v:group style="position:absolute;left:1450;top:9010;width:2;height:89" coordorigin="1450,9010" coordsize="2,89">
              <v:shape style="position:absolute;left:1450;top:9010;width:2;height:89" coordorigin="1450,9010" coordsize="0,89" path="m1450,9010l1450,9098e" filled="false" stroked="true" strokeweight=".72pt" strokecolor="#585858">
                <v:path arrowok="t"/>
              </v:shape>
            </v:group>
            <v:group style="position:absolute;left:1766;top:9010;width:2;height:89" coordorigin="1766,9010" coordsize="2,89">
              <v:shape style="position:absolute;left:1766;top:9010;width:2;height:89" coordorigin="1766,9010" coordsize="0,89" path="m1766,9010l1766,9098e" filled="false" stroked="true" strokeweight=".72pt" strokecolor="#585858">
                <v:path arrowok="t"/>
              </v:shape>
            </v:group>
            <v:group style="position:absolute;left:2321;top:984;width:322;height:2" coordorigin="2321,984" coordsize="322,2">
              <v:shape style="position:absolute;left:2321;top:984;width:322;height:2" coordorigin="2321,984" coordsize="322,0" path="m2321,984l2494,984,2642,984e" filled="false" stroked="true" strokeweight=".72pt" strokecolor="#585858">
                <v:path arrowok="t"/>
              </v:shape>
            </v:group>
            <v:group style="position:absolute;left:2321;top:938;width:2;height:92" coordorigin="2321,938" coordsize="2,92">
              <v:shape style="position:absolute;left:2321;top:938;width:2;height:92" coordorigin="2321,938" coordsize="0,92" path="m2321,938l2321,1030e" filled="false" stroked="true" strokeweight=".72pt" strokecolor="#585858">
                <v:path arrowok="t"/>
              </v:shape>
            </v:group>
            <v:group style="position:absolute;left:2642;top:938;width:2;height:92" coordorigin="2642,938" coordsize="2,92">
              <v:shape style="position:absolute;left:2642;top:938;width:2;height:92" coordorigin="2642,938" coordsize="0,92" path="m2642,938l2642,1030e" filled="false" stroked="true" strokeweight=".72pt" strokecolor="#585858">
                <v:path arrowok="t"/>
              </v:shape>
            </v:group>
            <v:group style="position:absolute;left:3026;top:2047;width:178;height:2" coordorigin="3026,2047" coordsize="178,2">
              <v:shape style="position:absolute;left:3026;top:2047;width:178;height:2" coordorigin="3026,2047" coordsize="178,0" path="m3026,2047l3120,2047,3204,2047e" filled="false" stroked="true" strokeweight=".72pt" strokecolor="#585858">
                <v:path arrowok="t"/>
              </v:shape>
            </v:group>
            <v:group style="position:absolute;left:3026;top:2004;width:2;height:89" coordorigin="3026,2004" coordsize="2,89">
              <v:shape style="position:absolute;left:3026;top:2004;width:2;height:89" coordorigin="3026,2004" coordsize="0,89" path="m3026,2004l3026,2093e" filled="false" stroked="true" strokeweight=".72pt" strokecolor="#585858">
                <v:path arrowok="t"/>
              </v:shape>
            </v:group>
            <v:group style="position:absolute;left:3204;top:2004;width:2;height:89" coordorigin="3204,2004" coordsize="2,89">
              <v:shape style="position:absolute;left:3204;top:2004;width:2;height:89" coordorigin="3204,2004" coordsize="0,89" path="m3204,2004l3204,2093e" filled="false" stroked="true" strokeweight=".72pt" strokecolor="#585858">
                <v:path arrowok="t"/>
              </v:shape>
            </v:group>
            <v:group style="position:absolute;left:2714;top:3202;width:233;height:2" coordorigin="2714,3202" coordsize="233,2">
              <v:shape style="position:absolute;left:2714;top:3202;width:233;height:2" coordorigin="2714,3202" coordsize="233,0" path="m2714,3202l2837,3202,2947,3202e" filled="false" stroked="true" strokeweight=".72pt" strokecolor="#585858">
                <v:path arrowok="t"/>
              </v:shape>
            </v:group>
            <v:group style="position:absolute;left:2712;top:3156;width:2;height:178" coordorigin="2712,3156" coordsize="2,178">
              <v:shape style="position:absolute;left:2712;top:3156;width:2;height:178" coordorigin="2712,3156" coordsize="0,178" path="m2712,3156l2712,3334e" filled="false" stroked="true" strokeweight=".96pt" strokecolor="#585858">
                <v:path arrowok="t"/>
              </v:shape>
            </v:group>
            <v:group style="position:absolute;left:2947;top:3156;width:2;height:92" coordorigin="2947,3156" coordsize="2,92">
              <v:shape style="position:absolute;left:2947;top:3156;width:2;height:92" coordorigin="2947,3156" coordsize="0,92" path="m2947,3156l2947,3247e" filled="false" stroked="true" strokeweight=".72pt" strokecolor="#585858">
                <v:path arrowok="t"/>
              </v:shape>
            </v:group>
            <v:group style="position:absolute;left:2467;top:4354;width:286;height:2" coordorigin="2467,4354" coordsize="286,2">
              <v:shape style="position:absolute;left:2467;top:4354;width:286;height:2" coordorigin="2467,4354" coordsize="286,0" path="m2467,4354l2621,4354,2753,4354e" filled="false" stroked="true" strokeweight=".72pt" strokecolor="#585858">
                <v:path arrowok="t"/>
              </v:shape>
            </v:group>
            <v:group style="position:absolute;left:2467;top:4308;width:2;height:92" coordorigin="2467,4308" coordsize="2,92">
              <v:shape style="position:absolute;left:2467;top:4308;width:2;height:92" coordorigin="2467,4308" coordsize="0,92" path="m2467,4308l2467,4399e" filled="false" stroked="true" strokeweight=".72pt" strokecolor="#585858">
                <v:path arrowok="t"/>
              </v:shape>
            </v:group>
            <v:group style="position:absolute;left:2753;top:4308;width:2;height:92" coordorigin="2753,4308" coordsize="2,92">
              <v:shape style="position:absolute;left:2753;top:4308;width:2;height:92" coordorigin="2753,4308" coordsize="0,92" path="m2753,4308l2753,4399e" filled="false" stroked="true" strokeweight=".72pt" strokecolor="#585858">
                <v:path arrowok="t"/>
              </v:shape>
            </v:group>
            <v:group style="position:absolute;left:2321;top:6038;width:322;height:2" coordorigin="2321,6038" coordsize="322,2">
              <v:shape style="position:absolute;left:2321;top:6038;width:322;height:2" coordorigin="2321,6038" coordsize="322,0" path="m2321,6038l2494,6038,2642,6038e" filled="false" stroked="true" strokeweight=".72pt" strokecolor="#585858">
                <v:path arrowok="t"/>
              </v:shape>
            </v:group>
            <v:group style="position:absolute;left:2321;top:5995;width:2;height:89" coordorigin="2321,5995" coordsize="2,89">
              <v:shape style="position:absolute;left:2321;top:5995;width:2;height:89" coordorigin="2321,5995" coordsize="0,89" path="m2321,5995l2321,6084e" filled="false" stroked="true" strokeweight=".72pt" strokecolor="#585858">
                <v:path arrowok="t"/>
              </v:shape>
            </v:group>
            <v:group style="position:absolute;left:2642;top:5995;width:2;height:89" coordorigin="2642,5995" coordsize="2,89">
              <v:shape style="position:absolute;left:2642;top:5995;width:2;height:89" coordorigin="2642,5995" coordsize="0,89" path="m2642,5995l2642,6084e" filled="false" stroked="true" strokeweight=".72pt" strokecolor="#585858">
                <v:path arrowok="t"/>
              </v:shape>
            </v:group>
            <v:group style="position:absolute;left:1812;top:6926;width:478;height:2" coordorigin="1812,6926" coordsize="478,2">
              <v:shape style="position:absolute;left:1812;top:6926;width:478;height:2" coordorigin="1812,6926" coordsize="478,0" path="m1812,6926l2076,6926,2290,6926e" filled="false" stroked="true" strokeweight=".72pt" strokecolor="#585858">
                <v:path arrowok="t"/>
              </v:shape>
            </v:group>
            <v:group style="position:absolute;left:1812;top:6881;width:2;height:92" coordorigin="1812,6881" coordsize="2,92">
              <v:shape style="position:absolute;left:1812;top:6881;width:2;height:92" coordorigin="1812,6881" coordsize="0,92" path="m1812,6881l1812,6972e" filled="false" stroked="true" strokeweight=".72pt" strokecolor="#585858">
                <v:path arrowok="t"/>
              </v:shape>
            </v:group>
            <v:group style="position:absolute;left:2290;top:6881;width:2;height:92" coordorigin="2290,6881" coordsize="2,92">
              <v:shape style="position:absolute;left:2290;top:6881;width:2;height:92" coordorigin="2290,6881" coordsize="0,92" path="m2290,6881l2290,6972e" filled="false" stroked="true" strokeweight=".72pt" strokecolor="#585858">
                <v:path arrowok="t"/>
              </v:shape>
            </v:group>
            <v:group style="position:absolute;left:1366;top:7990;width:660;height:2" coordorigin="1366,7990" coordsize="660,2">
              <v:shape style="position:absolute;left:1366;top:7990;width:660;height:2" coordorigin="1366,7990" coordsize="660,0" path="m1366,7990l1745,7990,2026,7990e" filled="false" stroked="true" strokeweight=".72pt" strokecolor="#585858">
                <v:path arrowok="t"/>
              </v:shape>
            </v:group>
            <v:group style="position:absolute;left:1366;top:7946;width:2;height:89" coordorigin="1366,7946" coordsize="2,89">
              <v:shape style="position:absolute;left:1366;top:7946;width:2;height:89" coordorigin="1366,7946" coordsize="0,89" path="m1366,7946l1366,8035e" filled="false" stroked="true" strokeweight=".72pt" strokecolor="#585858">
                <v:path arrowok="t"/>
              </v:shape>
            </v:group>
            <v:group style="position:absolute;left:2015;top:7946;width:2;height:178" coordorigin="2015,7946" coordsize="2,178">
              <v:shape style="position:absolute;left:2015;top:7946;width:2;height:178" coordorigin="2015,7946" coordsize="0,178" path="m2015,7946l2015,8124e" filled="false" stroked="true" strokeweight="1.8pt" strokecolor="#585858">
                <v:path arrowok="t"/>
              </v:shape>
            </v:group>
            <v:group style="position:absolute;left:1812;top:9144;width:478;height:2" coordorigin="1812,9144" coordsize="478,2">
              <v:shape style="position:absolute;left:1812;top:9144;width:478;height:2" coordorigin="1812,9144" coordsize="478,0" path="m1812,9144l2076,9144,2290,9144e" filled="false" stroked="true" strokeweight=".72pt" strokecolor="#585858">
                <v:path arrowok="t"/>
              </v:shape>
            </v:group>
            <v:group style="position:absolute;left:1812;top:9098;width:2;height:89" coordorigin="1812,9098" coordsize="2,89">
              <v:shape style="position:absolute;left:1812;top:9098;width:2;height:89" coordorigin="1812,9098" coordsize="0,89" path="m1812,9098l1812,9187e" filled="false" stroked="true" strokeweight=".72pt" strokecolor="#585858">
                <v:path arrowok="t"/>
              </v:shape>
            </v:group>
            <v:group style="position:absolute;left:2290;top:9098;width:2;height:89" coordorigin="2290,9098" coordsize="2,89">
              <v:shape style="position:absolute;left:2290;top:9098;width:2;height:89" coordorigin="2290,9098" coordsize="0,89" path="m2290,9098l2290,9187e" filled="false" stroked="true" strokeweight=".72pt" strokecolor="#585858">
                <v:path arrowok="t"/>
              </v:shape>
            </v:group>
            <v:group style="position:absolute;left:2273;top:1073;width:404;height:2" coordorigin="2273,1073" coordsize="404,2">
              <v:shape style="position:absolute;left:2273;top:1073;width:404;height:2" coordorigin="2273,1073" coordsize="404,0" path="m2273,1073l2494,1073,2676,1073e" filled="false" stroked="true" strokeweight=".72pt" strokecolor="#585858">
                <v:path arrowok="t"/>
              </v:shape>
            </v:group>
            <v:group style="position:absolute;left:2273;top:1027;width:2;height:92" coordorigin="2273,1027" coordsize="2,92">
              <v:shape style="position:absolute;left:2273;top:1027;width:2;height:92" coordorigin="2273,1027" coordsize="0,92" path="m2273,1027l2273,1118e" filled="false" stroked="true" strokeweight=".72pt" strokecolor="#585858">
                <v:path arrowok="t"/>
              </v:shape>
            </v:group>
            <v:group style="position:absolute;left:2676;top:1027;width:2;height:92" coordorigin="2676,1027" coordsize="2,92">
              <v:shape style="position:absolute;left:2676;top:1027;width:2;height:92" coordorigin="2676,1027" coordsize="0,92" path="m2676,1027l2676,1118e" filled="false" stroked="true" strokeweight=".72pt" strokecolor="#585858">
                <v:path arrowok="t"/>
              </v:shape>
            </v:group>
            <v:group style="position:absolute;left:2938;top:2136;width:238;height:2" coordorigin="2938,2136" coordsize="238,2">
              <v:shape style="position:absolute;left:2938;top:2136;width:238;height:2" coordorigin="2938,2136" coordsize="238,0" path="m2938,2136l3062,2136,3175,2136e" filled="false" stroked="true" strokeweight=".72pt" strokecolor="#585858">
                <v:path arrowok="t"/>
              </v:shape>
            </v:group>
            <v:group style="position:absolute;left:2938;top:2093;width:2;height:89" coordorigin="2938,2093" coordsize="2,89">
              <v:shape style="position:absolute;left:2938;top:2093;width:2;height:89" coordorigin="2938,2093" coordsize="0,89" path="m2938,2093l2938,2182e" filled="false" stroked="true" strokeweight=".72pt" strokecolor="#585858">
                <v:path arrowok="t"/>
              </v:shape>
            </v:group>
            <v:group style="position:absolute;left:3175;top:2093;width:2;height:89" coordorigin="3175,2093" coordsize="2,89">
              <v:shape style="position:absolute;left:3175;top:2093;width:2;height:89" coordorigin="3175,2093" coordsize="0,89" path="m3175,2093l3175,2182e" filled="false" stroked="true" strokeweight=".72pt" strokecolor="#585858">
                <v:path arrowok="t"/>
              </v:shape>
            </v:group>
            <v:group style="position:absolute;left:2710;top:3290;width:286;height:2" coordorigin="2710,3290" coordsize="286,2">
              <v:shape style="position:absolute;left:2710;top:3290;width:286;height:2" coordorigin="2710,3290" coordsize="286,0" path="m2710,3290l2861,3290,2995,3290e" filled="false" stroked="true" strokeweight=".72pt" strokecolor="#585858">
                <v:path arrowok="t"/>
              </v:shape>
            </v:group>
            <v:group style="position:absolute;left:2995;top:3245;width:2;height:89" coordorigin="2995,3245" coordsize="2,89">
              <v:shape style="position:absolute;left:2995;top:3245;width:2;height:89" coordorigin="2995,3245" coordsize="0,89" path="m2995,3245l2995,3334e" filled="false" stroked="true" strokeweight=".72pt" strokecolor="#585858">
                <v:path arrowok="t"/>
              </v:shape>
            </v:group>
            <v:group style="position:absolute;left:2926;top:4442;width:240;height:2" coordorigin="2926,4442" coordsize="240,2">
              <v:shape style="position:absolute;left:2926;top:4442;width:240;height:2" coordorigin="2926,4442" coordsize="240,0" path="m2926,4442l3053,4442,3166,4442e" filled="false" stroked="true" strokeweight=".72pt" strokecolor="#585858">
                <v:path arrowok="t"/>
              </v:shape>
            </v:group>
            <v:group style="position:absolute;left:2926;top:4397;width:2;height:92" coordorigin="2926,4397" coordsize="2,92">
              <v:shape style="position:absolute;left:2926;top:4397;width:2;height:92" coordorigin="2926,4397" coordsize="0,92" path="m2926,4397l2926,4488e" filled="false" stroked="true" strokeweight=".72pt" strokecolor="#585858">
                <v:path arrowok="t"/>
              </v:shape>
            </v:group>
            <v:group style="position:absolute;left:3166;top:4397;width:2;height:92" coordorigin="3166,4397" coordsize="2,92">
              <v:shape style="position:absolute;left:3166;top:4397;width:2;height:92" coordorigin="3166,4397" coordsize="0,92" path="m3166,4397l3166,4488e" filled="false" stroked="true" strokeweight=".72pt" strokecolor="#585858">
                <v:path arrowok="t"/>
              </v:shape>
            </v:group>
            <v:group style="position:absolute;left:2273;top:6127;width:404;height:2" coordorigin="2273,6127" coordsize="404,2">
              <v:shape style="position:absolute;left:2273;top:6127;width:404;height:2" coordorigin="2273,6127" coordsize="404,0" path="m2273,6127l2494,6127,2676,6127e" filled="false" stroked="true" strokeweight=".72pt" strokecolor="#585858">
                <v:path arrowok="t"/>
              </v:shape>
            </v:group>
            <v:group style="position:absolute;left:2273;top:6082;width:2;height:92" coordorigin="2273,6082" coordsize="2,92">
              <v:shape style="position:absolute;left:2273;top:6082;width:2;height:92" coordorigin="2273,6082" coordsize="0,92" path="m2273,6082l2273,6173e" filled="false" stroked="true" strokeweight=".72pt" strokecolor="#585858">
                <v:path arrowok="t"/>
              </v:shape>
            </v:group>
            <v:group style="position:absolute;left:2676;top:6082;width:2;height:92" coordorigin="2676,6082" coordsize="2,92">
              <v:shape style="position:absolute;left:2676;top:6082;width:2;height:92" coordorigin="2676,6082" coordsize="0,92" path="m2676,6082l2676,6173e" filled="false" stroked="true" strokeweight=".72pt" strokecolor="#585858">
                <v:path arrowok="t"/>
              </v:shape>
            </v:group>
            <v:group style="position:absolute;left:1567;top:7015;width:680;height:2" coordorigin="1567,7015" coordsize="680,2">
              <v:shape style="position:absolute;left:1567;top:7015;width:680;height:2" coordorigin="1567,7015" coordsize="680,0" path="m1567,7015l1958,7015,2246,7015e" filled="false" stroked="true" strokeweight=".72pt" strokecolor="#585858">
                <v:path arrowok="t"/>
              </v:shape>
            </v:group>
            <v:group style="position:absolute;left:1567;top:6970;width:2;height:92" coordorigin="1567,6970" coordsize="2,92">
              <v:shape style="position:absolute;left:1567;top:6970;width:2;height:92" coordorigin="1567,6970" coordsize="0,92" path="m1567,6970l1567,7061e" filled="false" stroked="true" strokeweight=".72pt" strokecolor="#585858">
                <v:path arrowok="t"/>
              </v:shape>
            </v:group>
            <v:group style="position:absolute;left:2246;top:6970;width:2;height:92" coordorigin="2246,6970" coordsize="2,92">
              <v:shape style="position:absolute;left:2246;top:6970;width:2;height:92" coordorigin="2246,6970" coordsize="0,92" path="m2246,6970l2246,7061e" filled="false" stroked="true" strokeweight=".72pt" strokecolor="#585858">
                <v:path arrowok="t"/>
              </v:shape>
            </v:group>
            <v:group style="position:absolute;left:1056;top:8078;width:948;height:2" coordorigin="1056,8078" coordsize="948,2">
              <v:shape style="position:absolute;left:1056;top:8078;width:948;height:2" coordorigin="1056,8078" coordsize="948,0" path="m1056,8078l1632,8078,2004,8078e" filled="false" stroked="true" strokeweight=".72pt" strokecolor="#585858">
                <v:path arrowok="t"/>
              </v:shape>
            </v:group>
            <v:group style="position:absolute;left:1056;top:8033;width:2;height:92" coordorigin="1056,8033" coordsize="2,92">
              <v:shape style="position:absolute;left:1056;top:8033;width:2;height:92" coordorigin="1056,8033" coordsize="0,92" path="m1056,8033l1056,8124e" filled="false" stroked="true" strokeweight=".72pt" strokecolor="#585858">
                <v:path arrowok="t"/>
              </v:shape>
            </v:group>
            <v:group style="position:absolute;left:780;top:9233;width:1116;height:2" coordorigin="780,9233" coordsize="1116,2">
              <v:shape style="position:absolute;left:780;top:9233;width:1116;height:2" coordorigin="780,9233" coordsize="1116,0" path="m780,9233l1476,9233,1896,9233e" filled="false" stroked="true" strokeweight=".72pt" strokecolor="#585858">
                <v:path arrowok="t"/>
              </v:shape>
            </v:group>
            <v:group style="position:absolute;left:780;top:9187;width:2;height:89" coordorigin="780,9187" coordsize="2,89">
              <v:shape style="position:absolute;left:780;top:9187;width:2;height:89" coordorigin="780,9187" coordsize="0,89" path="m780,9187l780,9276e" filled="false" stroked="true" strokeweight=".72pt" strokecolor="#585858">
                <v:path arrowok="t"/>
              </v:shape>
            </v:group>
            <v:group style="position:absolute;left:1896;top:9187;width:2;height:89" coordorigin="1896,9187" coordsize="2,89">
              <v:shape style="position:absolute;left:1896;top:9187;width:2;height:89" coordorigin="1896,9187" coordsize="0,89" path="m1896,9187l1896,9276e" filled="false" stroked="true" strokeweight=".72pt" strokecolor="#585858">
                <v:path arrowok="t"/>
              </v:shape>
            </v:group>
            <v:group style="position:absolute;left:2561;top:1250;width:41;height:2" coordorigin="2561,1250" coordsize="41,2">
              <v:shape style="position:absolute;left:2561;top:1250;width:41;height:2" coordorigin="2561,1250" coordsize="41,0" path="m2561,1250l2602,1250e" filled="false" stroked="true" strokeweight=".72pt" strokecolor="#585858">
                <v:path arrowok="t"/>
              </v:shape>
            </v:group>
            <v:group style="position:absolute;left:2371;top:1250;width:51;height:2" coordorigin="2371,1250" coordsize="51,2">
              <v:shape style="position:absolute;left:2371;top:1250;width:51;height:2" coordorigin="2371,1250" coordsize="51,0" path="m2371,1250l2422,1250e" filled="false" stroked="true" strokeweight=".72pt" strokecolor="#585858">
                <v:path arrowok="t"/>
              </v:shape>
            </v:group>
            <v:group style="position:absolute;left:2371;top:1205;width:2;height:92" coordorigin="2371,1205" coordsize="2,92">
              <v:shape style="position:absolute;left:2371;top:1205;width:2;height:92" coordorigin="2371,1205" coordsize="0,92" path="m2371,1205l2371,1296e" filled="false" stroked="true" strokeweight=".72pt" strokecolor="#585858">
                <v:path arrowok="t"/>
              </v:shape>
            </v:group>
            <v:group style="position:absolute;left:2602;top:1205;width:2;height:92" coordorigin="2602,1205" coordsize="2,92">
              <v:shape style="position:absolute;left:2602;top:1205;width:2;height:92" coordorigin="2602,1205" coordsize="0,92" path="m2602,1205l2602,1296e" filled="false" stroked="true" strokeweight=".72pt" strokecolor="#585858">
                <v:path arrowok="t"/>
              </v:shape>
            </v:group>
            <v:group style="position:absolute;left:1927;top:2314;width:120;height:2" coordorigin="1927,2314" coordsize="120,2">
              <v:shape style="position:absolute;left:1927;top:2314;width:120;height:2" coordorigin="1927,2314" coordsize="120,0" path="m1927,2314l2047,2314e" filled="false" stroked="true" strokeweight=".72pt" strokecolor="#585858">
                <v:path arrowok="t"/>
              </v:shape>
            </v:group>
            <v:group style="position:absolute;left:1630;top:2314;width:159;height:2" coordorigin="1630,2314" coordsize="159,2">
              <v:shape style="position:absolute;left:1630;top:2314;width:159;height:2" coordorigin="1630,2314" coordsize="159,0" path="m1630,2314l1788,2314e" filled="false" stroked="true" strokeweight=".72pt" strokecolor="#585858">
                <v:path arrowok="t"/>
              </v:shape>
            </v:group>
            <v:group style="position:absolute;left:1630;top:2270;width:2;height:89" coordorigin="1630,2270" coordsize="2,89">
              <v:shape style="position:absolute;left:1630;top:2270;width:2;height:89" coordorigin="1630,2270" coordsize="0,89" path="m1630,2270l1630,2359e" filled="false" stroked="true" strokeweight=".72pt" strokecolor="#585858">
                <v:path arrowok="t"/>
              </v:shape>
            </v:group>
            <v:group style="position:absolute;left:2047;top:2270;width:2;height:89" coordorigin="2047,2270" coordsize="2,89">
              <v:shape style="position:absolute;left:2047;top:2270;width:2;height:89" coordorigin="2047,2270" coordsize="0,89" path="m2047,2270l2047,2359e" filled="false" stroked="true" strokeweight=".72pt" strokecolor="#585858">
                <v:path arrowok="t"/>
              </v:shape>
            </v:group>
            <v:group style="position:absolute;left:1445;top:3468;width:214;height:2" coordorigin="1445,3468" coordsize="214,2">
              <v:shape style="position:absolute;left:1445;top:3468;width:214;height:2" coordorigin="1445,3468" coordsize="214,0" path="m1445,3468l1658,3468e" filled="false" stroked="true" strokeweight=".72pt" strokecolor="#585858">
                <v:path arrowok="t"/>
              </v:shape>
            </v:group>
            <v:group style="position:absolute;left:994;top:3468;width:312;height:2" coordorigin="994,3468" coordsize="312,2">
              <v:shape style="position:absolute;left:994;top:3468;width:312;height:2" coordorigin="994,3468" coordsize="312,0" path="m994,3468l1306,3468e" filled="false" stroked="true" strokeweight=".72pt" strokecolor="#585858">
                <v:path arrowok="t"/>
              </v:shape>
            </v:group>
            <v:group style="position:absolute;left:994;top:3422;width:2;height:89" coordorigin="994,3422" coordsize="2,89">
              <v:shape style="position:absolute;left:994;top:3422;width:2;height:89" coordorigin="994,3422" coordsize="0,89" path="m994,3422l994,3511e" filled="false" stroked="true" strokeweight=".72pt" strokecolor="#585858">
                <v:path arrowok="t"/>
              </v:shape>
            </v:group>
            <v:group style="position:absolute;left:1658;top:3422;width:2;height:89" coordorigin="1658,3422" coordsize="2,89">
              <v:shape style="position:absolute;left:1658;top:3422;width:2;height:89" coordorigin="1658,3422" coordsize="0,89" path="m1658,3422l1658,3511e" filled="false" stroked="true" strokeweight=".72pt" strokecolor="#585858">
                <v:path arrowok="t"/>
              </v:shape>
            </v:group>
            <v:group style="position:absolute;left:1090;top:4620;width:305;height:2" coordorigin="1090,4620" coordsize="305,2">
              <v:shape style="position:absolute;left:1090;top:4620;width:305;height:2" coordorigin="1090,4620" coordsize="305,0" path="m1090,4620l1394,4620e" filled="false" stroked="true" strokeweight=".72pt" strokecolor="#585858">
                <v:path arrowok="t"/>
              </v:shape>
            </v:group>
            <v:group style="position:absolute;left:442;top:4620;width:509;height:2" coordorigin="442,4620" coordsize="509,2">
              <v:shape style="position:absolute;left:442;top:4620;width:509;height:2" coordorigin="442,4620" coordsize="509,0" path="m442,4620l950,4620e" filled="false" stroked="true" strokeweight=".72pt" strokecolor="#585858">
                <v:path arrowok="t"/>
              </v:shape>
            </v:group>
            <v:group style="position:absolute;left:442;top:4574;width:2;height:92" coordorigin="442,4574" coordsize="2,92">
              <v:shape style="position:absolute;left:442;top:4574;width:2;height:92" coordorigin="442,4574" coordsize="0,92" path="m442,4574l442,4666e" filled="false" stroked="true" strokeweight=".72pt" strokecolor="#585858">
                <v:path arrowok="t"/>
              </v:shape>
            </v:group>
            <v:group style="position:absolute;left:1394;top:4574;width:2;height:92" coordorigin="1394,4574" coordsize="2,92">
              <v:shape style="position:absolute;left:1394;top:4574;width:2;height:92" coordorigin="1394,4574" coordsize="0,92" path="m1394,4574l1394,4666e" filled="false" stroked="true" strokeweight=".72pt" strokecolor="#585858">
                <v:path arrowok="t"/>
              </v:shape>
            </v:group>
            <v:group style="position:absolute;left:2561;top:6305;width:41;height:2" coordorigin="2561,6305" coordsize="41,2">
              <v:shape style="position:absolute;left:2561;top:6305;width:41;height:2" coordorigin="2561,6305" coordsize="41,0" path="m2561,6305l2602,6305e" filled="false" stroked="true" strokeweight=".72pt" strokecolor="#585858">
                <v:path arrowok="t"/>
              </v:shape>
            </v:group>
            <v:group style="position:absolute;left:2371;top:6305;width:51;height:2" coordorigin="2371,6305" coordsize="51,2">
              <v:shape style="position:absolute;left:2371;top:6305;width:51;height:2" coordorigin="2371,6305" coordsize="51,0" path="m2371,6305l2422,6305e" filled="false" stroked="true" strokeweight=".72pt" strokecolor="#585858">
                <v:path arrowok="t"/>
              </v:shape>
            </v:group>
            <v:group style="position:absolute;left:2371;top:6259;width:2;height:92" coordorigin="2371,6259" coordsize="2,92">
              <v:shape style="position:absolute;left:2371;top:6259;width:2;height:92" coordorigin="2371,6259" coordsize="0,92" path="m2371,6259l2371,6350e" filled="false" stroked="true" strokeweight=".72pt" strokecolor="#585858">
                <v:path arrowok="t"/>
              </v:shape>
            </v:group>
            <v:group style="position:absolute;left:2602;top:6259;width:2;height:92" coordorigin="2602,6259" coordsize="2,92">
              <v:shape style="position:absolute;left:2602;top:6259;width:2;height:92" coordorigin="2602,6259" coordsize="0,92" path="m2602,6259l2602,6350e" filled="false" stroked="true" strokeweight=".72pt" strokecolor="#585858">
                <v:path arrowok="t"/>
              </v:shape>
            </v:group>
            <v:group style="position:absolute;left:2412;top:7193;width:56;height:2" coordorigin="2412,7193" coordsize="56,2">
              <v:shape style="position:absolute;left:2412;top:7193;width:56;height:2" coordorigin="2412,7193" coordsize="56,0" path="m2412,7193l2467,7193e" filled="false" stroked="true" strokeweight=".72pt" strokecolor="#585858">
                <v:path arrowok="t"/>
              </v:shape>
            </v:group>
            <v:group style="position:absolute;left:2203;top:7193;width:70;height:2" coordorigin="2203,7193" coordsize="70,2">
              <v:shape style="position:absolute;left:2203;top:7193;width:70;height:2" coordorigin="2203,7193" coordsize="70,0" path="m2203,7193l2273,7193e" filled="false" stroked="true" strokeweight=".72pt" strokecolor="#585858">
                <v:path arrowok="t"/>
              </v:shape>
            </v:group>
            <v:group style="position:absolute;left:2203;top:7147;width:2;height:89" coordorigin="2203,7147" coordsize="2,89">
              <v:shape style="position:absolute;left:2203;top:7147;width:2;height:89" coordorigin="2203,7147" coordsize="0,89" path="m2203,7147l2203,7236e" filled="false" stroked="true" strokeweight=".72pt" strokecolor="#585858">
                <v:path arrowok="t"/>
              </v:shape>
            </v:group>
            <v:group style="position:absolute;left:2467;top:7147;width:2;height:89" coordorigin="2467,7147" coordsize="2,89">
              <v:shape style="position:absolute;left:2467;top:7147;width:2;height:89" coordorigin="2467,7147" coordsize="0,89" path="m2467,7147l2467,7236e" filled="false" stroked="true" strokeweight=".72pt" strokecolor="#585858">
                <v:path arrowok="t"/>
              </v:shape>
            </v:group>
            <v:group style="position:absolute;left:1814;top:8256;width:140;height:2" coordorigin="1814,8256" coordsize="140,2">
              <v:shape style="position:absolute;left:1814;top:8256;width:140;height:2" coordorigin="1814,8256" coordsize="140,0" path="m1814,8256l1954,8256e" filled="false" stroked="true" strokeweight=".72pt" strokecolor="#585858">
                <v:path arrowok="t"/>
              </v:shape>
            </v:group>
            <v:group style="position:absolute;left:1488;top:8256;width:188;height:2" coordorigin="1488,8256" coordsize="188,2">
              <v:shape style="position:absolute;left:1488;top:8256;width:188;height:2" coordorigin="1488,8256" coordsize="188,0" path="m1488,8256l1675,8256e" filled="false" stroked="true" strokeweight=".72pt" strokecolor="#585858">
                <v:path arrowok="t"/>
              </v:shape>
            </v:group>
            <v:group style="position:absolute;left:1488;top:8210;width:2;height:92" coordorigin="1488,8210" coordsize="2,92">
              <v:shape style="position:absolute;left:1488;top:8210;width:2;height:92" coordorigin="1488,8210" coordsize="0,92" path="m1488,8210l1488,8302e" filled="false" stroked="true" strokeweight=".72pt" strokecolor="#585858">
                <v:path arrowok="t"/>
              </v:shape>
            </v:group>
            <v:group style="position:absolute;left:1954;top:8210;width:2;height:92" coordorigin="1954,8210" coordsize="2,92">
              <v:shape style="position:absolute;left:1954;top:8210;width:2;height:92" coordorigin="1954,8210" coordsize="0,92" path="m1954,8210l1954,8302e" filled="false" stroked="true" strokeweight=".72pt" strokecolor="#585858">
                <v:path arrowok="t"/>
              </v:shape>
            </v:group>
            <v:group style="position:absolute;left:1517;top:9410;width:197;height:2" coordorigin="1517,9410" coordsize="197,2">
              <v:shape style="position:absolute;left:1517;top:9410;width:197;height:2" coordorigin="1517,9410" coordsize="197,0" path="m1517,9410l1714,9410e" filled="false" stroked="true" strokeweight=".72pt" strokecolor="#585858">
                <v:path arrowok="t"/>
              </v:shape>
            </v:group>
            <v:group style="position:absolute;left:1094;top:9410;width:284;height:2" coordorigin="1094,9410" coordsize="284,2">
              <v:shape style="position:absolute;left:1094;top:9410;width:284;height:2" coordorigin="1094,9410" coordsize="284,0" path="m1094,9410l1378,9410e" filled="false" stroked="true" strokeweight=".72pt" strokecolor="#585858">
                <v:path arrowok="t"/>
              </v:shape>
            </v:group>
            <v:group style="position:absolute;left:1094;top:9365;width:2;height:89" coordorigin="1094,9365" coordsize="2,89">
              <v:shape style="position:absolute;left:1094;top:9365;width:2;height:89" coordorigin="1094,9365" coordsize="0,89" path="m1094,9365l1094,9454e" filled="false" stroked="true" strokeweight=".72pt" strokecolor="#585858">
                <v:path arrowok="t"/>
              </v:shape>
            </v:group>
            <v:group style="position:absolute;left:1714;top:9365;width:2;height:89" coordorigin="1714,9365" coordsize="2,89">
              <v:shape style="position:absolute;left:1714;top:9365;width:2;height:89" coordorigin="1714,9365" coordsize="0,89" path="m1714,9365l1714,9454e" filled="false" stroked="true" strokeweight=".72pt" strokecolor="#585858">
                <v:path arrowok="t"/>
              </v:shape>
            </v:group>
            <v:group style="position:absolute;left:2407;top:1339;width:166;height:2" coordorigin="2407,1339" coordsize="166,2">
              <v:shape style="position:absolute;left:2407;top:1339;width:166;height:2" coordorigin="2407,1339" coordsize="166,0" path="m2407,1339l2494,1339,2573,1339e" filled="false" stroked="true" strokeweight=".72pt" strokecolor="#585858">
                <v:path arrowok="t"/>
              </v:shape>
            </v:group>
            <v:group style="position:absolute;left:2407;top:1294;width:2;height:92" coordorigin="2407,1294" coordsize="2,92">
              <v:shape style="position:absolute;left:2407;top:1294;width:2;height:92" coordorigin="2407,1294" coordsize="0,92" path="m2407,1294l2407,1385e" filled="false" stroked="true" strokeweight=".72pt" strokecolor="#585858">
                <v:path arrowok="t"/>
              </v:shape>
            </v:group>
            <v:group style="position:absolute;left:2585;top:1294;width:2;height:178" coordorigin="2585,1294" coordsize="2,178">
              <v:shape style="position:absolute;left:2585;top:1294;width:2;height:178" coordorigin="2585,1294" coordsize="0,178" path="m2585,1294l2585,1471e" filled="false" stroked="true" strokeweight="1.92pt" strokecolor="#585858">
                <v:path arrowok="t"/>
              </v:shape>
            </v:group>
            <v:group style="position:absolute;left:2213;top:2402;width:195;height:2" coordorigin="2213,2402" coordsize="195,2">
              <v:shape style="position:absolute;left:2213;top:2402;width:195;height:2" coordorigin="2213,2402" coordsize="195,0" path="m2213,2402l2314,2402,2407,2402e" filled="false" stroked="true" strokeweight=".72pt" strokecolor="#585858">
                <v:path arrowok="t"/>
              </v:shape>
            </v:group>
            <v:group style="position:absolute;left:2213;top:2357;width:2;height:92" coordorigin="2213,2357" coordsize="2,92">
              <v:shape style="position:absolute;left:2213;top:2357;width:2;height:92" coordorigin="2213,2357" coordsize="0,92" path="m2213,2357l2213,2448e" filled="false" stroked="true" strokeweight=".72pt" strokecolor="#585858">
                <v:path arrowok="t"/>
              </v:shape>
            </v:group>
            <v:group style="position:absolute;left:2407;top:2357;width:2;height:92" coordorigin="2407,2357" coordsize="2,92">
              <v:shape style="position:absolute;left:2407;top:2357;width:2;height:92" coordorigin="2407,2357" coordsize="0,92" path="m2407,2357l2407,2448e" filled="false" stroked="true" strokeweight=".72pt" strokecolor="#585858">
                <v:path arrowok="t"/>
              </v:shape>
            </v:group>
            <v:group style="position:absolute;left:2047;top:3557;width:224;height:2" coordorigin="2047,3557" coordsize="224,2">
              <v:shape style="position:absolute;left:2047;top:3557;width:224;height:2" coordorigin="2047,3557" coordsize="224,0" path="m2047,3557l2165,3557,2270,3557e" filled="false" stroked="true" strokeweight=".72pt" strokecolor="#585858">
                <v:path arrowok="t"/>
              </v:shape>
            </v:group>
            <v:group style="position:absolute;left:2047;top:3511;width:2;height:89" coordorigin="2047,3511" coordsize="2,89">
              <v:shape style="position:absolute;left:2047;top:3511;width:2;height:89" coordorigin="2047,3511" coordsize="0,89" path="m2047,3511l2047,3600e" filled="false" stroked="true" strokeweight=".72pt" strokecolor="#585858">
                <v:path arrowok="t"/>
              </v:shape>
            </v:group>
            <v:group style="position:absolute;left:2270;top:3511;width:2;height:89" coordorigin="2270,3511" coordsize="2,89">
              <v:shape style="position:absolute;left:2270;top:3511;width:2;height:89" coordorigin="2270,3511" coordsize="0,89" path="m2270,3511l2270,3600e" filled="false" stroked="true" strokeweight=".72pt" strokecolor="#585858">
                <v:path arrowok="t"/>
              </v:shape>
            </v:group>
            <v:group style="position:absolute;left:1898;top:4709;width:252;height:2" coordorigin="1898,4709" coordsize="252,2">
              <v:shape style="position:absolute;left:1898;top:4709;width:252;height:2" coordorigin="1898,4709" coordsize="252,0" path="m1898,4709l2033,4709,2150,4709e" filled="false" stroked="true" strokeweight=".72pt" strokecolor="#585858">
                <v:path arrowok="t"/>
              </v:shape>
            </v:group>
            <v:group style="position:absolute;left:1898;top:4663;width:2;height:92" coordorigin="1898,4663" coordsize="2,92">
              <v:shape style="position:absolute;left:1898;top:4663;width:2;height:92" coordorigin="1898,4663" coordsize="0,92" path="m1898,4663l1898,4754e" filled="false" stroked="true" strokeweight=".72pt" strokecolor="#585858">
                <v:path arrowok="t"/>
              </v:shape>
            </v:group>
            <v:group style="position:absolute;left:2150;top:4663;width:2;height:92" coordorigin="2150,4663" coordsize="2,92">
              <v:shape style="position:absolute;left:2150;top:4663;width:2;height:92" coordorigin="2150,4663" coordsize="0,92" path="m2150,4663l2150,4754e" filled="false" stroked="true" strokeweight=".72pt" strokecolor="#585858">
                <v:path arrowok="t"/>
              </v:shape>
            </v:group>
            <v:group style="position:absolute;left:2407;top:6394;width:166;height:2" coordorigin="2407,6394" coordsize="166,2">
              <v:shape style="position:absolute;left:2407;top:6394;width:166;height:2" coordorigin="2407,6394" coordsize="166,0" path="m2407,6394l2494,6394,2573,6394e" filled="false" stroked="true" strokeweight=".72pt" strokecolor="#585858">
                <v:path arrowok="t"/>
              </v:shape>
            </v:group>
            <v:group style="position:absolute;left:2407;top:6348;width:2;height:92" coordorigin="2407,6348" coordsize="2,92">
              <v:shape style="position:absolute;left:2407;top:6348;width:2;height:92" coordorigin="2407,6348" coordsize="0,92" path="m2407,6348l2407,6439e" filled="false" stroked="true" strokeweight=".72pt" strokecolor="#585858">
                <v:path arrowok="t"/>
              </v:shape>
            </v:group>
            <v:group style="position:absolute;left:2585;top:6348;width:2;height:180" coordorigin="2585,6348" coordsize="2,180">
              <v:shape style="position:absolute;left:2585;top:6348;width:2;height:180" coordorigin="2585,6348" coordsize="0,180" path="m2585,6348l2585,6528e" filled="false" stroked="true" strokeweight="1.92pt" strokecolor="#585858">
                <v:path arrowok="t"/>
              </v:shape>
            </v:group>
            <v:group style="position:absolute;left:2407;top:7282;width:166;height:2" coordorigin="2407,7282" coordsize="166,2">
              <v:shape style="position:absolute;left:2407;top:7282;width:166;height:2" coordorigin="2407,7282" coordsize="166,0" path="m2407,7282l2494,7282,2573,7282e" filled="false" stroked="true" strokeweight=".72pt" strokecolor="#585858">
                <v:path arrowok="t"/>
              </v:shape>
            </v:group>
            <v:group style="position:absolute;left:2407;top:7236;width:2;height:89" coordorigin="2407,7236" coordsize="2,89">
              <v:shape style="position:absolute;left:2407;top:7236;width:2;height:89" coordorigin="2407,7236" coordsize="0,89" path="m2407,7236l2407,7325e" filled="false" stroked="true" strokeweight=".72pt" strokecolor="#585858">
                <v:path arrowok="t"/>
              </v:shape>
            </v:group>
            <v:group style="position:absolute;left:2585;top:7236;width:2;height:178" coordorigin="2585,7236" coordsize="2,178">
              <v:shape style="position:absolute;left:2585;top:7236;width:2;height:178" coordorigin="2585,7236" coordsize="0,178" path="m2585,7236l2585,7414e" filled="false" stroked="true" strokeweight="1.92pt" strokecolor="#585858">
                <v:path arrowok="t"/>
              </v:shape>
            </v:group>
            <v:group style="position:absolute;left:1795;top:8345;width:276;height:2" coordorigin="1795,8345" coordsize="276,2">
              <v:shape style="position:absolute;left:1795;top:8345;width:276;height:2" coordorigin="1795,8345" coordsize="276,0" path="m1795,8345l1942,8345,2071,8345e" filled="false" stroked="true" strokeweight=".72pt" strokecolor="#585858">
                <v:path arrowok="t"/>
              </v:shape>
            </v:group>
            <v:group style="position:absolute;left:1795;top:8299;width:2;height:92" coordorigin="1795,8299" coordsize="2,92">
              <v:shape style="position:absolute;left:1795;top:8299;width:2;height:92" coordorigin="1795,8299" coordsize="0,92" path="m1795,8299l1795,8390e" filled="false" stroked="true" strokeweight=".72pt" strokecolor="#585858">
                <v:path arrowok="t"/>
              </v:shape>
            </v:group>
            <v:group style="position:absolute;left:2071;top:8299;width:2;height:92" coordorigin="2071,8299" coordsize="2,92">
              <v:shape style="position:absolute;left:2071;top:8299;width:2;height:92" coordorigin="2071,8299" coordsize="0,92" path="m2071,8299l2071,8390e" filled="false" stroked="true" strokeweight=".72pt" strokecolor="#585858">
                <v:path arrowok="t"/>
              </v:shape>
            </v:group>
            <v:group style="position:absolute;left:1373;top:9497;width:384;height:2" coordorigin="1373,9497" coordsize="384,2">
              <v:shape style="position:absolute;left:1373;top:9497;width:384;height:2" coordorigin="1373,9497" coordsize="384,0" path="m1373,9497l1582,9497,1757,9497e" filled="false" stroked="true" strokeweight=".72pt" strokecolor="#585858">
                <v:path arrowok="t"/>
              </v:shape>
            </v:group>
            <v:group style="position:absolute;left:1373;top:9454;width:2;height:89" coordorigin="1373,9454" coordsize="2,89">
              <v:shape style="position:absolute;left:1373;top:9454;width:2;height:89" coordorigin="1373,9454" coordsize="0,89" path="m1373,9454l1373,9542e" filled="false" stroked="true" strokeweight=".72pt" strokecolor="#585858">
                <v:path arrowok="t"/>
              </v:shape>
            </v:group>
            <v:group style="position:absolute;left:1757;top:9454;width:2;height:89" coordorigin="1757,9454" coordsize="2,89">
              <v:shape style="position:absolute;left:1757;top:9454;width:2;height:89" coordorigin="1757,9454" coordsize="0,89" path="m1757,9454l1757,9542e" filled="false" stroked="true" strokeweight=".72pt" strokecolor="#585858">
                <v:path arrowok="t"/>
              </v:shape>
            </v:group>
            <v:group style="position:absolute;left:2378;top:1428;width:219;height:2" coordorigin="2378,1428" coordsize="219,2">
              <v:shape style="position:absolute;left:2378;top:1428;width:219;height:2" coordorigin="2378,1428" coordsize="219,0" path="m2378,1428l2494,1428,2597,1428e" filled="false" stroked="true" strokeweight=".72pt" strokecolor="#585858">
                <v:path arrowok="t"/>
              </v:shape>
            </v:group>
            <v:group style="position:absolute;left:2378;top:1382;width:2;height:89" coordorigin="2378,1382" coordsize="2,89">
              <v:shape style="position:absolute;left:2378;top:1382;width:2;height:89" coordorigin="2378,1382" coordsize="0,89" path="m2378,1382l2378,1471e" filled="false" stroked="true" strokeweight=".72pt" strokecolor="#585858">
                <v:path arrowok="t"/>
              </v:shape>
            </v:group>
            <v:group style="position:absolute;left:2453;top:2491;width:204;height:2" coordorigin="2453,2491" coordsize="204,2">
              <v:shape style="position:absolute;left:2453;top:2491;width:204;height:2" coordorigin="2453,2491" coordsize="204,0" path="m2453,2491l2561,2491,2657,2491e" filled="false" stroked="true" strokeweight=".72pt" strokecolor="#585858">
                <v:path arrowok="t"/>
              </v:shape>
            </v:group>
            <v:group style="position:absolute;left:2453;top:2446;width:2;height:92" coordorigin="2453,2446" coordsize="2,92">
              <v:shape style="position:absolute;left:2453;top:2446;width:2;height:92" coordorigin="2453,2446" coordsize="0,92" path="m2453,2446l2453,2537e" filled="false" stroked="true" strokeweight=".72pt" strokecolor="#585858">
                <v:path arrowok="t"/>
              </v:shape>
            </v:group>
            <v:group style="position:absolute;left:2657;top:2446;width:2;height:92" coordorigin="2657,2446" coordsize="2,92">
              <v:shape style="position:absolute;left:2657;top:2446;width:2;height:92" coordorigin="2657,2446" coordsize="0,92" path="m2657,2446l2657,2537e" filled="false" stroked="true" strokeweight=".72pt" strokecolor="#585858">
                <v:path arrowok="t"/>
              </v:shape>
            </v:group>
            <v:group style="position:absolute;left:2429;top:3646;width:209;height:2" coordorigin="2429,3646" coordsize="209,2">
              <v:shape style="position:absolute;left:2429;top:3646;width:209;height:2" coordorigin="2429,3646" coordsize="209,0" path="m2429,3646l2539,3646,2638,3646e" filled="false" stroked="true" strokeweight=".72pt" strokecolor="#585858">
                <v:path arrowok="t"/>
              </v:shape>
            </v:group>
            <v:group style="position:absolute;left:2429;top:3600;width:2;height:89" coordorigin="2429,3600" coordsize="2,89">
              <v:shape style="position:absolute;left:2429;top:3600;width:2;height:89" coordorigin="2429,3600" coordsize="0,89" path="m2429,3600l2429,3689e" filled="false" stroked="true" strokeweight=".72pt" strokecolor="#585858">
                <v:path arrowok="t"/>
              </v:shape>
            </v:group>
            <v:group style="position:absolute;left:2638;top:3600;width:2;height:89" coordorigin="2638,3600" coordsize="2,89">
              <v:shape style="position:absolute;left:2638;top:3600;width:2;height:89" coordorigin="2638,3600" coordsize="0,89" path="m2638,3600l2638,3689e" filled="false" stroked="true" strokeweight=".72pt" strokecolor="#585858">
                <v:path arrowok="t"/>
              </v:shape>
            </v:group>
            <v:group style="position:absolute;left:2417;top:4798;width:212;height:2" coordorigin="2417,4798" coordsize="212,2">
              <v:shape style="position:absolute;left:2417;top:4798;width:212;height:2" coordorigin="2417,4798" coordsize="212,0" path="m2417,4798l2527,4798,2628,4798e" filled="false" stroked="true" strokeweight=".72pt" strokecolor="#585858">
                <v:path arrowok="t"/>
              </v:shape>
            </v:group>
            <v:group style="position:absolute;left:2417;top:4752;width:2;height:92" coordorigin="2417,4752" coordsize="2,92">
              <v:shape style="position:absolute;left:2417;top:4752;width:2;height:92" coordorigin="2417,4752" coordsize="0,92" path="m2417,4752l2417,4843e" filled="false" stroked="true" strokeweight=".72pt" strokecolor="#585858">
                <v:path arrowok="t"/>
              </v:shape>
            </v:group>
            <v:group style="position:absolute;left:2628;top:4752;width:2;height:92" coordorigin="2628,4752" coordsize="2,92">
              <v:shape style="position:absolute;left:2628;top:4752;width:2;height:92" coordorigin="2628,4752" coordsize="0,92" path="m2628,4752l2628,4843e" filled="false" stroked="true" strokeweight=".72pt" strokecolor="#585858">
                <v:path arrowok="t"/>
              </v:shape>
            </v:group>
            <v:group style="position:absolute;left:2378;top:6482;width:219;height:2" coordorigin="2378,6482" coordsize="219,2">
              <v:shape style="position:absolute;left:2378;top:6482;width:219;height:2" coordorigin="2378,6482" coordsize="219,0" path="m2378,6482l2494,6482,2597,6482e" filled="false" stroked="true" strokeweight=".72pt" strokecolor="#585858">
                <v:path arrowok="t"/>
              </v:shape>
            </v:group>
            <v:group style="position:absolute;left:2378;top:6437;width:2;height:92" coordorigin="2378,6437" coordsize="2,92">
              <v:shape style="position:absolute;left:2378;top:6437;width:2;height:92" coordorigin="2378,6437" coordsize="0,92" path="m2378,6437l2378,6528e" filled="false" stroked="true" strokeweight=".72pt" strokecolor="#585858">
                <v:path arrowok="t"/>
              </v:shape>
            </v:group>
            <v:group style="position:absolute;left:2378;top:7370;width:219;height:2" coordorigin="2378,7370" coordsize="219,2">
              <v:shape style="position:absolute;left:2378;top:7370;width:219;height:2" coordorigin="2378,7370" coordsize="219,0" path="m2378,7370l2494,7370,2597,7370e" filled="false" stroked="true" strokeweight=".72pt" strokecolor="#585858">
                <v:path arrowok="t"/>
              </v:shape>
            </v:group>
            <v:group style="position:absolute;left:2378;top:7325;width:2;height:89" coordorigin="2378,7325" coordsize="2,89">
              <v:shape style="position:absolute;left:2378;top:7325;width:2;height:89" coordorigin="2378,7325" coordsize="0,89" path="m2378,7325l2378,7414e" filled="false" stroked="true" strokeweight=".72pt" strokecolor="#585858">
                <v:path arrowok="t"/>
              </v:shape>
            </v:group>
            <v:group style="position:absolute;left:1447;top:8434;width:459;height:2" coordorigin="1447,8434" coordsize="459,2">
              <v:shape style="position:absolute;left:1447;top:8434;width:459;height:2" coordorigin="1447,8434" coordsize="459,0" path="m1447,8434l1702,8434,1906,8434e" filled="false" stroked="true" strokeweight=".72pt" strokecolor="#585858">
                <v:path arrowok="t"/>
              </v:shape>
            </v:group>
            <v:group style="position:absolute;left:1447;top:8388;width:2;height:92" coordorigin="1447,8388" coordsize="2,92">
              <v:shape style="position:absolute;left:1447;top:8388;width:2;height:92" coordorigin="1447,8388" coordsize="0,92" path="m1447,8388l1447,8479e" filled="false" stroked="true" strokeweight=".72pt" strokecolor="#585858">
                <v:path arrowok="t"/>
              </v:shape>
            </v:group>
            <v:group style="position:absolute;left:1906;top:8388;width:2;height:92" coordorigin="1906,8388" coordsize="2,92">
              <v:shape style="position:absolute;left:1906;top:8388;width:2;height:92" coordorigin="1906,8388" coordsize="0,92" path="m1906,8388l1906,8479e" filled="false" stroked="true" strokeweight=".72pt" strokecolor="#585858">
                <v:path arrowok="t"/>
              </v:shape>
            </v:group>
            <v:group style="position:absolute;left:994;top:9586;width:639;height:2" coordorigin="994,9586" coordsize="639,2">
              <v:shape style="position:absolute;left:994;top:9586;width:639;height:2" coordorigin="994,9586" coordsize="639,0" path="m994,9586l1361,9586,1632,9586e" filled="false" stroked="true" strokeweight=".72pt" strokecolor="#585858">
                <v:path arrowok="t"/>
              </v:shape>
            </v:group>
            <v:group style="position:absolute;left:994;top:9542;width:2;height:89" coordorigin="994,9542" coordsize="2,89">
              <v:shape style="position:absolute;left:994;top:9542;width:2;height:89" coordorigin="994,9542" coordsize="0,89" path="m994,9542l994,9631e" filled="false" stroked="true" strokeweight=".72pt" strokecolor="#585858">
                <v:path arrowok="t"/>
              </v:shape>
            </v:group>
            <v:group style="position:absolute;left:1632;top:9542;width:2;height:89" coordorigin="1632,9542" coordsize="2,89">
              <v:shape style="position:absolute;left:1632;top:9542;width:2;height:89" coordorigin="1632,9542" coordsize="0,89" path="m1632,9542l1632,9631e" filled="false" stroked="true" strokeweight=".72pt" strokecolor="#585858">
                <v:path arrowok="t"/>
              </v:shape>
            </v:group>
            <v:group style="position:absolute;left:2407;top:1517;width:166;height:2" coordorigin="2407,1517" coordsize="166,2">
              <v:shape style="position:absolute;left:2407;top:1517;width:166;height:2" coordorigin="2407,1517" coordsize="166,0" path="m2407,1517l2494,1517,2573,1517e" filled="false" stroked="true" strokeweight=".72pt" strokecolor="#585858">
                <v:path arrowok="t"/>
              </v:shape>
            </v:group>
            <v:group style="position:absolute;left:2407;top:1471;width:2;height:89" coordorigin="2407,1471" coordsize="2,89">
              <v:shape style="position:absolute;left:2407;top:1471;width:2;height:89" coordorigin="2407,1471" coordsize="0,89" path="m2407,1471l2407,1560e" filled="false" stroked="true" strokeweight=".72pt" strokecolor="#585858">
                <v:path arrowok="t"/>
              </v:shape>
            </v:group>
            <v:group style="position:absolute;left:2573;top:1471;width:2;height:89" coordorigin="2573,1471" coordsize="2,89">
              <v:shape style="position:absolute;left:2573;top:1471;width:2;height:89" coordorigin="2573,1471" coordsize="0,89" path="m2573,1471l2573,1560e" filled="false" stroked="true" strokeweight=".72pt" strokecolor="#585858">
                <v:path arrowok="t"/>
              </v:shape>
            </v:group>
            <v:group style="position:absolute;left:2143;top:2580;width:209;height:2" coordorigin="2143,2580" coordsize="209,2">
              <v:shape style="position:absolute;left:2143;top:2580;width:209;height:2" coordorigin="2143,2580" coordsize="209,0" path="m2143,2580l2251,2580,2352,2580e" filled="false" stroked="true" strokeweight=".72pt" strokecolor="#585858">
                <v:path arrowok="t"/>
              </v:shape>
            </v:group>
            <v:group style="position:absolute;left:2143;top:2534;width:2;height:92" coordorigin="2143,2534" coordsize="2,92">
              <v:shape style="position:absolute;left:2143;top:2534;width:2;height:92" coordorigin="2143,2534" coordsize="0,92" path="m2143,2534l2143,2626e" filled="false" stroked="true" strokeweight=".72pt" strokecolor="#585858">
                <v:path arrowok="t"/>
              </v:shape>
            </v:group>
            <v:group style="position:absolute;left:2352;top:2534;width:2;height:92" coordorigin="2352,2534" coordsize="2,92">
              <v:shape style="position:absolute;left:2352;top:2534;width:2;height:92" coordorigin="2352,2534" coordsize="0,92" path="m2352,2534l2352,2626e" filled="false" stroked="true" strokeweight=".72pt" strokecolor="#585858">
                <v:path arrowok="t"/>
              </v:shape>
            </v:group>
            <v:group style="position:absolute;left:1872;top:3734;width:262;height:2" coordorigin="1872,3734" coordsize="262,2">
              <v:shape style="position:absolute;left:1872;top:3734;width:262;height:2" coordorigin="1872,3734" coordsize="262,0" path="m1872,3734l2011,3734,2134,3734e" filled="false" stroked="true" strokeweight=".72pt" strokecolor="#585858">
                <v:path arrowok="t"/>
              </v:shape>
            </v:group>
            <v:group style="position:absolute;left:1872;top:3689;width:2;height:89" coordorigin="1872,3689" coordsize="2,89">
              <v:shape style="position:absolute;left:1872;top:3689;width:2;height:89" coordorigin="1872,3689" coordsize="0,89" path="m1872,3689l1872,3778e" filled="false" stroked="true" strokeweight=".72pt" strokecolor="#585858">
                <v:path arrowok="t"/>
              </v:shape>
            </v:group>
            <v:group style="position:absolute;left:2134;top:3689;width:2;height:89" coordorigin="2134,3689" coordsize="2,89">
              <v:shape style="position:absolute;left:2134;top:3689;width:2;height:89" coordorigin="2134,3689" coordsize="0,89" path="m2134,3689l2134,3778e" filled="false" stroked="true" strokeweight=".72pt" strokecolor="#585858">
                <v:path arrowok="t"/>
              </v:shape>
            </v:group>
            <v:group style="position:absolute;left:1706;top:4886;width:300;height:2" coordorigin="1706,4886" coordsize="300,2">
              <v:shape style="position:absolute;left:1706;top:4886;width:300;height:2" coordorigin="1706,4886" coordsize="300,0" path="m1706,4886l1867,4886,2006,4886e" filled="false" stroked="true" strokeweight=".72pt" strokecolor="#585858">
                <v:path arrowok="t"/>
              </v:shape>
            </v:group>
            <v:group style="position:absolute;left:1706;top:4841;width:2;height:92" coordorigin="1706,4841" coordsize="2,92">
              <v:shape style="position:absolute;left:1706;top:4841;width:2;height:92" coordorigin="1706,4841" coordsize="0,92" path="m1706,4841l1706,4932e" filled="false" stroked="true" strokeweight=".72pt" strokecolor="#585858">
                <v:path arrowok="t"/>
              </v:shape>
            </v:group>
            <v:group style="position:absolute;left:2006;top:4841;width:2;height:92" coordorigin="2006,4841" coordsize="2,92">
              <v:shape style="position:absolute;left:2006;top:4841;width:2;height:92" coordorigin="2006,4841" coordsize="0,92" path="m2006,4841l2006,4932e" filled="false" stroked="true" strokeweight=".72pt" strokecolor="#585858">
                <v:path arrowok="t"/>
              </v:shape>
            </v:group>
            <v:group style="position:absolute;left:2407;top:6571;width:166;height:2" coordorigin="2407,6571" coordsize="166,2">
              <v:shape style="position:absolute;left:2407;top:6571;width:166;height:2" coordorigin="2407,6571" coordsize="166,0" path="m2407,6571l2494,6571,2573,6571e" filled="false" stroked="true" strokeweight=".72pt" strokecolor="#585858">
                <v:path arrowok="t"/>
              </v:shape>
            </v:group>
            <v:group style="position:absolute;left:2407;top:6526;width:2;height:92" coordorigin="2407,6526" coordsize="2,92">
              <v:shape style="position:absolute;left:2407;top:6526;width:2;height:92" coordorigin="2407,6526" coordsize="0,92" path="m2407,6526l2407,6617e" filled="false" stroked="true" strokeweight=".72pt" strokecolor="#585858">
                <v:path arrowok="t"/>
              </v:shape>
            </v:group>
            <v:group style="position:absolute;left:2573;top:6526;width:2;height:92" coordorigin="2573,6526" coordsize="2,92">
              <v:shape style="position:absolute;left:2573;top:6526;width:2;height:92" coordorigin="2573,6526" coordsize="0,92" path="m2573,6526l2573,6617e" filled="false" stroked="true" strokeweight=".72pt" strokecolor="#585858">
                <v:path arrowok="t"/>
              </v:shape>
            </v:group>
            <v:group style="position:absolute;left:2256;top:7459;width:190;height:2" coordorigin="2256,7459" coordsize="190,2">
              <v:shape style="position:absolute;left:2256;top:7459;width:190;height:2" coordorigin="2256,7459" coordsize="190,0" path="m2256,7459l2354,7459,2446,7459e" filled="false" stroked="true" strokeweight=".72pt" strokecolor="#585858">
                <v:path arrowok="t"/>
              </v:shape>
            </v:group>
            <v:group style="position:absolute;left:2256;top:7414;width:2;height:89" coordorigin="2256,7414" coordsize="2,89">
              <v:shape style="position:absolute;left:2256;top:7414;width:2;height:89" coordorigin="2256,7414" coordsize="0,89" path="m2256,7414l2256,7502e" filled="false" stroked="true" strokeweight=".72pt" strokecolor="#585858">
                <v:path arrowok="t"/>
              </v:shape>
            </v:group>
            <v:group style="position:absolute;left:2446;top:7414;width:2;height:89" coordorigin="2446,7414" coordsize="2,89">
              <v:shape style="position:absolute;left:2446;top:7414;width:2;height:89" coordorigin="2446,7414" coordsize="0,89" path="m2446,7414l2446,7502e" filled="false" stroked="true" strokeweight=".72pt" strokecolor="#585858">
                <v:path arrowok="t"/>
              </v:shape>
            </v:group>
            <v:group style="position:absolute;left:1774;top:8522;width:284;height:2" coordorigin="1774,8522" coordsize="284,2">
              <v:shape style="position:absolute;left:1774;top:8522;width:284;height:2" coordorigin="1774,8522" coordsize="284,0" path="m1774,8522l1922,8522,2057,8522e" filled="false" stroked="true" strokeweight=".72pt" strokecolor="#585858">
                <v:path arrowok="t"/>
              </v:shape>
            </v:group>
            <v:group style="position:absolute;left:1774;top:8477;width:2;height:92" coordorigin="1774,8477" coordsize="2,92">
              <v:shape style="position:absolute;left:1774;top:8477;width:2;height:92" coordorigin="1774,8477" coordsize="0,92" path="m1774,8477l1774,8568e" filled="false" stroked="true" strokeweight=".72pt" strokecolor="#585858">
                <v:path arrowok="t"/>
              </v:shape>
            </v:group>
            <v:group style="position:absolute;left:2057;top:8477;width:2;height:92" coordorigin="2057,8477" coordsize="2,92">
              <v:shape style="position:absolute;left:2057;top:8477;width:2;height:92" coordorigin="2057,8477" coordsize="0,92" path="m2057,8477l2057,8568e" filled="false" stroked="true" strokeweight=".72pt" strokecolor="#585858">
                <v:path arrowok="t"/>
              </v:shape>
            </v:group>
            <v:group style="position:absolute;left:1306;top:9674;width:411;height:2" coordorigin="1306,9674" coordsize="411,2">
              <v:shape style="position:absolute;left:1306;top:9674;width:411;height:2" coordorigin="1306,9674" coordsize="411,0" path="m1306,9674l1531,9674,1716,9674e" filled="false" stroked="true" strokeweight=".72pt" strokecolor="#585858">
                <v:path arrowok="t"/>
              </v:shape>
            </v:group>
            <v:group style="position:absolute;left:1306;top:9631;width:2;height:89" coordorigin="1306,9631" coordsize="2,89">
              <v:shape style="position:absolute;left:1306;top:9631;width:2;height:89" coordorigin="1306,9631" coordsize="0,89" path="m1306,9631l1306,9720e" filled="false" stroked="true" strokeweight=".72pt" strokecolor="#585858">
                <v:path arrowok="t"/>
              </v:shape>
            </v:group>
            <v:group style="position:absolute;left:1716;top:9631;width:2;height:89" coordorigin="1716,9631" coordsize="2,89">
              <v:shape style="position:absolute;left:1716;top:9631;width:2;height:89" coordorigin="1716,9631" coordsize="0,89" path="m1716,9631l1716,9720e" filled="false" stroked="true" strokeweight=".72pt" strokecolor="#585858">
                <v:path arrowok="t"/>
              </v:shape>
            </v:group>
            <v:group style="position:absolute;left:2422;top:736;width:140;height:140" coordorigin="2422,736" coordsize="140,140">
              <v:shape style="position:absolute;left:2422;top:736;width:140;height:140" coordorigin="2422,736" coordsize="140,140" path="m2422,875l2561,875,2561,736,2422,736,2422,875xe" filled="true" fillcolor="#000000" stroked="false">
                <v:path arrowok="t"/>
                <v:fill type="solid"/>
              </v:shape>
            </v:group>
            <v:group style="position:absolute;left:2359;top:1799;width:140;height:140" coordorigin="2359,1799" coordsize="140,140">
              <v:shape style="position:absolute;left:2359;top:1799;width:140;height:140" coordorigin="2359,1799" coordsize="140,140" path="m2359,1939l2498,1939,2498,1799,2359,1799,2359,1939xe" filled="true" fillcolor="#000000" stroked="false">
                <v:path arrowok="t"/>
                <v:fill type="solid"/>
              </v:shape>
            </v:group>
            <v:group style="position:absolute;left:1910;top:2951;width:140;height:140" coordorigin="1910,2951" coordsize="140,140">
              <v:shape style="position:absolute;left:1910;top:2951;width:140;height:140" coordorigin="1910,2951" coordsize="140,140" path="m1910,3091l2050,3091,2050,2951,1910,2951,1910,3091xe" filled="true" fillcolor="#000000" stroked="false">
                <v:path arrowok="t"/>
                <v:fill type="solid"/>
              </v:shape>
            </v:group>
            <v:group style="position:absolute;left:1771;top:4106;width:140;height:140" coordorigin="1771,4106" coordsize="140,140">
              <v:shape style="position:absolute;left:1771;top:4106;width:140;height:140" coordorigin="1771,4106" coordsize="140,140" path="m1771,4245l1910,4245,1910,4106,1771,4106,1771,4245xe" filled="true" fillcolor="#000000" stroked="false">
                <v:path arrowok="t"/>
                <v:fill type="solid"/>
              </v:shape>
            </v:group>
            <v:group style="position:absolute;left:2422;top:5791;width:140;height:140" coordorigin="2422,5791" coordsize="140,140">
              <v:shape style="position:absolute;left:2422;top:5791;width:140;height:140" coordorigin="2422,5791" coordsize="140,140" path="m2422,5930l2561,5930,2561,5791,2422,5791,2422,5930xe" filled="true" fillcolor="#000000" stroked="false">
                <v:path arrowok="t"/>
                <v:fill type="solid"/>
              </v:shape>
            </v:group>
            <v:group style="position:absolute;left:1990;top:6676;width:140;height:140" coordorigin="1990,6676" coordsize="140,140">
              <v:shape style="position:absolute;left:1990;top:6676;width:140;height:140" coordorigin="1990,6676" coordsize="140,140" path="m1990,6815l2129,6815,2129,6676,1990,6676,1990,6815xe" filled="true" fillcolor="#000000" stroked="false">
                <v:path arrowok="t"/>
                <v:fill type="solid"/>
              </v:shape>
            </v:group>
            <v:group style="position:absolute;left:1738;top:7742;width:140;height:140" coordorigin="1738,7742" coordsize="140,140">
              <v:shape style="position:absolute;left:1738;top:7742;width:140;height:140" coordorigin="1738,7742" coordsize="140,140" path="m1738,7881l1877,7881,1877,7742,1738,7742,1738,7881xe" filled="true" fillcolor="#000000" stroked="false">
                <v:path arrowok="t"/>
                <v:fill type="solid"/>
              </v:shape>
            </v:group>
            <v:group style="position:absolute;left:1560;top:8894;width:140;height:140" coordorigin="1560,8894" coordsize="140,140">
              <v:shape style="position:absolute;left:1560;top:8894;width:140;height:140" coordorigin="1560,8894" coordsize="140,140" path="m1560,9033l1699,9033,1699,8894,1560,8894,1560,9033xe" filled="true" fillcolor="#000000" stroked="false">
                <v:path arrowok="t"/>
                <v:fill type="solid"/>
              </v:shape>
            </v:group>
            <v:group style="position:absolute;left:2441;top:846;width:101;height:98" coordorigin="2441,846" coordsize="101,98">
              <v:shape style="position:absolute;left:2441;top:846;width:101;height:98" coordorigin="2441,846" coordsize="101,98" path="m2477,846l2458,856,2446,874,2441,896,2446,915,2458,931,2477,941,2504,943,2523,933,2537,916,2542,895,2542,892,2536,873,2524,858,2504,849,2477,846xe" filled="true" fillcolor="#000000" stroked="false">
                <v:path arrowok="t"/>
                <v:fill type="solid"/>
              </v:shape>
            </v:group>
            <v:group style="position:absolute;left:2441;top:846;width:101;height:98" coordorigin="2441,846" coordsize="101,98">
              <v:shape style="position:absolute;left:2441;top:846;width:101;height:98" coordorigin="2441,846" coordsize="101,98" path="m2542,895l2537,916,2523,933,2504,943,2477,941,2458,931,2446,915,2441,896,2446,874,2458,856,2477,846,2504,849,2524,858,2536,873,2542,892,2542,895xe" filled="false" stroked="true" strokeweight=".75pt" strokecolor="#000000">
                <v:path arrowok="t"/>
              </v:shape>
            </v:group>
            <v:group style="position:absolute;left:2244;top:1909;width:101;height:98" coordorigin="2244,1909" coordsize="101,98">
              <v:shape style="position:absolute;left:2244;top:1909;width:101;height:98" coordorigin="2244,1909" coordsize="101,98" path="m2280,1909l2262,1920,2249,1937,2244,1960,2249,1979,2261,1994,2281,2004,2307,2007,2327,1997,2340,1980,2345,1958,2345,1955,2340,1936,2327,1921,2307,1912,2280,1909xe" filled="true" fillcolor="#000000" stroked="false">
                <v:path arrowok="t"/>
                <v:fill type="solid"/>
              </v:shape>
            </v:group>
            <v:group style="position:absolute;left:2244;top:1909;width:101;height:98" coordorigin="2244,1909" coordsize="101,98">
              <v:shape style="position:absolute;left:2244;top:1909;width:101;height:98" coordorigin="2244,1909" coordsize="101,98" path="m2345,1958l2340,1980,2327,1997,2307,2007,2281,2004,2261,1994,2249,1979,2244,1960,2249,1937,2262,1920,2280,1909,2307,1912,2327,1921,2340,1936,2345,1955,2345,1958xe" filled="false" stroked="true" strokeweight=".75pt" strokecolor="#000000">
                <v:path arrowok="t"/>
              </v:shape>
            </v:group>
            <v:group style="position:absolute;left:2297;top:3061;width:101;height:98" coordorigin="2297,3061" coordsize="101,98">
              <v:shape style="position:absolute;left:2297;top:3061;width:101;height:98" coordorigin="2297,3061" coordsize="101,98" path="m2333,3061l2314,3072,2302,3089,2297,3112,2302,3131,2314,3146,2333,3156,2360,3159,2379,3149,2393,3132,2398,3110,2398,3107,2392,3088,2380,3073,2360,3064,2333,3061xe" filled="true" fillcolor="#000000" stroked="false">
                <v:path arrowok="t"/>
                <v:fill type="solid"/>
              </v:shape>
            </v:group>
            <v:group style="position:absolute;left:2297;top:3061;width:101;height:98" coordorigin="2297,3061" coordsize="101,98">
              <v:shape style="position:absolute;left:2297;top:3061;width:101;height:98" coordorigin="2297,3061" coordsize="101,98" path="m2398,3110l2393,3132,2379,3149,2360,3159,2333,3156,2314,3146,2302,3131,2297,3112,2302,3089,2314,3072,2333,3061,2360,3064,2380,3073,2392,3088,2398,3107,2398,3110xe" filled="false" stroked="true" strokeweight=".75pt" strokecolor="#000000">
                <v:path arrowok="t"/>
              </v:shape>
            </v:group>
            <v:group style="position:absolute;left:2318;top:4216;width:101;height:98" coordorigin="2318,4216" coordsize="101,98">
              <v:shape style="position:absolute;left:2318;top:4216;width:101;height:98" coordorigin="2318,4216" coordsize="101,98" path="m2355,4216l2336,4226,2323,4243,2318,4266,2323,4285,2335,4300,2355,4310,2382,4313,2401,4303,2414,4286,2419,4264,2419,4261,2414,4243,2402,4228,2382,4218,2355,4216xe" filled="true" fillcolor="#000000" stroked="false">
                <v:path arrowok="t"/>
                <v:fill type="solid"/>
              </v:shape>
            </v:group>
            <v:group style="position:absolute;left:2318;top:4216;width:101;height:98" coordorigin="2318,4216" coordsize="101,98">
              <v:shape style="position:absolute;left:2318;top:4216;width:101;height:98" coordorigin="2318,4216" coordsize="101,98" path="m2419,4264l2414,4286,2401,4303,2382,4313,2355,4310,2335,4300,2323,4285,2318,4266,2323,4243,2336,4226,2355,4216,2382,4218,2402,4228,2414,4243,2419,4261,2419,4264xe" filled="false" stroked="true" strokeweight=".75pt" strokecolor="#000000">
                <v:path arrowok="t"/>
              </v:shape>
            </v:group>
            <v:group style="position:absolute;left:2441;top:5901;width:101;height:98" coordorigin="2441,5901" coordsize="101,98">
              <v:shape style="position:absolute;left:2441;top:5901;width:101;height:98" coordorigin="2441,5901" coordsize="101,98" path="m2477,5901l2458,5911,2446,5928,2441,5951,2446,5970,2458,5985,2477,5995,2504,5998,2523,5988,2537,5971,2542,5949,2542,5946,2536,5928,2524,5913,2504,5903,2477,5901xe" filled="true" fillcolor="#000000" stroked="false">
                <v:path arrowok="t"/>
                <v:fill type="solid"/>
              </v:shape>
            </v:group>
            <v:group style="position:absolute;left:2441;top:5901;width:101;height:98" coordorigin="2441,5901" coordsize="101,98">
              <v:shape style="position:absolute;left:2441;top:5901;width:101;height:98" coordorigin="2441,5901" coordsize="101,98" path="m2542,5949l2537,5971,2523,5988,2504,5998,2477,5995,2458,5985,2446,5970,2441,5951,2446,5928,2458,5911,2477,5901,2504,5903,2524,5913,2536,5928,2542,5946,2542,5949xe" filled="false" stroked="true" strokeweight=".75pt" strokecolor="#000000">
                <v:path arrowok="t"/>
              </v:shape>
            </v:group>
            <v:group style="position:absolute;left:2040;top:6786;width:101;height:98" coordorigin="2040,6786" coordsize="101,98">
              <v:shape style="position:absolute;left:2040;top:6786;width:101;height:98" coordorigin="2040,6786" coordsize="101,98" path="m2076,6786l2058,6796,2045,6814,2040,6836,2045,6855,2057,6871,2077,6880,2103,6883,2123,6873,2136,6856,2141,6835,2141,6832,2136,6813,2123,6798,2103,6789,2076,6786xe" filled="true" fillcolor="#000000" stroked="false">
                <v:path arrowok="t"/>
                <v:fill type="solid"/>
              </v:shape>
            </v:group>
            <v:group style="position:absolute;left:2040;top:6786;width:101;height:98" coordorigin="2040,6786" coordsize="101,98">
              <v:shape style="position:absolute;left:2040;top:6786;width:101;height:98" coordorigin="2040,6786" coordsize="101,98" path="m2141,6835l2136,6856,2123,6873,2103,6883,2077,6880,2057,6871,2045,6855,2040,6836,2045,6814,2058,6796,2076,6786,2103,6789,2123,6798,2136,6813,2141,6832,2141,6835xe" filled="false" stroked="true" strokeweight=".75pt" strokecolor="#000000">
                <v:path arrowok="t"/>
              </v:shape>
            </v:group>
            <v:group style="position:absolute;left:1978;top:7852;width:101;height:98" coordorigin="1978,7852" coordsize="101,98">
              <v:shape style="position:absolute;left:1978;top:7852;width:101;height:98" coordorigin="1978,7852" coordsize="101,98" path="m2014,7852l1995,7862,1982,7879,1978,7902,1982,7921,1995,7936,2014,7946,2041,7949,2060,7939,2073,7922,2078,7900,2078,7897,2073,7879,2061,7864,2041,7854,2014,7852xe" filled="true" fillcolor="#000000" stroked="false">
                <v:path arrowok="t"/>
                <v:fill type="solid"/>
              </v:shape>
            </v:group>
            <v:group style="position:absolute;left:1978;top:7852;width:101;height:98" coordorigin="1978,7852" coordsize="101,98">
              <v:shape style="position:absolute;left:1978;top:7852;width:101;height:98" coordorigin="1978,7852" coordsize="101,98" path="m2078,7900l2073,7922,2060,7939,2041,7949,2014,7946,1995,7936,1982,7921,1978,7902,1982,7879,1995,7862,2014,7852,2041,7854,2061,7864,2073,7879,2078,7897,2078,7900xe" filled="false" stroked="true" strokeweight=".75pt" strokecolor="#000000">
                <v:path arrowok="t"/>
              </v:shape>
            </v:group>
            <v:group style="position:absolute;left:1555;top:9004;width:101;height:98" coordorigin="1555,9004" coordsize="101,98">
              <v:shape style="position:absolute;left:1555;top:9004;width:101;height:98" coordorigin="1555,9004" coordsize="101,98" path="m1592,9004l1573,9014,1560,9031,1555,9054,1560,9073,1572,9088,1592,9098,1618,9101,1638,9091,1651,9074,1656,9052,1656,9049,1651,9031,1638,9016,1618,9006,1592,9004xe" filled="true" fillcolor="#000000" stroked="false">
                <v:path arrowok="t"/>
                <v:fill type="solid"/>
              </v:shape>
            </v:group>
            <v:group style="position:absolute;left:1555;top:9004;width:101;height:98" coordorigin="1555,9004" coordsize="101,98">
              <v:shape style="position:absolute;left:1555;top:9004;width:101;height:98" coordorigin="1555,9004" coordsize="101,98" path="m1656,9052l1651,9074,1638,9091,1618,9101,1592,9098,1572,9088,1560,9073,1555,9054,1560,9031,1573,9014,1592,9004,1618,9006,1638,9016,1651,9031,1656,9049,1656,9052xe" filled="false" stroked="true" strokeweight=".75pt" strokecolor="#000000">
                <v:path arrowok="t"/>
              </v:shape>
            </v:group>
            <v:group style="position:absolute;left:2421;top:911;width:140;height:140" coordorigin="2421,911" coordsize="140,140">
              <v:shape style="position:absolute;left:2421;top:911;width:140;height:140" coordorigin="2421,911" coordsize="140,140" path="m2491,911l2421,981,2491,1050,2560,981,2491,911xe" filled="true" fillcolor="#000000" stroked="false">
                <v:path arrowok="t"/>
                <v:fill type="solid"/>
              </v:shape>
            </v:group>
            <v:group style="position:absolute;left:2421;top:911;width:140;height:140" coordorigin="2421,911" coordsize="140,140">
              <v:shape style="position:absolute;left:2421;top:911;width:140;height:140" coordorigin="2421,911" coordsize="140,140" path="m2491,911l2560,981,2491,1050,2421,981,2491,911xe" filled="false" stroked="true" strokeweight=".75pt" strokecolor="#000000">
                <v:path arrowok="t"/>
              </v:shape>
            </v:group>
            <v:group style="position:absolute;left:3048;top:1977;width:140;height:140" coordorigin="3048,1977" coordsize="140,140">
              <v:shape style="position:absolute;left:3048;top:1977;width:140;height:140" coordorigin="3048,1977" coordsize="140,140" path="m3118,1977l3048,2047,3118,2116,3187,2047,3118,1977xe" filled="true" fillcolor="#000000" stroked="false">
                <v:path arrowok="t"/>
                <v:fill type="solid"/>
              </v:shape>
            </v:group>
            <v:group style="position:absolute;left:3048;top:1977;width:140;height:140" coordorigin="3048,1977" coordsize="140,140">
              <v:shape style="position:absolute;left:3048;top:1977;width:140;height:140" coordorigin="3048,1977" coordsize="140,140" path="m3118,1977l3187,2047,3118,2116,3048,2047,3118,1977xe" filled="false" stroked="true" strokeweight=".75pt" strokecolor="#000000">
                <v:path arrowok="t"/>
              </v:shape>
            </v:group>
            <v:group style="position:absolute;left:2767;top:3129;width:140;height:140" coordorigin="2767,3129" coordsize="140,140">
              <v:shape style="position:absolute;left:2767;top:3129;width:140;height:140" coordorigin="2767,3129" coordsize="140,140" path="m2837,3129l2767,3199,2837,3268,2906,3199,2837,3129xe" filled="true" fillcolor="#000000" stroked="false">
                <v:path arrowok="t"/>
                <v:fill type="solid"/>
              </v:shape>
            </v:group>
            <v:group style="position:absolute;left:2767;top:3129;width:140;height:140" coordorigin="2767,3129" coordsize="140,140">
              <v:shape style="position:absolute;left:2767;top:3129;width:140;height:140" coordorigin="2767,3129" coordsize="140,140" path="m2837,3129l2906,3199,2837,3268,2767,3199,2837,3129xe" filled="false" stroked="true" strokeweight=".75pt" strokecolor="#000000">
                <v:path arrowok="t"/>
              </v:shape>
            </v:group>
            <v:group style="position:absolute;left:2548;top:4283;width:140;height:140" coordorigin="2548,4283" coordsize="140,140">
              <v:shape style="position:absolute;left:2548;top:4283;width:140;height:140" coordorigin="2548,4283" coordsize="140,140" path="m2618,4283l2548,4353,2618,4422,2688,4353,2618,4283xe" filled="true" fillcolor="#000000" stroked="false">
                <v:path arrowok="t"/>
                <v:fill type="solid"/>
              </v:shape>
            </v:group>
            <v:group style="position:absolute;left:2548;top:4283;width:140;height:140" coordorigin="2548,4283" coordsize="140,140">
              <v:shape style="position:absolute;left:2548;top:4283;width:140;height:140" coordorigin="2548,4283" coordsize="140,140" path="m2618,4283l2688,4353,2618,4422,2548,4353,2618,4283xe" filled="false" stroked="true" strokeweight=".75pt" strokecolor="#000000">
                <v:path arrowok="t"/>
              </v:shape>
            </v:group>
            <v:group style="position:absolute;left:2421;top:5968;width:140;height:140" coordorigin="2421,5968" coordsize="140,140">
              <v:shape style="position:absolute;left:2421;top:5968;width:140;height:140" coordorigin="2421,5968" coordsize="140,140" path="m2491,5968l2421,6038,2491,6107,2560,6038,2491,5968xe" filled="true" fillcolor="#000000" stroked="false">
                <v:path arrowok="t"/>
                <v:fill type="solid"/>
              </v:shape>
            </v:group>
            <v:group style="position:absolute;left:2421;top:5968;width:140;height:140" coordorigin="2421,5968" coordsize="140,140">
              <v:shape style="position:absolute;left:2421;top:5968;width:140;height:140" coordorigin="2421,5968" coordsize="140,140" path="m2491,5968l2560,6038,2491,6107,2421,6038,2491,5968xe" filled="false" stroked="true" strokeweight=".75pt" strokecolor="#000000">
                <v:path arrowok="t"/>
              </v:shape>
            </v:group>
            <v:group style="position:absolute;left:2006;top:6853;width:140;height:140" coordorigin="2006,6853" coordsize="140,140">
              <v:shape style="position:absolute;left:2006;top:6853;width:140;height:140" coordorigin="2006,6853" coordsize="140,140" path="m2076,6853l2006,6923,2076,6993,2145,6923,2076,6853xe" filled="true" fillcolor="#000000" stroked="false">
                <v:path arrowok="t"/>
                <v:fill type="solid"/>
              </v:shape>
            </v:group>
            <v:group style="position:absolute;left:2006;top:6853;width:140;height:140" coordorigin="2006,6853" coordsize="140,140">
              <v:shape style="position:absolute;left:2006;top:6853;width:140;height:140" coordorigin="2006,6853" coordsize="140,140" path="m2076,6853l2145,6923,2076,6993,2006,6923,2076,6853xe" filled="false" stroked="true" strokeweight=".75pt" strokecolor="#000000">
                <v:path arrowok="t"/>
              </v:shape>
            </v:group>
            <v:group style="position:absolute;left:1675;top:7919;width:140;height:140" coordorigin="1675,7919" coordsize="140,140">
              <v:shape style="position:absolute;left:1675;top:7919;width:140;height:140" coordorigin="1675,7919" coordsize="140,140" path="m1745,7919l1675,7989,1745,8058,1814,7989,1745,7919xe" filled="true" fillcolor="#000000" stroked="false">
                <v:path arrowok="t"/>
                <v:fill type="solid"/>
              </v:shape>
            </v:group>
            <v:group style="position:absolute;left:1675;top:7919;width:140;height:140" coordorigin="1675,7919" coordsize="140,140">
              <v:shape style="position:absolute;left:1675;top:7919;width:140;height:140" coordorigin="1675,7919" coordsize="140,140" path="m1745,7919l1814,7989,1745,8058,1675,7989,1745,7919xe" filled="false" stroked="true" strokeweight=".75pt" strokecolor="#000000">
                <v:path arrowok="t"/>
              </v:shape>
            </v:group>
            <v:group style="position:absolute;left:2006;top:9071;width:140;height:140" coordorigin="2006,9071" coordsize="140,140">
              <v:shape style="position:absolute;left:2006;top:9071;width:140;height:140" coordorigin="2006,9071" coordsize="140,140" path="m2076,9071l2006,9141,2076,9210,2145,9141,2076,9071xe" filled="true" fillcolor="#000000" stroked="false">
                <v:path arrowok="t"/>
                <v:fill type="solid"/>
              </v:shape>
            </v:group>
            <v:group style="position:absolute;left:2006;top:9071;width:140;height:140" coordorigin="2006,9071" coordsize="140,140">
              <v:shape style="position:absolute;left:2006;top:9071;width:140;height:140" coordorigin="2006,9071" coordsize="140,140" path="m2076,9071l2145,9141,2076,9210,2006,9141,2076,9071xe" filled="false" stroked="true" strokeweight=".75pt" strokecolor="#000000">
                <v:path arrowok="t"/>
              </v:shape>
            </v:group>
            <v:group style="position:absolute;left:2431;top:1010;width:120;height:120" coordorigin="2431,1010" coordsize="120,120">
              <v:shape style="position:absolute;left:2431;top:1010;width:120;height:120" coordorigin="2431,1010" coordsize="120,120" path="m2491,1010l2431,1130,2551,1130,2491,1010xe" filled="true" fillcolor="#000000" stroked="false">
                <v:path arrowok="t"/>
                <v:fill type="solid"/>
              </v:shape>
            </v:group>
            <v:group style="position:absolute;left:2431;top:1010;width:120;height:120" coordorigin="2431,1010" coordsize="120,120">
              <v:shape style="position:absolute;left:2431;top:1010;width:120;height:120" coordorigin="2431,1010" coordsize="120,120" path="m2491,1010l2551,1130,2431,1130,2491,1010xe" filled="false" stroked="true" strokeweight=".75pt" strokecolor="#000000">
                <v:path arrowok="t"/>
              </v:shape>
            </v:group>
            <v:group style="position:absolute;left:3002;top:2075;width:120;height:120" coordorigin="3002,2075" coordsize="120,120">
              <v:shape style="position:absolute;left:3002;top:2075;width:120;height:120" coordorigin="3002,2075" coordsize="120,120" path="m3062,2075l3002,2195,3122,2195,3062,2075xe" filled="true" fillcolor="#000000" stroked="false">
                <v:path arrowok="t"/>
                <v:fill type="solid"/>
              </v:shape>
            </v:group>
            <v:group style="position:absolute;left:3002;top:2075;width:120;height:120" coordorigin="3002,2075" coordsize="120,120">
              <v:shape style="position:absolute;left:3002;top:2075;width:120;height:120" coordorigin="3002,2075" coordsize="120,120" path="m3062,2075l3122,2195,3002,2195,3062,2075xe" filled="false" stroked="true" strokeweight=".75pt" strokecolor="#000000">
                <v:path arrowok="t"/>
              </v:shape>
            </v:group>
            <v:group style="position:absolute;left:2801;top:3227;width:120;height:120" coordorigin="2801,3227" coordsize="120,120">
              <v:shape style="position:absolute;left:2801;top:3227;width:120;height:120" coordorigin="2801,3227" coordsize="120,120" path="m2861,3227l2801,3347,2921,3347,2861,3227xe" filled="true" fillcolor="#000000" stroked="false">
                <v:path arrowok="t"/>
                <v:fill type="solid"/>
              </v:shape>
            </v:group>
            <v:group style="position:absolute;left:2801;top:3227;width:120;height:120" coordorigin="2801,3227" coordsize="120,120">
              <v:shape style="position:absolute;left:2801;top:3227;width:120;height:120" coordorigin="2801,3227" coordsize="120,120" path="m2861,3227l2921,3347,2801,3347,2861,3227xe" filled="false" stroked="true" strokeweight=".75pt" strokecolor="#000000">
                <v:path arrowok="t"/>
              </v:shape>
            </v:group>
            <v:group style="position:absolute;left:2990;top:4382;width:120;height:120" coordorigin="2990,4382" coordsize="120,120">
              <v:shape style="position:absolute;left:2990;top:4382;width:120;height:120" coordorigin="2990,4382" coordsize="120,120" path="m3050,4382l2990,4502,3110,4502,3050,4382xe" filled="true" fillcolor="#000000" stroked="false">
                <v:path arrowok="t"/>
                <v:fill type="solid"/>
              </v:shape>
            </v:group>
            <v:group style="position:absolute;left:2990;top:4382;width:120;height:120" coordorigin="2990,4382" coordsize="120,120">
              <v:shape style="position:absolute;left:2990;top:4382;width:120;height:120" coordorigin="2990,4382" coordsize="120,120" path="m3050,4382l3110,4502,2990,4502,3050,4382xe" filled="false" stroked="true" strokeweight=".75pt" strokecolor="#000000">
                <v:path arrowok="t"/>
              </v:shape>
            </v:group>
            <v:group style="position:absolute;left:2431;top:6067;width:120;height:120" coordorigin="2431,6067" coordsize="120,120">
              <v:shape style="position:absolute;left:2431;top:6067;width:120;height:120" coordorigin="2431,6067" coordsize="120,120" path="m2491,6067l2431,6187,2551,6187,2491,6067xe" filled="true" fillcolor="#000000" stroked="false">
                <v:path arrowok="t"/>
                <v:fill type="solid"/>
              </v:shape>
            </v:group>
            <v:group style="position:absolute;left:2431;top:6067;width:120;height:120" coordorigin="2431,6067" coordsize="120,120">
              <v:shape style="position:absolute;left:2431;top:6067;width:120;height:120" coordorigin="2431,6067" coordsize="120,120" path="m2491,6067l2551,6187,2431,6187,2491,6067xe" filled="false" stroked="true" strokeweight=".75pt" strokecolor="#000000">
                <v:path arrowok="t"/>
              </v:shape>
            </v:group>
            <v:group style="position:absolute;left:1898;top:6952;width:120;height:120" coordorigin="1898,6952" coordsize="120,120">
              <v:shape style="position:absolute;left:1898;top:6952;width:120;height:120" coordorigin="1898,6952" coordsize="120,120" path="m1958,6952l1898,7072,2018,7072,1958,6952xe" filled="true" fillcolor="#000000" stroked="false">
                <v:path arrowok="t"/>
                <v:fill type="solid"/>
              </v:shape>
            </v:group>
            <v:group style="position:absolute;left:1898;top:6952;width:120;height:120" coordorigin="1898,6952" coordsize="120,120">
              <v:shape style="position:absolute;left:1898;top:6952;width:120;height:120" coordorigin="1898,6952" coordsize="120,120" path="m1958,6952l2018,7072,1898,7072,1958,6952xe" filled="false" stroked="true" strokeweight=".75pt" strokecolor="#000000">
                <v:path arrowok="t"/>
              </v:shape>
            </v:group>
            <v:group style="position:absolute;left:1570;top:8018;width:120;height:120" coordorigin="1570,8018" coordsize="120,120">
              <v:shape style="position:absolute;left:1570;top:8018;width:120;height:120" coordorigin="1570,8018" coordsize="120,120" path="m1630,8018l1570,8138,1690,8138,1630,8018xe" filled="true" fillcolor="#000000" stroked="false">
                <v:path arrowok="t"/>
                <v:fill type="solid"/>
              </v:shape>
            </v:group>
            <v:group style="position:absolute;left:1570;top:8018;width:120;height:120" coordorigin="1570,8018" coordsize="120,120">
              <v:shape style="position:absolute;left:1570;top:8018;width:120;height:120" coordorigin="1570,8018" coordsize="120,120" path="m1630,8018l1690,8138,1570,8138,1630,8018xe" filled="false" stroked="true" strokeweight=".75pt" strokecolor="#000000">
                <v:path arrowok="t"/>
              </v:shape>
            </v:group>
            <v:group style="position:absolute;left:1416;top:9170;width:120;height:120" coordorigin="1416,9170" coordsize="120,120">
              <v:shape style="position:absolute;left:1416;top:9170;width:120;height:120" coordorigin="1416,9170" coordsize="120,120" path="m1476,9170l1416,9290,1536,9290,1476,9170xe" filled="true" fillcolor="#000000" stroked="false">
                <v:path arrowok="t"/>
                <v:fill type="solid"/>
              </v:shape>
            </v:group>
            <v:group style="position:absolute;left:1416;top:9170;width:120;height:120" coordorigin="1416,9170" coordsize="120,120">
              <v:shape style="position:absolute;left:1416;top:9170;width:120;height:120" coordorigin="1416,9170" coordsize="120,120" path="m1476,9170l1536,9290,1416,9290,1476,9170xe" filled="false" stroked="true" strokeweight=".75pt" strokecolor="#000000">
                <v:path arrowok="t"/>
              </v:shape>
            </v:group>
            <v:group style="position:absolute;left:2422;top:1178;width:140;height:140" coordorigin="2422,1178" coordsize="140,140">
              <v:shape style="position:absolute;left:2422;top:1178;width:140;height:140" coordorigin="2422,1178" coordsize="140,140" path="m2422,1317l2561,1317,2561,1178,2422,1178,2422,1317xe" filled="true" fillcolor="#d9d9d9" stroked="false">
                <v:path arrowok="t"/>
                <v:fill type="solid"/>
              </v:shape>
            </v:group>
            <v:group style="position:absolute;left:2422;top:1178;width:140;height:140" coordorigin="2422,1178" coordsize="140,140">
              <v:shape style="position:absolute;left:2422;top:1178;width:140;height:140" coordorigin="2422,1178" coordsize="140,140" path="m2422,1317l2561,1317,2561,1178,2422,1178,2422,1317xe" filled="false" stroked="true" strokeweight=".75pt" strokecolor="#000000">
                <v:path arrowok="t"/>
              </v:shape>
            </v:group>
            <v:group style="position:absolute;left:1788;top:2243;width:140;height:140" coordorigin="1788,2243" coordsize="140,140">
              <v:shape style="position:absolute;left:1788;top:2243;width:140;height:140" coordorigin="1788,2243" coordsize="140,140" path="m1788,2383l1927,2383,1927,2243,1788,2243,1788,2383xe" filled="true" fillcolor="#d9d9d9" stroked="false">
                <v:path arrowok="t"/>
                <v:fill type="solid"/>
              </v:shape>
            </v:group>
            <v:group style="position:absolute;left:1788;top:2243;width:140;height:140" coordorigin="1788,2243" coordsize="140,140">
              <v:shape style="position:absolute;left:1788;top:2243;width:140;height:140" coordorigin="1788,2243" coordsize="140,140" path="m1788,2383l1927,2383,1927,2243,1788,2243,1788,2383xe" filled="false" stroked="true" strokeweight=".75pt" strokecolor="#000000">
                <v:path arrowok="t"/>
              </v:shape>
            </v:group>
            <v:group style="position:absolute;left:1306;top:3395;width:140;height:140" coordorigin="1306,3395" coordsize="140,140">
              <v:shape style="position:absolute;left:1306;top:3395;width:140;height:140" coordorigin="1306,3395" coordsize="140,140" path="m1306,3535l1445,3535,1445,3395,1306,3395,1306,3535xe" filled="true" fillcolor="#d9d9d9" stroked="false">
                <v:path arrowok="t"/>
                <v:fill type="solid"/>
              </v:shape>
            </v:group>
            <v:group style="position:absolute;left:1306;top:3395;width:140;height:140" coordorigin="1306,3395" coordsize="140,140">
              <v:shape style="position:absolute;left:1306;top:3395;width:140;height:140" coordorigin="1306,3395" coordsize="140,140" path="m1306,3535l1445,3535,1445,3395,1306,3395,1306,3535xe" filled="false" stroked="true" strokeweight=".75pt" strokecolor="#000000">
                <v:path arrowok="t"/>
              </v:shape>
            </v:group>
            <v:group style="position:absolute;left:950;top:4550;width:140;height:140" coordorigin="950,4550" coordsize="140,140">
              <v:shape style="position:absolute;left:950;top:4550;width:140;height:140" coordorigin="950,4550" coordsize="140,140" path="m950,4689l1090,4689,1090,4550,950,4550,950,4689xe" filled="true" fillcolor="#d9d9d9" stroked="false">
                <v:path arrowok="t"/>
                <v:fill type="solid"/>
              </v:shape>
            </v:group>
            <v:group style="position:absolute;left:950;top:4550;width:140;height:140" coordorigin="950,4550" coordsize="140,140">
              <v:shape style="position:absolute;left:950;top:4550;width:140;height:140" coordorigin="950,4550" coordsize="140,140" path="m950,4689l1090,4689,1090,4550,950,4550,950,4689xe" filled="false" stroked="true" strokeweight=".75pt" strokecolor="#000000">
                <v:path arrowok="t"/>
              </v:shape>
            </v:group>
            <v:group style="position:absolute;left:2422;top:6235;width:140;height:140" coordorigin="2422,6235" coordsize="140,140">
              <v:shape style="position:absolute;left:2422;top:6235;width:140;height:140" coordorigin="2422,6235" coordsize="140,140" path="m2422,6374l2561,6374,2561,6235,2422,6235,2422,6374xe" filled="true" fillcolor="#d9d9d9" stroked="false">
                <v:path arrowok="t"/>
                <v:fill type="solid"/>
              </v:shape>
            </v:group>
            <v:group style="position:absolute;left:2422;top:6235;width:140;height:140" coordorigin="2422,6235" coordsize="140,140">
              <v:shape style="position:absolute;left:2422;top:6235;width:140;height:140" coordorigin="2422,6235" coordsize="140,140" path="m2422,6374l2561,6374,2561,6235,2422,6235,2422,6374xe" filled="false" stroked="true" strokeweight=".75pt" strokecolor="#000000">
                <v:path arrowok="t"/>
              </v:shape>
            </v:group>
            <v:group style="position:absolute;left:2273;top:7120;width:140;height:140" coordorigin="2273,7120" coordsize="140,140">
              <v:shape style="position:absolute;left:2273;top:7120;width:140;height:140" coordorigin="2273,7120" coordsize="140,140" path="m2273,7259l2412,7259,2412,7120,2273,7120,2273,7259xe" filled="true" fillcolor="#d9d9d9" stroked="false">
                <v:path arrowok="t"/>
                <v:fill type="solid"/>
              </v:shape>
            </v:group>
            <v:group style="position:absolute;left:2273;top:7120;width:140;height:140" coordorigin="2273,7120" coordsize="140,140">
              <v:shape style="position:absolute;left:2273;top:7120;width:140;height:140" coordorigin="2273,7120" coordsize="140,140" path="m2273,7259l2412,7259,2412,7120,2273,7120,2273,7259xe" filled="false" stroked="true" strokeweight=".75pt" strokecolor="#000000">
                <v:path arrowok="t"/>
              </v:shape>
            </v:group>
            <v:group style="position:absolute;left:1675;top:8186;width:140;height:140" coordorigin="1675,8186" coordsize="140,140">
              <v:shape style="position:absolute;left:1675;top:8186;width:140;height:140" coordorigin="1675,8186" coordsize="140,140" path="m1675,8325l1814,8325,1814,8186,1675,8186,1675,8325xe" filled="true" fillcolor="#d9d9d9" stroked="false">
                <v:path arrowok="t"/>
                <v:fill type="solid"/>
              </v:shape>
            </v:group>
            <v:group style="position:absolute;left:1675;top:8186;width:140;height:140" coordorigin="1675,8186" coordsize="140,140">
              <v:shape style="position:absolute;left:1675;top:8186;width:140;height:140" coordorigin="1675,8186" coordsize="140,140" path="m1675,8325l1814,8325,1814,8186,1675,8186,1675,8325xe" filled="false" stroked="true" strokeweight=".75pt" strokecolor="#000000">
                <v:path arrowok="t"/>
              </v:shape>
            </v:group>
            <v:group style="position:absolute;left:1378;top:9338;width:140;height:140" coordorigin="1378,9338" coordsize="140,140">
              <v:shape style="position:absolute;left:1378;top:9338;width:140;height:140" coordorigin="1378,9338" coordsize="140,140" path="m1378,9477l1517,9477,1517,9338,1378,9338,1378,9477xe" filled="true" fillcolor="#d9d9d9" stroked="false">
                <v:path arrowok="t"/>
                <v:fill type="solid"/>
              </v:shape>
            </v:group>
            <v:group style="position:absolute;left:1378;top:9338;width:140;height:140" coordorigin="1378,9338" coordsize="140,140">
              <v:shape style="position:absolute;left:1378;top:9338;width:140;height:140" coordorigin="1378,9338" coordsize="140,140" path="m1378,9477l1517,9477,1517,9338,1378,9338,1378,9477xe" filled="false" stroked="true" strokeweight=".75pt" strokecolor="#000000">
                <v:path arrowok="t"/>
              </v:shape>
            </v:group>
            <v:group style="position:absolute;left:2423;top:1268;width:138;height:136" coordorigin="2423,1268" coordsize="138,136">
              <v:shape style="position:absolute;left:2423;top:1268;width:138;height:136" coordorigin="2423,1268" coordsize="138,136" path="m2480,1268l2425,1325,2423,1352,2430,1369,2443,1384,2461,1395,2484,1401,2512,1403,2531,1393,2547,1378,2557,1359,2561,1336,2560,1329,2506,1270,2480,1268xe" filled="true" fillcolor="#bebebe" stroked="false">
                <v:path arrowok="t"/>
                <v:fill type="solid"/>
              </v:shape>
            </v:group>
            <v:group style="position:absolute;left:2423;top:1268;width:138;height:136" coordorigin="2423,1268" coordsize="138,136">
              <v:shape style="position:absolute;left:2423;top:1268;width:138;height:136" coordorigin="2423,1268" coordsize="138,136" path="m2561,1336l2557,1359,2547,1378,2531,1393,2512,1403,2484,1401,2461,1395,2443,1384,2430,1369,2423,1352,2425,1325,2433,1303,2445,1285,2461,1274,2480,1268,2506,1270,2555,1309,2561,1336xe" filled="false" stroked="true" strokeweight=".75pt" strokecolor="#000000">
                <v:path arrowok="t"/>
              </v:shape>
            </v:group>
            <v:group style="position:absolute;left:2246;top:2333;width:138;height:136" coordorigin="2246,2333" coordsize="138,136">
              <v:shape style="position:absolute;left:2246;top:2333;width:138;height:136" coordorigin="2246,2333" coordsize="138,136" path="m2302,2333l2248,2390,2246,2417,2253,2435,2265,2449,2283,2460,2306,2467,2334,2468,2354,2459,2369,2443,2380,2424,2383,2402,2383,2394,2328,2336,2302,2333xe" filled="true" fillcolor="#bebebe" stroked="false">
                <v:path arrowok="t"/>
                <v:fill type="solid"/>
              </v:shape>
            </v:group>
            <v:group style="position:absolute;left:2246;top:2333;width:138;height:136" coordorigin="2246,2333" coordsize="138,136">
              <v:shape style="position:absolute;left:2246;top:2333;width:138;height:136" coordorigin="2246,2333" coordsize="138,136" path="m2383,2402l2380,2424,2369,2443,2354,2459,2334,2468,2306,2467,2283,2460,2265,2449,2253,2435,2246,2417,2248,2390,2256,2368,2268,2351,2284,2339,2302,2333,2328,2336,2377,2374,2383,2402xe" filled="false" stroked="true" strokeweight=".75pt" strokecolor="#000000">
                <v:path arrowok="t"/>
              </v:shape>
            </v:group>
            <v:group style="position:absolute;left:2095;top:3485;width:138;height:136" coordorigin="2095,3485" coordsize="138,136">
              <v:shape style="position:absolute;left:2095;top:3485;width:138;height:136" coordorigin="2095,3485" coordsize="138,136" path="m2151,3485l2097,3542,2095,3569,2102,3587,2114,3601,2132,3612,2155,3619,2183,3620,2203,3611,2218,3595,2228,3576,2232,3554,2232,3546,2177,3488,2151,3485xe" filled="true" fillcolor="#bebebe" stroked="false">
                <v:path arrowok="t"/>
                <v:fill type="solid"/>
              </v:shape>
            </v:group>
            <v:group style="position:absolute;left:2095;top:3485;width:138;height:136" coordorigin="2095,3485" coordsize="138,136">
              <v:shape style="position:absolute;left:2095;top:3485;width:138;height:136" coordorigin="2095,3485" coordsize="138,136" path="m2232,3554l2228,3576,2218,3595,2203,3611,2183,3620,2155,3619,2132,3612,2114,3601,2102,3587,2095,3569,2097,3542,2104,3520,2117,3503,2133,3491,2151,3485,2177,3488,2226,3526,2232,3554xe" filled="false" stroked="true" strokeweight=".75pt" strokecolor="#000000">
                <v:path arrowok="t"/>
              </v:shape>
            </v:group>
            <v:group style="position:absolute;left:1963;top:4637;width:138;height:136" coordorigin="1963,4637" coordsize="138,136">
              <v:shape style="position:absolute;left:1963;top:4637;width:138;height:136" coordorigin="1963,4637" coordsize="138,136" path="m2019,4637l1965,4694,1963,4721,1970,4739,1982,4753,2000,4764,2023,4771,2051,4772,2071,4763,2086,4747,2096,4728,2100,4706,2100,4698,2045,4640,2019,4637xe" filled="true" fillcolor="#bebebe" stroked="false">
                <v:path arrowok="t"/>
                <v:fill type="solid"/>
              </v:shape>
            </v:group>
            <v:group style="position:absolute;left:1963;top:4637;width:138;height:136" coordorigin="1963,4637" coordsize="138,136">
              <v:shape style="position:absolute;left:1963;top:4637;width:138;height:136" coordorigin="1963,4637" coordsize="138,136" path="m2100,4706l2096,4728,2086,4747,2071,4763,2051,4772,2023,4771,2000,4764,1982,4753,1970,4739,1963,4721,1965,4694,1972,4672,1985,4655,2001,4643,2019,4637,2045,4640,2094,4678,2100,4706xe" filled="false" stroked="true" strokeweight=".75pt" strokecolor="#000000">
                <v:path arrowok="t"/>
              </v:shape>
            </v:group>
            <v:group style="position:absolute;left:2423;top:6324;width:138;height:136" coordorigin="2423,6324" coordsize="138,136">
              <v:shape style="position:absolute;left:2423;top:6324;width:138;height:136" coordorigin="2423,6324" coordsize="138,136" path="m2480,6324l2425,6382,2423,6408,2430,6426,2443,6440,2461,6452,2484,6458,2512,6459,2531,6450,2547,6435,2557,6415,2561,6393,2560,6385,2506,6327,2480,6324xe" filled="true" fillcolor="#bebebe" stroked="false">
                <v:path arrowok="t"/>
                <v:fill type="solid"/>
              </v:shape>
            </v:group>
            <v:group style="position:absolute;left:2423;top:6324;width:138;height:136" coordorigin="2423,6324" coordsize="138,136">
              <v:shape style="position:absolute;left:2423;top:6324;width:138;height:136" coordorigin="2423,6324" coordsize="138,136" path="m2561,6393l2557,6415,2547,6435,2531,6450,2512,6459,2484,6458,2461,6452,2443,6440,2430,6426,2423,6408,2425,6382,2433,6359,2445,6342,2461,6330,2480,6324,2506,6327,2555,6366,2561,6393xe" filled="false" stroked="true" strokeweight=".75pt" strokecolor="#000000">
                <v:path arrowok="t"/>
              </v:shape>
            </v:group>
            <v:group style="position:absolute;left:2423;top:7210;width:138;height:136" coordorigin="2423,7210" coordsize="138,136">
              <v:shape style="position:absolute;left:2423;top:7210;width:138;height:136" coordorigin="2423,7210" coordsize="138,136" path="m2480,7210l2425,7267,2423,7294,2430,7311,2443,7326,2461,7337,2484,7344,2512,7345,2531,7335,2547,7320,2557,7301,2561,7279,2560,7271,2506,7213,2480,7210xe" filled="true" fillcolor="#bebebe" stroked="false">
                <v:path arrowok="t"/>
                <v:fill type="solid"/>
              </v:shape>
            </v:group>
            <v:group style="position:absolute;left:2423;top:7210;width:138;height:136" coordorigin="2423,7210" coordsize="138,136">
              <v:shape style="position:absolute;left:2423;top:7210;width:138;height:136" coordorigin="2423,7210" coordsize="138,136" path="m2561,7279l2557,7301,2547,7320,2531,7335,2512,7345,2484,7344,2461,7337,2443,7326,2430,7311,2423,7294,2425,7267,2433,7245,2445,7228,2461,7216,2480,7210,2506,7213,2555,7251,2561,7279xe" filled="false" stroked="true" strokeweight=".75pt" strokecolor="#000000">
                <v:path arrowok="t"/>
              </v:shape>
            </v:group>
            <v:group style="position:absolute;left:1874;top:8276;width:138;height:136" coordorigin="1874,8276" coordsize="138,136">
              <v:shape style="position:absolute;left:1874;top:8276;width:138;height:136" coordorigin="1874,8276" coordsize="138,136" path="m1930,8276l1876,8333,1874,8360,1881,8377,1893,8392,1911,8403,1934,8409,1962,8411,1982,8401,1997,8386,2008,8367,2011,8344,2011,8337,1956,8278,1930,8276xe" filled="true" fillcolor="#bebebe" stroked="false">
                <v:path arrowok="t"/>
                <v:fill type="solid"/>
              </v:shape>
            </v:group>
            <v:group style="position:absolute;left:1874;top:8276;width:138;height:136" coordorigin="1874,8276" coordsize="138,136">
              <v:shape style="position:absolute;left:1874;top:8276;width:138;height:136" coordorigin="1874,8276" coordsize="138,136" path="m2011,8344l2008,8367,1997,8386,1982,8401,1962,8411,1934,8409,1911,8403,1893,8392,1881,8377,1874,8360,1876,8333,1884,8311,1896,8293,1912,8282,1930,8276,1956,8278,2005,8317,2011,8344xe" filled="false" stroked="true" strokeweight=".75pt" strokecolor="#000000">
                <v:path arrowok="t"/>
              </v:shape>
            </v:group>
            <v:group style="position:absolute;left:1514;top:9428;width:138;height:136" coordorigin="1514,9428" coordsize="138,136">
              <v:shape style="position:absolute;left:1514;top:9428;width:138;height:136" coordorigin="1514,9428" coordsize="138,136" path="m1570,9428l1516,9485,1514,9512,1521,9529,1533,9544,1551,9555,1574,9561,1602,9563,1622,9553,1637,9538,1648,9519,1651,9496,1651,9489,1596,9430,1570,9428xe" filled="true" fillcolor="#bebebe" stroked="false">
                <v:path arrowok="t"/>
                <v:fill type="solid"/>
              </v:shape>
            </v:group>
            <v:group style="position:absolute;left:1514;top:9428;width:138;height:136" coordorigin="1514,9428" coordsize="138,136">
              <v:shape style="position:absolute;left:1514;top:9428;width:138;height:136" coordorigin="1514,9428" coordsize="138,136" path="m1651,9496l1648,9519,1637,9538,1622,9553,1602,9563,1574,9561,1551,9555,1533,9544,1521,9529,1514,9512,1516,9485,1524,9463,1536,9445,1552,9434,1570,9428,1596,9430,1645,9469,1651,9496xe" filled="false" stroked="true" strokeweight=".75pt" strokecolor="#000000">
                <v:path arrowok="t"/>
              </v:shape>
            </v:group>
            <v:group style="position:absolute;left:2421;top:1355;width:140;height:140" coordorigin="2421,1355" coordsize="140,140">
              <v:shape style="position:absolute;left:2421;top:1355;width:140;height:140" coordorigin="2421,1355" coordsize="140,140" path="m2491,1355l2421,1425,2491,1494,2560,1425,2491,1355xe" filled="true" fillcolor="#d9d9d9" stroked="false">
                <v:path arrowok="t"/>
                <v:fill type="solid"/>
              </v:shape>
            </v:group>
            <v:group style="position:absolute;left:2421;top:1355;width:140;height:140" coordorigin="2421,1355" coordsize="140,140">
              <v:shape style="position:absolute;left:2421;top:1355;width:140;height:140" coordorigin="2421,1355" coordsize="140,140" path="m2491,1355l2560,1425,2491,1494,2421,1425,2491,1355xe" filled="false" stroked="true" strokeweight=".75pt" strokecolor="#000000">
                <v:path arrowok="t"/>
              </v:shape>
            </v:group>
            <v:group style="position:absolute;left:2488;top:2421;width:140;height:140" coordorigin="2488,2421" coordsize="140,140">
              <v:shape style="position:absolute;left:2488;top:2421;width:140;height:140" coordorigin="2488,2421" coordsize="140,140" path="m2558,2421l2488,2491,2558,2560,2628,2491,2558,2421xe" filled="true" fillcolor="#d9d9d9" stroked="false">
                <v:path arrowok="t"/>
                <v:fill type="solid"/>
              </v:shape>
            </v:group>
            <v:group style="position:absolute;left:2488;top:2421;width:140;height:140" coordorigin="2488,2421" coordsize="140,140">
              <v:shape style="position:absolute;left:2488;top:2421;width:140;height:140" coordorigin="2488,2421" coordsize="140,140" path="m2558,2421l2628,2491,2558,2560,2488,2491,2558,2421xe" filled="false" stroked="true" strokeweight=".75pt" strokecolor="#000000">
                <v:path arrowok="t"/>
              </v:shape>
            </v:group>
            <v:group style="position:absolute;left:2467;top:3573;width:140;height:140" coordorigin="2467,3573" coordsize="140,140">
              <v:shape style="position:absolute;left:2467;top:3573;width:140;height:140" coordorigin="2467,3573" coordsize="140,140" path="m2537,3573l2467,3643,2537,3712,2606,3643,2537,3573xe" filled="true" fillcolor="#d9d9d9" stroked="false">
                <v:path arrowok="t"/>
                <v:fill type="solid"/>
              </v:shape>
            </v:group>
            <v:group style="position:absolute;left:2467;top:3573;width:140;height:140" coordorigin="2467,3573" coordsize="140,140">
              <v:shape style="position:absolute;left:2467;top:3573;width:140;height:140" coordorigin="2467,3573" coordsize="140,140" path="m2537,3573l2606,3643,2537,3712,2467,3643,2537,3573xe" filled="false" stroked="true" strokeweight=".75pt" strokecolor="#000000">
                <v:path arrowok="t"/>
              </v:shape>
            </v:group>
            <v:group style="position:absolute;left:2455;top:4725;width:140;height:140" coordorigin="2455,4725" coordsize="140,140">
              <v:shape style="position:absolute;left:2455;top:4725;width:140;height:140" coordorigin="2455,4725" coordsize="140,140" path="m2525,4725l2455,4795,2525,4864,2594,4795,2525,4725xe" filled="true" fillcolor="#d9d9d9" stroked="false">
                <v:path arrowok="t"/>
                <v:fill type="solid"/>
              </v:shape>
            </v:group>
            <v:group style="position:absolute;left:2455;top:4725;width:140;height:140" coordorigin="2455,4725" coordsize="140,140">
              <v:shape style="position:absolute;left:2455;top:4725;width:140;height:140" coordorigin="2455,4725" coordsize="140,140" path="m2525,4725l2594,4795,2525,4864,2455,4795,2525,4725xe" filled="false" stroked="true" strokeweight=".75pt" strokecolor="#000000">
                <v:path arrowok="t"/>
              </v:shape>
            </v:group>
            <v:group style="position:absolute;left:2421;top:6412;width:140;height:140" coordorigin="2421,6412" coordsize="140,140">
              <v:shape style="position:absolute;left:2421;top:6412;width:140;height:140" coordorigin="2421,6412" coordsize="140,140" path="m2491,6412l2421,6482,2491,6551,2560,6482,2491,6412xe" filled="true" fillcolor="#d9d9d9" stroked="false">
                <v:path arrowok="t"/>
                <v:fill type="solid"/>
              </v:shape>
            </v:group>
            <v:group style="position:absolute;left:2421;top:6412;width:140;height:140" coordorigin="2421,6412" coordsize="140,140">
              <v:shape style="position:absolute;left:2421;top:6412;width:140;height:140" coordorigin="2421,6412" coordsize="140,140" path="m2491,6412l2560,6482,2491,6551,2421,6482,2491,6412xe" filled="false" stroked="true" strokeweight=".75pt" strokecolor="#000000">
                <v:path arrowok="t"/>
              </v:shape>
            </v:group>
            <v:group style="position:absolute;left:2421;top:7297;width:140;height:140" coordorigin="2421,7297" coordsize="140,140">
              <v:shape style="position:absolute;left:2421;top:7297;width:140;height:140" coordorigin="2421,7297" coordsize="140,140" path="m2491,7297l2421,7367,2491,7437,2560,7367,2491,7297xe" filled="true" fillcolor="#d9d9d9" stroked="false">
                <v:path arrowok="t"/>
                <v:fill type="solid"/>
              </v:shape>
            </v:group>
            <v:group style="position:absolute;left:2421;top:7297;width:140;height:140" coordorigin="2421,7297" coordsize="140,140">
              <v:shape style="position:absolute;left:2421;top:7297;width:140;height:140" coordorigin="2421,7297" coordsize="140,140" path="m2491,7297l2560,7367,2491,7437,2421,7367,2491,7297xe" filled="false" stroked="true" strokeweight=".75pt" strokecolor="#000000">
                <v:path arrowok="t"/>
              </v:shape>
            </v:group>
            <v:group style="position:absolute;left:1629;top:8363;width:140;height:140" coordorigin="1629,8363" coordsize="140,140">
              <v:shape style="position:absolute;left:1629;top:8363;width:140;height:140" coordorigin="1629,8363" coordsize="140,140" path="m1699,8363l1629,8433,1699,8502,1768,8433,1699,8363xe" filled="true" fillcolor="#d9d9d9" stroked="false">
                <v:path arrowok="t"/>
                <v:fill type="solid"/>
              </v:shape>
            </v:group>
            <v:group style="position:absolute;left:1629;top:8363;width:140;height:140" coordorigin="1629,8363" coordsize="140,140">
              <v:shape style="position:absolute;left:1629;top:8363;width:140;height:140" coordorigin="1629,8363" coordsize="140,140" path="m1699,8363l1768,8433,1699,8502,1629,8433,1699,8363xe" filled="false" stroked="true" strokeweight=".75pt" strokecolor="#000000">
                <v:path arrowok="t"/>
              </v:shape>
            </v:group>
            <v:group style="position:absolute;left:1288;top:9515;width:140;height:140" coordorigin="1288,9515" coordsize="140,140">
              <v:shape style="position:absolute;left:1288;top:9515;width:140;height:140" coordorigin="1288,9515" coordsize="140,140" path="m1358,9515l1288,9585,1358,9654,1428,9585,1358,9515xe" filled="true" fillcolor="#d9d9d9" stroked="false">
                <v:path arrowok="t"/>
                <v:fill type="solid"/>
              </v:shape>
            </v:group>
            <v:group style="position:absolute;left:1288;top:9515;width:140;height:140" coordorigin="1288,9515" coordsize="140,140">
              <v:shape style="position:absolute;left:1288;top:9515;width:140;height:140" coordorigin="1288,9515" coordsize="140,140" path="m1358,9515l1428,9585,1358,9654,1288,9585,1358,9515xe" filled="false" stroked="true" strokeweight=".75pt" strokecolor="#000000">
                <v:path arrowok="t"/>
              </v:shape>
            </v:group>
            <v:group style="position:absolute;left:2421;top:1444;width:140;height:140" coordorigin="2421,1444" coordsize="140,140">
              <v:shape style="position:absolute;left:2421;top:1444;width:140;height:140" coordorigin="2421,1444" coordsize="140,140" path="m2491,1444l2421,1583,2560,1583,2491,1444xe" filled="true" fillcolor="#bebebe" stroked="false">
                <v:path arrowok="t"/>
                <v:fill type="solid"/>
              </v:shape>
            </v:group>
            <v:group style="position:absolute;left:2421;top:1444;width:140;height:140" coordorigin="2421,1444" coordsize="140,140">
              <v:shape style="position:absolute;left:2421;top:1444;width:140;height:140" coordorigin="2421,1444" coordsize="140,140" path="m2491,1444l2560,1583,2421,1583,2491,1444xe" filled="false" stroked="true" strokeweight=".75pt" strokecolor="#000000">
                <v:path arrowok="t"/>
              </v:shape>
            </v:group>
            <v:group style="position:absolute;left:2181;top:2509;width:140;height:140" coordorigin="2181,2509" coordsize="140,140">
              <v:shape style="position:absolute;left:2181;top:2509;width:140;height:140" coordorigin="2181,2509" coordsize="140,140" path="m2251,2509l2181,2649,2320,2649,2251,2509xe" filled="true" fillcolor="#bebebe" stroked="false">
                <v:path arrowok="t"/>
                <v:fill type="solid"/>
              </v:shape>
            </v:group>
            <v:group style="position:absolute;left:2181;top:2509;width:140;height:140" coordorigin="2181,2509" coordsize="140,140">
              <v:shape style="position:absolute;left:2181;top:2509;width:140;height:140" coordorigin="2181,2509" coordsize="140,140" path="m2251,2509l2320,2649,2181,2649,2251,2509xe" filled="false" stroked="true" strokeweight=".75pt" strokecolor="#000000">
                <v:path arrowok="t"/>
              </v:shape>
            </v:group>
            <v:group style="position:absolute;left:1941;top:3661;width:140;height:140" coordorigin="1941,3661" coordsize="140,140">
              <v:shape style="position:absolute;left:1941;top:3661;width:140;height:140" coordorigin="1941,3661" coordsize="140,140" path="m2011,3661l1941,3801,2080,3801,2011,3661xe" filled="true" fillcolor="#bebebe" stroked="false">
                <v:path arrowok="t"/>
                <v:fill type="solid"/>
              </v:shape>
            </v:group>
            <v:group style="position:absolute;left:1941;top:3661;width:140;height:140" coordorigin="1941,3661" coordsize="140,140">
              <v:shape style="position:absolute;left:1941;top:3661;width:140;height:140" coordorigin="1941,3661" coordsize="140,140" path="m2011,3661l2080,3801,1941,3801,2011,3661xe" filled="false" stroked="true" strokeweight=".75pt" strokecolor="#000000">
                <v:path arrowok="t"/>
              </v:shape>
            </v:group>
            <v:group style="position:absolute;left:1795;top:4813;width:140;height:140" coordorigin="1795,4813" coordsize="140,140">
              <v:shape style="position:absolute;left:1795;top:4813;width:140;height:140" coordorigin="1795,4813" coordsize="140,140" path="m1865,4813l1795,4953,1934,4953,1865,4813xe" filled="true" fillcolor="#bebebe" stroked="false">
                <v:path arrowok="t"/>
                <v:fill type="solid"/>
              </v:shape>
            </v:group>
            <v:group style="position:absolute;left:1795;top:4813;width:140;height:140" coordorigin="1795,4813" coordsize="140,140">
              <v:shape style="position:absolute;left:1795;top:4813;width:140;height:140" coordorigin="1795,4813" coordsize="140,140" path="m1865,4813l1934,4953,1795,4953,1865,4813xe" filled="false" stroked="true" strokeweight=".75pt" strokecolor="#000000">
                <v:path arrowok="t"/>
              </v:shape>
            </v:group>
            <v:group style="position:absolute;left:2421;top:6501;width:140;height:140" coordorigin="2421,6501" coordsize="140,140">
              <v:shape style="position:absolute;left:2421;top:6501;width:140;height:140" coordorigin="2421,6501" coordsize="140,140" path="m2491,6501l2421,6640,2560,6640,2491,6501xe" filled="true" fillcolor="#bebebe" stroked="false">
                <v:path arrowok="t"/>
                <v:fill type="solid"/>
              </v:shape>
            </v:group>
            <v:group style="position:absolute;left:2421;top:6501;width:140;height:140" coordorigin="2421,6501" coordsize="140,140">
              <v:shape style="position:absolute;left:2421;top:6501;width:140;height:140" coordorigin="2421,6501" coordsize="140,140" path="m2491,6501l2560,6640,2421,6640,2491,6501xe" filled="false" stroked="true" strokeweight=".75pt" strokecolor="#000000">
                <v:path arrowok="t"/>
              </v:shape>
            </v:group>
            <v:group style="position:absolute;left:2284;top:7386;width:140;height:140" coordorigin="2284,7386" coordsize="140,140">
              <v:shape style="position:absolute;left:2284;top:7386;width:140;height:140" coordorigin="2284,7386" coordsize="140,140" path="m2354,7386l2284,7525,2424,7525,2354,7386xe" filled="true" fillcolor="#bebebe" stroked="false">
                <v:path arrowok="t"/>
                <v:fill type="solid"/>
              </v:shape>
            </v:group>
            <v:group style="position:absolute;left:2284;top:7386;width:140;height:140" coordorigin="2284,7386" coordsize="140,140">
              <v:shape style="position:absolute;left:2284;top:7386;width:140;height:140" coordorigin="2284,7386" coordsize="140,140" path="m2354,7386l2424,7525,2284,7525,2354,7386xe" filled="false" stroked="true" strokeweight=".75pt" strokecolor="#000000">
                <v:path arrowok="t"/>
              </v:shape>
            </v:group>
            <v:group style="position:absolute;left:1852;top:8449;width:140;height:140" coordorigin="1852,8449" coordsize="140,140">
              <v:shape style="position:absolute;left:1852;top:8449;width:140;height:140" coordorigin="1852,8449" coordsize="140,140" path="m1922,8449l1852,8589,1992,8589,1922,8449xe" filled="true" fillcolor="#bebebe" stroked="false">
                <v:path arrowok="t"/>
                <v:fill type="solid"/>
              </v:shape>
            </v:group>
            <v:group style="position:absolute;left:1852;top:8449;width:140;height:140" coordorigin="1852,8449" coordsize="140,140">
              <v:shape style="position:absolute;left:1852;top:8449;width:140;height:140" coordorigin="1852,8449" coordsize="140,140" path="m1922,8449l1992,8589,1852,8589,1922,8449xe" filled="false" stroked="true" strokeweight=".75pt" strokecolor="#000000">
                <v:path arrowok="t"/>
              </v:shape>
            </v:group>
            <v:group style="position:absolute;left:1459;top:9604;width:140;height:140" coordorigin="1459,9604" coordsize="140,140">
              <v:shape style="position:absolute;left:1459;top:9604;width:140;height:140" coordorigin="1459,9604" coordsize="140,140" path="m1529,9604l1459,9743,1598,9743,1529,9604xe" filled="true" fillcolor="#bebebe" stroked="false">
                <v:path arrowok="t"/>
                <v:fill type="solid"/>
              </v:shape>
            </v:group>
            <v:group style="position:absolute;left:1459;top:9604;width:140;height:140" coordorigin="1459,9604" coordsize="140,140">
              <v:shape style="position:absolute;left:1459;top:9604;width:140;height:140" coordorigin="1459,9604" coordsize="140,140" path="m1529,9604l1598,9743,1459,9743,1529,9604xe" filled="false" stroked="true" strokeweight=".7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1580" w:bottom="280" w:left="1340" w:right="1320"/>
        </w:sectPr>
      </w:pPr>
    </w:p>
    <w:p>
      <w:pPr>
        <w:spacing w:before="47"/>
        <w:ind w:left="0" w:right="0" w:firstLine="0"/>
        <w:jc w:val="righ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0.1</w:t>
      </w:r>
    </w:p>
    <w:p>
      <w:pPr>
        <w:spacing w:before="14"/>
        <w:ind w:left="988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br w:type="column"/>
      </w:r>
      <w:r>
        <w:rPr>
          <w:rFonts w:ascii="Times New Roman"/>
          <w:b/>
          <w:sz w:val="22"/>
        </w:rPr>
        <w:t>OR</w:t>
      </w:r>
      <w:r>
        <w:rPr>
          <w:rFonts w:ascii="Times New Roman"/>
          <w:b/>
          <w:spacing w:val="-14"/>
          <w:sz w:val="22"/>
        </w:rPr>
        <w:t> </w:t>
      </w:r>
      <w:r>
        <w:rPr>
          <w:rFonts w:ascii="Times New Roman"/>
          <w:position w:val="-1"/>
          <w:sz w:val="21"/>
        </w:rPr>
        <w:t>1</w:t>
      </w:r>
      <w:r>
        <w:rPr>
          <w:rFonts w:ascii="Times New Roman"/>
          <w:sz w:val="21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1910" w:h="16840"/>
          <w:pgMar w:top="1580" w:bottom="280" w:left="1340" w:right="1320"/>
          <w:cols w:num="2" w:equalWidth="0">
            <w:col w:w="1254" w:space="939"/>
            <w:col w:w="7057"/>
          </w:cols>
        </w:sectPr>
      </w:pPr>
    </w:p>
    <w:p>
      <w:pPr>
        <w:pStyle w:val="BodyText"/>
        <w:tabs>
          <w:tab w:pos="2763" w:val="left" w:leader="none"/>
        </w:tabs>
        <w:spacing w:line="240" w:lineRule="exact" w:before="7"/>
        <w:ind w:left="357" w:right="4347"/>
        <w:jc w:val="left"/>
        <w:rPr>
          <w:b w:val="0"/>
          <w:bCs w:val="0"/>
        </w:rPr>
      </w:pPr>
      <w:r>
        <w:rPr/>
        <w:pict>
          <v:group style="position:absolute;margin-left:76.680pt;margin-top:3.400004pt;width:6pt;height:6pt;mso-position-horizontal-relative:page;mso-position-vertical-relative:paragraph;z-index:1048" coordorigin="1534,68" coordsize="120,120">
            <v:shape style="position:absolute;left:1534;top:68;width:120;height:120" coordorigin="1534,68" coordsize="120,120" path="m1534,188l1654,188,1654,68,1534,68,1534,188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97.160049pt;margin-top:3.712116pt;width:5.8pt;height:5.5pt;mso-position-horizontal-relative:page;mso-position-vertical-relative:paragraph;z-index:-10432" coordorigin="3943,74" coordsize="116,110">
            <v:group style="position:absolute;left:3950;top:81;width:101;height:96" coordorigin="3950,81" coordsize="101,96">
              <v:shape style="position:absolute;left:3950;top:81;width:101;height:96" coordorigin="3950,81" coordsize="101,96" path="m3989,81l3969,91,3955,108,3950,130,3955,149,3967,164,3986,174,4013,177,4033,167,4046,151,4051,130,4051,129,4047,110,4035,94,4015,84,3989,81xe" filled="true" fillcolor="#000000" stroked="false">
                <v:path arrowok="t"/>
                <v:fill type="solid"/>
              </v:shape>
            </v:group>
            <v:group style="position:absolute;left:3950;top:81;width:101;height:96" coordorigin="3950,81" coordsize="101,96">
              <v:shape style="position:absolute;left:3950;top:81;width:101;height:96" coordorigin="3950,81" coordsize="101,96" path="m4051,129l4046,151,4033,167,4013,177,3986,174,3967,164,3955,149,3950,130,3955,108,3969,91,3989,81,4015,84,4035,94,4047,110,4051,129,4051,129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6.372002pt;margin-top:15.110003pt;width:6.75pt;height:6.75pt;mso-position-horizontal-relative:page;mso-position-vertical-relative:paragraph;z-index:1096" coordorigin="1527,302" coordsize="135,135">
            <v:group style="position:absolute;left:1535;top:309;width:120;height:120" coordorigin="1535,309" coordsize="120,120">
              <v:shape style="position:absolute;left:1535;top:309;width:120;height:120" coordorigin="1535,309" coordsize="120,120" path="m1595,309l1535,369,1595,429,1655,369,1595,309xe" filled="true" fillcolor="#000000" stroked="false">
                <v:path arrowok="t"/>
                <v:fill type="solid"/>
              </v:shape>
            </v:group>
            <v:group style="position:absolute;left:1535;top:309;width:120;height:120" coordorigin="1535,309" coordsize="120,120">
              <v:shape style="position:absolute;left:1535;top:309;width:120;height:120" coordorigin="1535,309" coordsize="120,120" path="m1595,309l1655,369,1595,429,1535,369,1595,309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96.679993pt;margin-top:15.110003pt;width:6.75pt;height:6.75pt;mso-position-horizontal-relative:page;mso-position-vertical-relative:paragraph;z-index:-10384" coordorigin="3934,302" coordsize="135,135">
            <v:group style="position:absolute;left:3941;top:309;width:120;height:120" coordorigin="3941,309" coordsize="120,120">
              <v:shape style="position:absolute;left:3941;top:309;width:120;height:120" coordorigin="3941,309" coordsize="120,120" path="m4001,309l3941,429,4061,429,4001,309xe" filled="true" fillcolor="#000000" stroked="false">
                <v:path arrowok="t"/>
                <v:fill type="solid"/>
              </v:shape>
            </v:group>
            <v:group style="position:absolute;left:3941;top:309;width:120;height:120" coordorigin="3941,309" coordsize="120,120">
              <v:shape style="position:absolute;left:3941;top:309;width:120;height:120" coordorigin="3941,309" coordsize="120,120" path="m4001,309l4061,429,3941,429,4001,309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6.320pt;margin-top:27.160004pt;width:6.75pt;height:6.75pt;mso-position-horizontal-relative:page;mso-position-vertical-relative:paragraph;z-index:1144" coordorigin="1526,543" coordsize="135,135">
            <v:group style="position:absolute;left:1534;top:550;width:120;height:120" coordorigin="1534,550" coordsize="120,120">
              <v:shape style="position:absolute;left:1534;top:550;width:120;height:120" coordorigin="1534,550" coordsize="120,120" path="m1534,670l1654,670,1654,550,1534,550,1534,670xe" filled="true" fillcolor="#d9d9d9" stroked="false">
                <v:path arrowok="t"/>
                <v:fill type="solid"/>
              </v:shape>
            </v:group>
            <v:group style="position:absolute;left:1534;top:550;width:120;height:120" coordorigin="1534,550" coordsize="120,120">
              <v:shape style="position:absolute;left:1534;top:550;width:120;height:120" coordorigin="1534,550" coordsize="120,120" path="m1534,670l1654,670,1654,550,1534,550,1534,670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96.72113pt;margin-top:27.234049pt;width:6.7pt;height:6.65pt;mso-position-horizontal-relative:page;mso-position-vertical-relative:paragraph;z-index:-10336" coordorigin="3934,545" coordsize="134,133">
            <v:group style="position:absolute;left:3942;top:552;width:120;height:119" coordorigin="3942,552" coordsize="120,119">
              <v:shape style="position:absolute;left:3942;top:552;width:120;height:119" coordorigin="3942,552" coordsize="120,119" path="m3988,552l3969,560,3954,574,3945,595,3942,620,3949,640,3963,656,3982,666,4006,670,4028,664,4045,651,4057,633,4061,610,4059,595,4050,577,4035,563,4014,554,3988,552xe" filled="true" fillcolor="#bebebe" stroked="false">
                <v:path arrowok="t"/>
                <v:fill type="solid"/>
              </v:shape>
            </v:group>
            <v:group style="position:absolute;left:3942;top:552;width:120;height:119" coordorigin="3942,552" coordsize="120,119">
              <v:shape style="position:absolute;left:3942;top:552;width:120;height:119" coordorigin="3942,552" coordsize="120,119" path="m4061,610l4057,633,4045,651,4028,664,4006,670,3982,666,3963,656,3949,640,3942,620,3945,595,3954,574,3969,560,3988,552,4014,554,4035,563,4050,577,4059,595,4061,610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6.372002pt;margin-top:39.150005pt;width:6.75pt;height:6.75pt;mso-position-horizontal-relative:page;mso-position-vertical-relative:paragraph;z-index:1192" coordorigin="1527,783" coordsize="135,135">
            <v:group style="position:absolute;left:1535;top:790;width:120;height:120" coordorigin="1535,790" coordsize="120,120">
              <v:shape style="position:absolute;left:1535;top:790;width:120;height:120" coordorigin="1535,790" coordsize="120,120" path="m1595,790l1535,850,1595,910,1655,850,1595,790xe" filled="true" fillcolor="#d9d9d9" stroked="false">
                <v:path arrowok="t"/>
                <v:fill type="solid"/>
              </v:shape>
            </v:group>
            <v:group style="position:absolute;left:1535;top:790;width:120;height:120" coordorigin="1535,790" coordsize="120,120">
              <v:shape style="position:absolute;left:1535;top:790;width:120;height:120" coordorigin="1535,790" coordsize="120,120" path="m1595,790l1655,850,1595,910,1535,850,1595,790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96.679993pt;margin-top:39.150005pt;width:6.75pt;height:6.75pt;mso-position-horizontal-relative:page;mso-position-vertical-relative:paragraph;z-index:-10288" coordorigin="3934,783" coordsize="135,135">
            <v:group style="position:absolute;left:3941;top:790;width:120;height:120" coordorigin="3941,790" coordsize="120,120">
              <v:shape style="position:absolute;left:3941;top:790;width:120;height:120" coordorigin="3941,790" coordsize="120,120" path="m4001,790l3941,910,4061,910,4001,790xe" filled="true" fillcolor="#bebebe" stroked="false">
                <v:path arrowok="t"/>
                <v:fill type="solid"/>
              </v:shape>
            </v:group>
            <v:group style="position:absolute;left:3941;top:790;width:120;height:120" coordorigin="3941,790" coordsize="120,120">
              <v:shape style="position:absolute;left:3941;top:790;width:120;height:120" coordorigin="3941,790" coordsize="120,120" path="m4001,790l4061,910,3941,910,4001,790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Luminal</w:t>
      </w:r>
      <w:r>
        <w:rPr>
          <w:spacing w:val="-2"/>
        </w:rPr>
        <w:t> </w:t>
      </w:r>
      <w:r>
        <w:rPr>
          <w:spacing w:val="-1"/>
        </w:rPr>
        <w:t>A/PreM</w:t>
        <w:tab/>
        <w:t>Luminal</w:t>
      </w:r>
      <w:r>
        <w:rPr>
          <w:spacing w:val="-2"/>
        </w:rPr>
        <w:t> </w:t>
      </w:r>
      <w:r>
        <w:rPr>
          <w:spacing w:val="-1"/>
        </w:rPr>
        <w:t>B/PreM</w:t>
      </w:r>
      <w:r>
        <w:rPr>
          <w:spacing w:val="27"/>
        </w:rPr>
        <w:t> </w:t>
      </w:r>
      <w:r>
        <w:rPr>
          <w:spacing w:val="-1"/>
        </w:rPr>
        <w:t>HER2</w:t>
      </w:r>
      <w:r>
        <w:rPr>
          <w:spacing w:val="-3"/>
        </w:rPr>
        <w:t> </w:t>
      </w:r>
      <w:r>
        <w:rPr>
          <w:spacing w:val="-1"/>
        </w:rPr>
        <w:t>Express/PreM</w:t>
        <w:tab/>
        <w:t>Triple</w:t>
      </w:r>
      <w:r>
        <w:rPr>
          <w:spacing w:val="-2"/>
        </w:rPr>
        <w:t> </w:t>
      </w:r>
      <w:r>
        <w:rPr>
          <w:spacing w:val="-1"/>
        </w:rPr>
        <w:t>Negative/PreM</w:t>
      </w:r>
      <w:r>
        <w:rPr>
          <w:spacing w:val="35"/>
        </w:rPr>
        <w:t> </w:t>
      </w:r>
      <w:r>
        <w:rPr>
          <w:spacing w:val="-1"/>
        </w:rPr>
        <w:t>Luminal</w:t>
      </w:r>
      <w:r>
        <w:rPr>
          <w:spacing w:val="-2"/>
        </w:rPr>
        <w:t> </w:t>
      </w:r>
      <w:r>
        <w:rPr>
          <w:spacing w:val="-1"/>
        </w:rPr>
        <w:t>A/PostM</w:t>
        <w:tab/>
        <w:t>Luminal</w:t>
      </w:r>
      <w:r>
        <w:rPr>
          <w:spacing w:val="-2"/>
        </w:rPr>
        <w:t> </w:t>
      </w:r>
      <w:r>
        <w:rPr>
          <w:spacing w:val="-1"/>
        </w:rPr>
        <w:t>B/PostM</w:t>
      </w:r>
      <w:r>
        <w:rPr>
          <w:spacing w:val="31"/>
        </w:rPr>
        <w:t> </w:t>
      </w:r>
      <w:r>
        <w:rPr>
          <w:spacing w:val="-1"/>
        </w:rPr>
        <w:t>HER2</w:t>
      </w:r>
      <w:r>
        <w:rPr>
          <w:spacing w:val="-3"/>
        </w:rPr>
        <w:t> </w:t>
      </w:r>
      <w:r>
        <w:rPr>
          <w:spacing w:val="-1"/>
        </w:rPr>
        <w:t>Express/PostM</w:t>
        <w:tab/>
        <w:t>Triple</w:t>
      </w:r>
      <w:r>
        <w:rPr>
          <w:spacing w:val="-2"/>
        </w:rPr>
        <w:t> </w:t>
      </w:r>
      <w:r>
        <w:rPr>
          <w:spacing w:val="-1"/>
        </w:rPr>
        <w:t>Negative/PostM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9"/>
          <w:szCs w:val="9"/>
        </w:rPr>
      </w:pPr>
    </w:p>
    <w:p>
      <w:pPr>
        <w:spacing w:before="73"/>
        <w:ind w:left="100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1"/>
          <w:sz w:val="20"/>
        </w:rPr>
        <w:t>P,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i/>
          <w:spacing w:val="-1"/>
          <w:sz w:val="20"/>
        </w:rPr>
        <w:t>P</w:t>
      </w:r>
      <w:r>
        <w:rPr>
          <w:rFonts w:ascii="Times New Roman"/>
          <w:spacing w:val="-1"/>
          <w:sz w:val="20"/>
        </w:rPr>
        <w:t>-heterogeneity;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OR,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odds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pacing w:val="-1"/>
          <w:sz w:val="20"/>
        </w:rPr>
        <w:t>ratio;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PreM,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pacing w:val="-1"/>
          <w:sz w:val="20"/>
        </w:rPr>
        <w:t>premenopausal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women;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PostM,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postmenopausal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women.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58" w:lineRule="auto"/>
        <w:ind w:right="116"/>
        <w:jc w:val="both"/>
        <w:rPr>
          <w:b w:val="0"/>
          <w:bCs w:val="0"/>
        </w:rPr>
      </w:pPr>
      <w:r>
        <w:rPr>
          <w:spacing w:val="-1"/>
        </w:rPr>
        <w:t>Supplemental</w:t>
      </w:r>
      <w:r>
        <w:rPr>
          <w:spacing w:val="28"/>
        </w:rPr>
        <w:t> </w:t>
      </w:r>
      <w:r>
        <w:rPr>
          <w:spacing w:val="-1"/>
        </w:rPr>
        <w:t>Figure</w:t>
      </w:r>
      <w:r>
        <w:rPr>
          <w:spacing w:val="27"/>
        </w:rPr>
        <w:t> </w:t>
      </w:r>
      <w:r>
        <w:rPr/>
        <w:t>3.</w:t>
      </w:r>
      <w:r>
        <w:rPr>
          <w:spacing w:val="27"/>
        </w:rPr>
        <w:t> </w:t>
      </w:r>
      <w:r>
        <w:rPr>
          <w:spacing w:val="-1"/>
        </w:rPr>
        <w:t>Heterogeneous</w:t>
      </w:r>
      <w:r>
        <w:rPr>
          <w:spacing w:val="26"/>
        </w:rPr>
        <w:t> </w:t>
      </w:r>
      <w:r>
        <w:rPr>
          <w:spacing w:val="-1"/>
        </w:rPr>
        <w:t>effect</w:t>
      </w:r>
      <w:r>
        <w:rPr>
          <w:spacing w:val="29"/>
        </w:rPr>
        <w:t> </w:t>
      </w:r>
      <w:r>
        <w:rPr>
          <w:spacing w:val="-2"/>
        </w:rPr>
        <w:t>across</w:t>
      </w:r>
      <w:r>
        <w:rPr>
          <w:spacing w:val="30"/>
        </w:rPr>
        <w:t> </w:t>
      </w:r>
      <w:r>
        <w:rPr>
          <w:spacing w:val="-1"/>
        </w:rPr>
        <w:t>pathological</w:t>
      </w:r>
      <w:r>
        <w:rPr>
          <w:spacing w:val="29"/>
        </w:rPr>
        <w:t> </w:t>
      </w:r>
      <w:r>
        <w:rPr>
          <w:spacing w:val="-1"/>
        </w:rPr>
        <w:t>subtypes</w:t>
      </w:r>
      <w:r>
        <w:rPr>
          <w:spacing w:val="29"/>
        </w:rPr>
        <w:t> </w:t>
      </w:r>
      <w:r>
        <w:rPr>
          <w:spacing w:val="-2"/>
        </w:rPr>
        <w:t>of</w:t>
      </w:r>
      <w:r>
        <w:rPr>
          <w:spacing w:val="29"/>
        </w:rPr>
        <w:t> </w:t>
      </w:r>
      <w:r>
        <w:rPr>
          <w:spacing w:val="-1"/>
        </w:rPr>
        <w:t>number</w:t>
      </w:r>
      <w:r>
        <w:rPr>
          <w:spacing w:val="24"/>
        </w:rPr>
        <w:t> </w:t>
      </w:r>
      <w:r>
        <w:rPr>
          <w:spacing w:val="-2"/>
        </w:rPr>
        <w:t>of</w:t>
      </w:r>
      <w:r>
        <w:rPr>
          <w:spacing w:val="51"/>
        </w:rPr>
        <w:t> </w:t>
      </w:r>
      <w:r>
        <w:rPr>
          <w:spacing w:val="-1"/>
        </w:rPr>
        <w:t>childbirths</w:t>
      </w:r>
      <w:r>
        <w:rPr>
          <w:spacing w:val="19"/>
        </w:rPr>
        <w:t> </w:t>
      </w:r>
      <w:r>
        <w:rPr/>
        <w:t>on</w:t>
      </w:r>
      <w:r>
        <w:rPr>
          <w:spacing w:val="21"/>
        </w:rPr>
        <w:t> </w:t>
      </w:r>
      <w:r>
        <w:rPr>
          <w:spacing w:val="-2"/>
        </w:rPr>
        <w:t>breast</w:t>
      </w:r>
      <w:r>
        <w:rPr>
          <w:spacing w:val="20"/>
        </w:rPr>
        <w:t> </w:t>
      </w:r>
      <w:r>
        <w:rPr>
          <w:spacing w:val="-1"/>
        </w:rPr>
        <w:t>cancer</w:t>
      </w:r>
      <w:r>
        <w:rPr>
          <w:spacing w:val="17"/>
        </w:rPr>
        <w:t> </w:t>
      </w:r>
      <w:r>
        <w:rPr>
          <w:spacing w:val="-1"/>
        </w:rPr>
        <w:t>risk</w:t>
      </w:r>
      <w:r>
        <w:rPr>
          <w:spacing w:val="19"/>
        </w:rPr>
        <w:t> </w:t>
      </w:r>
      <w:r>
        <w:rPr>
          <w:spacing w:val="-1"/>
        </w:rPr>
        <w:t>reduction</w:t>
      </w:r>
      <w:r>
        <w:rPr>
          <w:spacing w:val="18"/>
        </w:rPr>
        <w:t> </w:t>
      </w:r>
      <w:r>
        <w:rPr/>
        <w:t>and</w:t>
      </w:r>
      <w:r>
        <w:rPr>
          <w:spacing w:val="21"/>
        </w:rPr>
        <w:t> </w:t>
      </w:r>
      <w:r>
        <w:rPr>
          <w:spacing w:val="-1"/>
        </w:rPr>
        <w:t>heterogeneous</w:t>
      </w:r>
      <w:r>
        <w:rPr>
          <w:spacing w:val="19"/>
        </w:rPr>
        <w:t> </w:t>
      </w:r>
      <w:r>
        <w:rPr>
          <w:spacing w:val="-1"/>
        </w:rPr>
        <w:t>effect</w:t>
      </w:r>
      <w:r>
        <w:rPr>
          <w:spacing w:val="20"/>
        </w:rPr>
        <w:t> </w:t>
      </w:r>
      <w:r>
        <w:rPr>
          <w:spacing w:val="-1"/>
        </w:rPr>
        <w:t>across</w:t>
      </w:r>
      <w:r>
        <w:rPr>
          <w:spacing w:val="19"/>
        </w:rPr>
        <w:t> </w:t>
      </w:r>
      <w:r>
        <w:rPr>
          <w:spacing w:val="-1"/>
        </w:rPr>
        <w:t>menopausal</w:t>
      </w:r>
      <w:r>
        <w:rPr>
          <w:spacing w:val="20"/>
        </w:rPr>
        <w:t> </w:t>
      </w:r>
      <w:r>
        <w:rPr>
          <w:spacing w:val="-1"/>
        </w:rPr>
        <w:t>status</w:t>
      </w:r>
      <w:r>
        <w:rPr>
          <w:spacing w:val="57"/>
        </w:rPr>
        <w:t> </w:t>
      </w:r>
      <w:r>
        <w:rPr>
          <w:spacing w:val="-2"/>
        </w:rPr>
        <w:t>of</w:t>
      </w:r>
      <w:r>
        <w:rPr>
          <w:spacing w:val="29"/>
        </w:rPr>
        <w:t> </w:t>
      </w:r>
      <w:r>
        <w:rPr>
          <w:spacing w:val="-1"/>
        </w:rPr>
        <w:t>breastfeeding</w:t>
      </w:r>
      <w:r>
        <w:rPr>
          <w:spacing w:val="26"/>
        </w:rPr>
        <w:t> </w:t>
      </w:r>
      <w:r>
        <w:rPr>
          <w:spacing w:val="-1"/>
        </w:rPr>
        <w:t>duration</w:t>
      </w:r>
      <w:r>
        <w:rPr>
          <w:spacing w:val="23"/>
        </w:rPr>
        <w:t> </w:t>
      </w:r>
      <w:r>
        <w:rPr/>
        <w:t>on</w:t>
      </w:r>
      <w:r>
        <w:rPr>
          <w:spacing w:val="26"/>
        </w:rPr>
        <w:t> </w:t>
      </w:r>
      <w:r>
        <w:rPr>
          <w:spacing w:val="-1"/>
        </w:rPr>
        <w:t>breast</w:t>
      </w:r>
      <w:r>
        <w:rPr>
          <w:spacing w:val="24"/>
        </w:rPr>
        <w:t> </w:t>
      </w:r>
      <w:r>
        <w:rPr/>
        <w:t>cancer</w:t>
      </w:r>
      <w:r>
        <w:rPr>
          <w:spacing w:val="19"/>
        </w:rPr>
        <w:t> </w:t>
      </w:r>
      <w:r>
        <w:rPr>
          <w:spacing w:val="-1"/>
        </w:rPr>
        <w:t>risk</w:t>
      </w:r>
      <w:r>
        <w:rPr>
          <w:spacing w:val="26"/>
        </w:rPr>
        <w:t> </w:t>
      </w:r>
      <w:r>
        <w:rPr>
          <w:spacing w:val="-1"/>
        </w:rPr>
        <w:t>reduction,</w:t>
      </w:r>
      <w:r>
        <w:rPr>
          <w:spacing w:val="26"/>
        </w:rPr>
        <w:t> </w:t>
      </w:r>
      <w:r>
        <w:rPr/>
        <w:t>in</w:t>
      </w:r>
      <w:r>
        <w:rPr>
          <w:spacing w:val="23"/>
        </w:rPr>
        <w:t> </w:t>
      </w:r>
      <w:r>
        <w:rPr/>
        <w:t>the</w:t>
      </w:r>
      <w:r>
        <w:rPr>
          <w:spacing w:val="24"/>
        </w:rPr>
        <w:t> </w:t>
      </w:r>
      <w:r>
        <w:rPr>
          <w:spacing w:val="-1"/>
        </w:rPr>
        <w:t>Korea</w:t>
      </w:r>
      <w:r>
        <w:rPr>
          <w:spacing w:val="24"/>
        </w:rPr>
        <w:t> </w:t>
      </w:r>
      <w:r>
        <w:rPr>
          <w:spacing w:val="-1"/>
        </w:rPr>
        <w:t>Breast</w:t>
      </w:r>
      <w:r>
        <w:rPr>
          <w:spacing w:val="27"/>
        </w:rPr>
        <w:t> </w:t>
      </w:r>
      <w:r>
        <w:rPr>
          <w:spacing w:val="-1"/>
        </w:rPr>
        <w:t>Cancer</w:t>
      </w:r>
      <w:r>
        <w:rPr>
          <w:spacing w:val="22"/>
        </w:rPr>
        <w:t> </w:t>
      </w:r>
      <w:r>
        <w:rPr>
          <w:spacing w:val="-3"/>
        </w:rPr>
        <w:t>Study,</w:t>
      </w:r>
      <w:r>
        <w:rPr>
          <w:spacing w:val="37"/>
        </w:rPr>
        <w:t> </w:t>
      </w:r>
      <w:r>
        <w:rPr/>
        <w:t>2004 to</w:t>
      </w:r>
      <w:r>
        <w:rPr>
          <w:spacing w:val="-3"/>
        </w:rPr>
        <w:t> </w:t>
      </w:r>
      <w:r>
        <w:rPr/>
        <w:t>2012.</w:t>
      </w:r>
      <w:r>
        <w:rPr>
          <w:b w:val="0"/>
        </w:rPr>
      </w:r>
    </w:p>
    <w:sectPr>
      <w:type w:val="continuous"/>
      <w:pgSz w:w="11910" w:h="16840"/>
      <w:pgMar w:top="158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arrhell</dc:creator>
  <dcterms:created xsi:type="dcterms:W3CDTF">2017-12-01T17:44:25Z</dcterms:created>
  <dcterms:modified xsi:type="dcterms:W3CDTF">2017-12-01T17:44:25Z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2017-12-01T00:00:00Z</vt:filetime>
  </property>
</Properties>
</file>